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77" w:rsidRPr="001D1DF8" w:rsidRDefault="000E5677" w:rsidP="00C56643">
      <w:pPr>
        <w:pStyle w:val="Default"/>
        <w:ind w:left="11340"/>
      </w:pPr>
      <w:r>
        <w:t>Приложение 7</w:t>
      </w:r>
    </w:p>
    <w:p w:rsidR="000E5677" w:rsidRPr="001D1DF8" w:rsidRDefault="000E5677" w:rsidP="00C56643">
      <w:pPr>
        <w:pStyle w:val="Default"/>
        <w:ind w:left="11340"/>
      </w:pPr>
      <w:r w:rsidRPr="001D1DF8">
        <w:t>к приказу Департа</w:t>
      </w:r>
      <w:r>
        <w:t>мента образования города Москвы</w:t>
      </w:r>
    </w:p>
    <w:p w:rsidR="000E5677" w:rsidRDefault="000E5677" w:rsidP="00C56643">
      <w:pPr>
        <w:pStyle w:val="Default"/>
        <w:ind w:left="11340"/>
      </w:pPr>
      <w:r w:rsidRPr="00645FAE">
        <w:t xml:space="preserve">от </w:t>
      </w:r>
      <w:r>
        <w:t>28.11.2016</w:t>
      </w:r>
      <w:r w:rsidRPr="00645FAE">
        <w:t xml:space="preserve"> </w:t>
      </w:r>
      <w:r>
        <w:t xml:space="preserve">г. </w:t>
      </w:r>
      <w:r w:rsidRPr="00645FAE">
        <w:t xml:space="preserve">№ </w:t>
      </w:r>
      <w:r>
        <w:t>1155</w:t>
      </w:r>
    </w:p>
    <w:p w:rsidR="000E5677" w:rsidRDefault="000E5677" w:rsidP="00CF0DC4">
      <w:pPr>
        <w:pStyle w:val="Default"/>
        <w:ind w:left="11340"/>
      </w:pPr>
    </w:p>
    <w:p w:rsidR="000E5677" w:rsidRDefault="000E5677" w:rsidP="00CF0DC4">
      <w:pPr>
        <w:pStyle w:val="Default"/>
        <w:ind w:left="11340"/>
      </w:pPr>
      <w:r>
        <w:t>Приложение 7</w:t>
      </w:r>
    </w:p>
    <w:p w:rsidR="000E5677" w:rsidRDefault="000E5677" w:rsidP="00CF0DC4">
      <w:pPr>
        <w:pStyle w:val="Default"/>
        <w:ind w:left="11340"/>
      </w:pPr>
      <w:r>
        <w:t>к приказу Департамента образования города Москвы</w:t>
      </w:r>
    </w:p>
    <w:p w:rsidR="000E5677" w:rsidRDefault="000E5677" w:rsidP="00CF0DC4">
      <w:pPr>
        <w:spacing w:after="0" w:line="240" w:lineRule="auto"/>
        <w:ind w:left="11340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968B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от 15.02.2016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г. </w:t>
      </w:r>
      <w:r w:rsidRPr="00B968BA">
        <w:rPr>
          <w:rFonts w:ascii="Times New Roman" w:hAnsi="Times New Roman"/>
          <w:color w:val="000000"/>
          <w:sz w:val="24"/>
          <w:szCs w:val="24"/>
          <w:lang w:eastAsia="en-US"/>
        </w:rPr>
        <w:t>№ 51</w:t>
      </w:r>
    </w:p>
    <w:p w:rsidR="000E5677" w:rsidRPr="00CF2967" w:rsidRDefault="000E5677" w:rsidP="00631FD8">
      <w:pPr>
        <w:keepNext/>
        <w:keepLines/>
        <w:autoSpaceDE w:val="0"/>
        <w:autoSpaceDN w:val="0"/>
        <w:adjustRightInd w:val="0"/>
        <w:spacing w:after="0" w:line="240" w:lineRule="auto"/>
        <w:ind w:left="11624"/>
        <w:jc w:val="both"/>
        <w:rPr>
          <w:rFonts w:ascii="Times New Roman" w:hAnsi="Times New Roman"/>
          <w:sz w:val="20"/>
          <w:szCs w:val="20"/>
        </w:rPr>
      </w:pPr>
    </w:p>
    <w:p w:rsidR="000E5677" w:rsidRPr="0083477B" w:rsidRDefault="000E5677" w:rsidP="00631FD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en-US"/>
        </w:rPr>
      </w:pPr>
      <w:r w:rsidRPr="0083477B">
        <w:rPr>
          <w:rFonts w:ascii="Times New Roman" w:hAnsi="Times New Roman"/>
          <w:b/>
          <w:sz w:val="24"/>
          <w:szCs w:val="28"/>
          <w:lang w:eastAsia="en-US"/>
        </w:rPr>
        <w:t>СПРАВКА</w:t>
      </w:r>
    </w:p>
    <w:p w:rsidR="000E5677" w:rsidRPr="0083477B" w:rsidRDefault="000E5677" w:rsidP="00631FD8">
      <w:pPr>
        <w:spacing w:after="0" w:line="240" w:lineRule="auto"/>
        <w:jc w:val="center"/>
        <w:rPr>
          <w:rFonts w:ascii="Times New Roman" w:hAnsi="Times New Roman"/>
          <w:b/>
          <w:szCs w:val="28"/>
          <w:lang w:eastAsia="en-US"/>
        </w:rPr>
      </w:pPr>
      <w:r w:rsidRPr="0083477B">
        <w:rPr>
          <w:rFonts w:ascii="Times New Roman" w:hAnsi="Times New Roman"/>
          <w:b/>
          <w:szCs w:val="28"/>
          <w:lang w:eastAsia="en-US"/>
        </w:rPr>
        <w:t>о материально-техническом обеспечении образовательной деятельности по образовательным программам</w:t>
      </w:r>
    </w:p>
    <w:p w:rsidR="000E5677" w:rsidRPr="00C821BA" w:rsidRDefault="000E5677" w:rsidP="00631F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0E5677" w:rsidRDefault="000E5677" w:rsidP="00631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 w:rsidRPr="009C40E0">
        <w:rPr>
          <w:rFonts w:ascii="Times New Roman" w:hAnsi="Times New Roman"/>
          <w:spacing w:val="2"/>
          <w:sz w:val="28"/>
          <w:szCs w:val="28"/>
        </w:rPr>
        <w:t xml:space="preserve">Частное учреждение организация дополнительного профессионального образования </w:t>
      </w:r>
      <w:r w:rsidRPr="009C40E0">
        <w:rPr>
          <w:rFonts w:ascii="Times New Roman" w:hAnsi="Times New Roman"/>
          <w:sz w:val="28"/>
          <w:szCs w:val="28"/>
          <w:lang w:eastAsia="en-US"/>
        </w:rPr>
        <w:t>«</w:t>
      </w:r>
      <w:r w:rsidRPr="009C40E0">
        <w:rPr>
          <w:rFonts w:ascii="Times New Roman" w:hAnsi="Times New Roman"/>
          <w:spacing w:val="2"/>
          <w:sz w:val="28"/>
          <w:szCs w:val="28"/>
        </w:rPr>
        <w:t>Московская Высшая Школа Экономики - финансовый институт</w:t>
      </w:r>
      <w:r w:rsidRPr="009C40E0">
        <w:rPr>
          <w:rFonts w:ascii="Times New Roman" w:hAnsi="Times New Roman"/>
          <w:sz w:val="28"/>
          <w:szCs w:val="28"/>
          <w:lang w:eastAsia="en-US"/>
        </w:rPr>
        <w:t>»</w:t>
      </w:r>
      <w:r w:rsidRPr="00971B14">
        <w:rPr>
          <w:rFonts w:ascii="Times New Roman" w:hAnsi="Times New Roman"/>
          <w:i/>
        </w:rPr>
        <w:t xml:space="preserve"> </w:t>
      </w:r>
    </w:p>
    <w:p w:rsidR="000E5677" w:rsidRPr="009C40E0" w:rsidRDefault="000E5677" w:rsidP="00612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9C40E0">
        <w:rPr>
          <w:rFonts w:ascii="Times New Roman" w:hAnsi="Times New Roman"/>
          <w:sz w:val="14"/>
          <w:szCs w:val="14"/>
        </w:rPr>
        <w:t>________________________________________________________________</w:t>
      </w:r>
      <w:r>
        <w:rPr>
          <w:rFonts w:ascii="Times New Roman" w:hAnsi="Times New Roman"/>
          <w:sz w:val="14"/>
          <w:szCs w:val="14"/>
        </w:rPr>
        <w:t>________________________________________________________________________________________________________________________________________________________</w:t>
      </w:r>
    </w:p>
    <w:p w:rsidR="000E5677" w:rsidRPr="0043477D" w:rsidRDefault="000E5677" w:rsidP="00631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71B14">
        <w:rPr>
          <w:rFonts w:ascii="Times New Roman" w:hAnsi="Times New Roman"/>
          <w:i/>
        </w:rPr>
        <w:t>(</w:t>
      </w:r>
      <w:r w:rsidRPr="0043477D">
        <w:rPr>
          <w:rFonts w:ascii="Times New Roman" w:hAnsi="Times New Roman"/>
          <w:i/>
          <w:sz w:val="20"/>
          <w:szCs w:val="20"/>
        </w:rPr>
        <w:t>полное наименование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43477D">
        <w:rPr>
          <w:rFonts w:ascii="Times New Roman" w:hAnsi="Times New Roman"/>
          <w:i/>
          <w:sz w:val="20"/>
          <w:szCs w:val="20"/>
        </w:rPr>
        <w:t>соискателя лицензии (лицензиата), Ф.И.О. индивидуального предпринимателя)</w:t>
      </w:r>
    </w:p>
    <w:p w:rsidR="000E5677" w:rsidRPr="00CF2967" w:rsidRDefault="000E5677" w:rsidP="00631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F2967">
        <w:rPr>
          <w:rFonts w:ascii="Times New Roman" w:hAnsi="Times New Roman"/>
        </w:rPr>
        <w:t>_____________________________________________________________________________________</w:t>
      </w:r>
      <w:r>
        <w:rPr>
          <w:rFonts w:ascii="Times New Roman" w:hAnsi="Times New Roman"/>
        </w:rPr>
        <w:t>________________________________________</w:t>
      </w:r>
    </w:p>
    <w:p w:rsidR="000E5677" w:rsidRPr="0043477D" w:rsidRDefault="000E5677" w:rsidP="00631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3477D">
        <w:rPr>
          <w:rFonts w:ascii="Times New Roman" w:hAnsi="Times New Roman"/>
          <w:i/>
          <w:sz w:val="20"/>
          <w:szCs w:val="20"/>
        </w:rPr>
        <w:t>(полное наименование филиала соискателя лицензии (лицензиата)</w:t>
      </w:r>
    </w:p>
    <w:p w:rsidR="000E5677" w:rsidRPr="003709A8" w:rsidRDefault="000E5677" w:rsidP="00631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</w:rPr>
      </w:pPr>
    </w:p>
    <w:p w:rsidR="000E5677" w:rsidRPr="003709A8" w:rsidRDefault="000E5677" w:rsidP="00275822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b/>
          <w:sz w:val="20"/>
          <w:szCs w:val="24"/>
        </w:rPr>
      </w:pPr>
      <w:r w:rsidRPr="003709A8">
        <w:rPr>
          <w:rFonts w:ascii="Times New Roman" w:hAnsi="Times New Roman"/>
          <w:b/>
          <w:sz w:val="20"/>
          <w:szCs w:val="24"/>
        </w:rPr>
        <w:t>Обеспечение образовательной деятельности</w:t>
      </w:r>
      <w:r w:rsidRPr="003709A8">
        <w:rPr>
          <w:rFonts w:ascii="Times New Roman" w:hAnsi="Times New Roman"/>
          <w:b/>
          <w:bCs/>
          <w:sz w:val="20"/>
          <w:szCs w:val="24"/>
        </w:rPr>
        <w:t xml:space="preserve"> и оборудование помещений в соответствии с государственными и местными нормами и требованиями, в том числе в соответствии с требованиями федеральных государственных образовательных </w:t>
      </w:r>
      <w:hyperlink r:id="rId7" w:history="1">
        <w:r w:rsidRPr="00A104AC">
          <w:rPr>
            <w:rFonts w:ascii="Times New Roman" w:hAnsi="Times New Roman"/>
            <w:b/>
            <w:bCs/>
            <w:sz w:val="20"/>
            <w:szCs w:val="24"/>
          </w:rPr>
          <w:t>стандартов</w:t>
        </w:r>
      </w:hyperlink>
      <w:r w:rsidRPr="003709A8">
        <w:rPr>
          <w:rFonts w:ascii="Times New Roman" w:hAnsi="Times New Roman"/>
          <w:b/>
          <w:bCs/>
          <w:sz w:val="20"/>
          <w:szCs w:val="24"/>
        </w:rPr>
        <w:t xml:space="preserve">, федеральными государственными требованиями, образовательными стандартами </w:t>
      </w:r>
      <w:r w:rsidRPr="003709A8">
        <w:rPr>
          <w:rFonts w:ascii="Times New Roman" w:hAnsi="Times New Roman"/>
          <w:b/>
          <w:sz w:val="20"/>
          <w:szCs w:val="24"/>
        </w:rPr>
        <w:t xml:space="preserve">в каждом из мест осуществления образовательной деятельности </w:t>
      </w:r>
    </w:p>
    <w:p w:rsidR="000E5677" w:rsidRPr="003709A8" w:rsidRDefault="000E5677" w:rsidP="00275822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12"/>
          <w:szCs w:val="12"/>
        </w:rPr>
      </w:pPr>
    </w:p>
    <w:tbl>
      <w:tblPr>
        <w:tblW w:w="1587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6237"/>
        <w:gridCol w:w="4961"/>
        <w:gridCol w:w="4111"/>
      </w:tblGrid>
      <w:tr w:rsidR="000E5677" w:rsidRPr="000222AE" w:rsidTr="003709A8">
        <w:trPr>
          <w:trHeight w:val="375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677" w:rsidRPr="000222AE" w:rsidRDefault="000E5677" w:rsidP="00C5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2A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677" w:rsidRPr="000222AE" w:rsidRDefault="000E5677" w:rsidP="00C5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2AE">
              <w:rPr>
                <w:rFonts w:ascii="Times New Roman" w:hAnsi="Times New Roman"/>
                <w:sz w:val="20"/>
                <w:szCs w:val="20"/>
              </w:rPr>
              <w:t xml:space="preserve">Вид, уровень образования </w:t>
            </w:r>
            <w:r w:rsidRPr="000222AE">
              <w:rPr>
                <w:rFonts w:ascii="Times New Roman" w:hAnsi="Times New Roman"/>
                <w:sz w:val="18"/>
                <w:szCs w:val="20"/>
              </w:rPr>
              <w:t>(</w:t>
            </w:r>
            <w:r w:rsidRPr="000222AE">
              <w:rPr>
                <w:rFonts w:ascii="Times New Roman" w:hAnsi="Times New Roman"/>
                <w:i/>
                <w:sz w:val="18"/>
                <w:szCs w:val="20"/>
              </w:rPr>
              <w:t>для профессионального образования сведения о профессиях, специальностях и присваиваемой по соответствующим профессиям, квалификации</w:t>
            </w:r>
            <w:r w:rsidRPr="000222AE">
              <w:rPr>
                <w:rFonts w:ascii="Times New Roman" w:hAnsi="Times New Roman"/>
                <w:sz w:val="18"/>
                <w:szCs w:val="20"/>
              </w:rPr>
              <w:t>)</w:t>
            </w:r>
            <w:r w:rsidRPr="000222AE">
              <w:rPr>
                <w:rFonts w:ascii="Times New Roman" w:hAnsi="Times New Roman"/>
                <w:sz w:val="20"/>
                <w:szCs w:val="20"/>
              </w:rPr>
              <w:t xml:space="preserve">, подвид дополнительного образования. Наименование программ, наименования предметов, дисциплин </w:t>
            </w:r>
            <w:r w:rsidRPr="000222AE">
              <w:rPr>
                <w:rFonts w:ascii="Times New Roman" w:hAnsi="Times New Roman"/>
                <w:sz w:val="18"/>
                <w:szCs w:val="20"/>
              </w:rPr>
              <w:t>(</w:t>
            </w:r>
            <w:r w:rsidRPr="000222AE">
              <w:rPr>
                <w:rFonts w:ascii="Times New Roman" w:hAnsi="Times New Roman"/>
                <w:i/>
                <w:sz w:val="18"/>
                <w:szCs w:val="20"/>
              </w:rPr>
              <w:t>модулей, предметных областей</w:t>
            </w:r>
            <w:r w:rsidRPr="000222AE">
              <w:rPr>
                <w:rFonts w:ascii="Times New Roman" w:hAnsi="Times New Roman"/>
                <w:sz w:val="18"/>
                <w:szCs w:val="20"/>
              </w:rPr>
              <w:t>)</w:t>
            </w:r>
            <w:r w:rsidRPr="000222AE">
              <w:rPr>
                <w:rFonts w:ascii="Times New Roman" w:hAnsi="Times New Roman"/>
                <w:sz w:val="20"/>
                <w:szCs w:val="20"/>
              </w:rPr>
              <w:t xml:space="preserve"> в соответствии с учебным планом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77" w:rsidRPr="000222AE" w:rsidRDefault="000E5677" w:rsidP="0037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2AE">
              <w:rPr>
                <w:rFonts w:ascii="Times New Roman" w:hAnsi="Times New Roman"/>
                <w:sz w:val="20"/>
                <w:szCs w:val="20"/>
              </w:rPr>
              <w:t>Информация об объекте, используемом при осуществлении образовательной деятельности</w:t>
            </w:r>
          </w:p>
          <w:p w:rsidR="000E5677" w:rsidRPr="000222AE" w:rsidRDefault="000E5677" w:rsidP="0037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2AE">
              <w:rPr>
                <w:rFonts w:ascii="Times New Roman" w:hAnsi="Times New Roman"/>
                <w:sz w:val="20"/>
                <w:szCs w:val="20"/>
              </w:rPr>
              <w:t>и его оснащении</w:t>
            </w:r>
          </w:p>
        </w:tc>
      </w:tr>
      <w:tr w:rsidR="000E5677" w:rsidRPr="000222AE" w:rsidTr="003709A8">
        <w:trPr>
          <w:trHeight w:val="37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77" w:rsidRPr="000222AE" w:rsidRDefault="000E5677" w:rsidP="00C5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77" w:rsidRPr="000222AE" w:rsidRDefault="000E5677" w:rsidP="00C5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77" w:rsidRPr="000222AE" w:rsidRDefault="000E5677" w:rsidP="0037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2AE">
              <w:rPr>
                <w:rFonts w:ascii="Times New Roman" w:hAnsi="Times New Roman"/>
                <w:sz w:val="20"/>
                <w:szCs w:val="20"/>
              </w:rPr>
              <w:t xml:space="preserve">Кадастровый </w:t>
            </w:r>
            <w:r w:rsidRPr="000222AE">
              <w:rPr>
                <w:rFonts w:ascii="Times New Roman" w:hAnsi="Times New Roman"/>
                <w:sz w:val="18"/>
                <w:szCs w:val="20"/>
              </w:rPr>
              <w:t>(</w:t>
            </w:r>
            <w:r w:rsidRPr="000222AE">
              <w:rPr>
                <w:rFonts w:ascii="Times New Roman" w:hAnsi="Times New Roman"/>
                <w:i/>
                <w:sz w:val="18"/>
                <w:szCs w:val="20"/>
              </w:rPr>
              <w:t>или условный</w:t>
            </w:r>
            <w:r w:rsidRPr="000222AE">
              <w:rPr>
                <w:rFonts w:ascii="Times New Roman" w:hAnsi="Times New Roman"/>
                <w:sz w:val="18"/>
                <w:szCs w:val="20"/>
              </w:rPr>
              <w:t xml:space="preserve">) </w:t>
            </w:r>
            <w:r w:rsidRPr="000222AE">
              <w:rPr>
                <w:rFonts w:ascii="Times New Roman" w:hAnsi="Times New Roman"/>
                <w:sz w:val="20"/>
                <w:szCs w:val="20"/>
              </w:rPr>
              <w:t>номер объекта/помещения,</w:t>
            </w:r>
          </w:p>
          <w:p w:rsidR="000E5677" w:rsidRPr="000222AE" w:rsidRDefault="000E5677" w:rsidP="0037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2AE">
              <w:rPr>
                <w:rFonts w:ascii="Times New Roman" w:hAnsi="Times New Roman"/>
                <w:sz w:val="20"/>
                <w:szCs w:val="20"/>
              </w:rPr>
              <w:t xml:space="preserve">адрес </w:t>
            </w:r>
            <w:r w:rsidRPr="000222AE">
              <w:rPr>
                <w:rFonts w:ascii="Times New Roman" w:hAnsi="Times New Roman"/>
                <w:sz w:val="18"/>
                <w:szCs w:val="20"/>
              </w:rPr>
              <w:t>(</w:t>
            </w:r>
            <w:r w:rsidRPr="000222AE">
              <w:rPr>
                <w:rFonts w:ascii="Times New Roman" w:hAnsi="Times New Roman"/>
                <w:i/>
                <w:sz w:val="18"/>
                <w:szCs w:val="20"/>
              </w:rPr>
              <w:t>место нахождение</w:t>
            </w:r>
            <w:r w:rsidRPr="000222AE">
              <w:rPr>
                <w:rFonts w:ascii="Times New Roman" w:hAnsi="Times New Roman"/>
                <w:sz w:val="18"/>
                <w:szCs w:val="20"/>
              </w:rPr>
              <w:t>)</w:t>
            </w:r>
            <w:r w:rsidRPr="000222AE">
              <w:rPr>
                <w:rFonts w:ascii="Times New Roman" w:hAnsi="Times New Roman"/>
                <w:sz w:val="20"/>
                <w:szCs w:val="20"/>
              </w:rPr>
              <w:t xml:space="preserve"> объекта/помещения,</w:t>
            </w:r>
          </w:p>
          <w:p w:rsidR="000E5677" w:rsidRPr="000222AE" w:rsidRDefault="000E5677" w:rsidP="0037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2AE">
              <w:rPr>
                <w:rFonts w:ascii="Times New Roman" w:hAnsi="Times New Roman"/>
                <w:sz w:val="20"/>
                <w:szCs w:val="20"/>
              </w:rPr>
              <w:t>номер помещения в соответствии с документами БТИ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77" w:rsidRPr="000222AE" w:rsidRDefault="000E5677" w:rsidP="0037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2AE">
              <w:rPr>
                <w:rFonts w:ascii="Times New Roman" w:hAnsi="Times New Roman"/>
                <w:sz w:val="20"/>
                <w:szCs w:val="20"/>
              </w:rPr>
              <w:t>Наименование оснащенного помещения,</w:t>
            </w:r>
          </w:p>
          <w:p w:rsidR="000E5677" w:rsidRPr="000222AE" w:rsidRDefault="000E5677" w:rsidP="0037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2AE">
              <w:rPr>
                <w:rFonts w:ascii="Times New Roman" w:hAnsi="Times New Roman"/>
                <w:sz w:val="20"/>
                <w:szCs w:val="20"/>
              </w:rPr>
              <w:t>с перечнем основного оборудования</w:t>
            </w:r>
          </w:p>
          <w:p w:rsidR="000E5677" w:rsidRPr="000222AE" w:rsidRDefault="000E5677" w:rsidP="0037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2AE">
              <w:rPr>
                <w:rFonts w:ascii="Times New Roman" w:hAnsi="Times New Roman"/>
                <w:i/>
                <w:sz w:val="18"/>
                <w:szCs w:val="20"/>
              </w:rPr>
              <w:t>(с указанием количества)</w:t>
            </w:r>
          </w:p>
        </w:tc>
      </w:tr>
      <w:tr w:rsidR="000E5677" w:rsidRPr="000222AE" w:rsidTr="003709A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222AE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222AE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222AE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77" w:rsidRPr="000222AE" w:rsidRDefault="000E5677" w:rsidP="00EF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222AE">
              <w:rPr>
                <w:rFonts w:ascii="Times New Roman" w:hAnsi="Times New Roman"/>
                <w:i/>
              </w:rPr>
              <w:t>4</w:t>
            </w:r>
          </w:p>
        </w:tc>
      </w:tr>
      <w:tr w:rsidR="000E5677" w:rsidRPr="000222AE" w:rsidTr="00CD2D4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2AE">
              <w:rPr>
                <w:rFonts w:ascii="Times New Roman" w:hAnsi="Times New Roman"/>
              </w:rPr>
              <w:t>1.</w:t>
            </w:r>
          </w:p>
        </w:tc>
        <w:tc>
          <w:tcPr>
            <w:tcW w:w="6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5677" w:rsidRPr="000222AE" w:rsidRDefault="000E5677" w:rsidP="0006008E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lang w:bidi="he-IL"/>
              </w:rPr>
            </w:pPr>
            <w:r w:rsidRPr="000222AE">
              <w:rPr>
                <w:rFonts w:ascii="Times New Roman" w:hAnsi="Times New Roman"/>
                <w:bCs/>
                <w:lang w:bidi="he-IL"/>
              </w:rPr>
              <w:t>Дополнительное образование,</w:t>
            </w:r>
          </w:p>
          <w:p w:rsidR="000E5677" w:rsidRPr="000222AE" w:rsidRDefault="000E5677" w:rsidP="0006008E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lang w:bidi="he-IL"/>
              </w:rPr>
            </w:pPr>
            <w:r w:rsidRPr="000222AE">
              <w:rPr>
                <w:rFonts w:ascii="Times New Roman" w:hAnsi="Times New Roman"/>
                <w:bCs/>
                <w:lang w:bidi="he-IL"/>
              </w:rPr>
              <w:t>дополнительное профессиональное образование:</w:t>
            </w:r>
          </w:p>
          <w:p w:rsidR="000E5677" w:rsidRPr="000222AE" w:rsidRDefault="000E5677" w:rsidP="0006008E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bCs/>
                <w:lang w:bidi="he-IL"/>
              </w:rPr>
            </w:pPr>
            <w:r w:rsidRPr="000222AE">
              <w:rPr>
                <w:rFonts w:ascii="Times New Roman" w:hAnsi="Times New Roman"/>
                <w:bCs/>
                <w:lang w:bidi="he-IL"/>
              </w:rPr>
              <w:t>программа профессиональной переподготовки</w:t>
            </w:r>
          </w:p>
          <w:p w:rsidR="000E5677" w:rsidRPr="00FB74E3" w:rsidRDefault="000E5677" w:rsidP="0006008E">
            <w:pPr>
              <w:spacing w:after="0" w:line="216" w:lineRule="auto"/>
              <w:rPr>
                <w:rFonts w:ascii="Times New Roman" w:hAnsi="Times New Roman"/>
                <w:lang w:eastAsia="en-US"/>
              </w:rPr>
            </w:pPr>
            <w:r w:rsidRPr="00FB74E3">
              <w:rPr>
                <w:rFonts w:ascii="Times New Roman" w:hAnsi="Times New Roman"/>
                <w:lang w:eastAsia="en-US"/>
              </w:rPr>
              <w:t>«</w:t>
            </w:r>
            <w:r w:rsidRPr="000222AE">
              <w:rPr>
                <w:rFonts w:ascii="Times New Roman" w:hAnsi="Times New Roman"/>
                <w:b/>
              </w:rPr>
              <w:t>Бухгалтерский учет и аудит</w:t>
            </w:r>
            <w:r w:rsidRPr="00FB74E3">
              <w:rPr>
                <w:rFonts w:ascii="Times New Roman" w:hAnsi="Times New Roman"/>
                <w:lang w:eastAsia="en-US"/>
              </w:rPr>
              <w:t>»</w:t>
            </w:r>
          </w:p>
          <w:p w:rsidR="000E5677" w:rsidRPr="000222AE" w:rsidRDefault="000E5677" w:rsidP="0006008E">
            <w:pPr>
              <w:spacing w:after="0" w:line="216" w:lineRule="auto"/>
              <w:rPr>
                <w:rFonts w:ascii="Times New Roman" w:hAnsi="Times New Roman"/>
              </w:rPr>
            </w:pPr>
            <w:r w:rsidRPr="00FB74E3">
              <w:rPr>
                <w:rFonts w:ascii="Times New Roman" w:hAnsi="Times New Roman"/>
                <w:lang w:eastAsia="en-US"/>
              </w:rPr>
              <w:t xml:space="preserve">  наименование модулей:</w:t>
            </w:r>
          </w:p>
          <w:p w:rsidR="000E5677" w:rsidRPr="000222AE" w:rsidRDefault="000E5677" w:rsidP="0006008E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0222AE">
              <w:rPr>
                <w:rFonts w:ascii="Times New Roman" w:hAnsi="Times New Roman"/>
                <w:sz w:val="21"/>
                <w:szCs w:val="21"/>
              </w:rPr>
              <w:t>- Бухгалтерский финансовый учет;</w:t>
            </w:r>
          </w:p>
          <w:p w:rsidR="000E5677" w:rsidRPr="000222AE" w:rsidRDefault="000E5677" w:rsidP="0006008E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0222AE">
              <w:rPr>
                <w:rFonts w:ascii="Times New Roman" w:hAnsi="Times New Roman"/>
                <w:sz w:val="21"/>
                <w:szCs w:val="21"/>
              </w:rPr>
              <w:t>- Бухгалтерская финансовая отчетность;</w:t>
            </w:r>
          </w:p>
          <w:p w:rsidR="000E5677" w:rsidRPr="000222AE" w:rsidRDefault="000E5677" w:rsidP="0006008E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0222AE">
              <w:rPr>
                <w:rFonts w:ascii="Times New Roman" w:hAnsi="Times New Roman"/>
                <w:sz w:val="21"/>
                <w:szCs w:val="21"/>
              </w:rPr>
              <w:t>- Налоги и налогообложение;</w:t>
            </w:r>
          </w:p>
          <w:p w:rsidR="000E5677" w:rsidRPr="000222AE" w:rsidRDefault="000E5677" w:rsidP="0006008E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0222AE">
              <w:rPr>
                <w:rFonts w:ascii="Times New Roman" w:hAnsi="Times New Roman"/>
                <w:sz w:val="21"/>
                <w:szCs w:val="21"/>
              </w:rPr>
              <w:t>- Налоговый учет;</w:t>
            </w:r>
          </w:p>
          <w:p w:rsidR="000E5677" w:rsidRPr="000222AE" w:rsidRDefault="000E5677" w:rsidP="0006008E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0222AE">
              <w:rPr>
                <w:rFonts w:ascii="Times New Roman" w:hAnsi="Times New Roman"/>
                <w:sz w:val="21"/>
                <w:szCs w:val="21"/>
              </w:rPr>
              <w:t>- Управленческий учет;</w:t>
            </w:r>
          </w:p>
          <w:p w:rsidR="000E5677" w:rsidRPr="000222AE" w:rsidRDefault="000E5677" w:rsidP="0006008E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0222AE">
              <w:rPr>
                <w:rFonts w:ascii="Times New Roman" w:hAnsi="Times New Roman"/>
                <w:sz w:val="21"/>
                <w:szCs w:val="21"/>
              </w:rPr>
              <w:t>- Бухгалтерский учет торговых операций;</w:t>
            </w:r>
          </w:p>
          <w:p w:rsidR="000E5677" w:rsidRPr="000222AE" w:rsidRDefault="000E5677" w:rsidP="0006008E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0222AE">
              <w:rPr>
                <w:rFonts w:ascii="Times New Roman" w:hAnsi="Times New Roman"/>
                <w:sz w:val="21"/>
                <w:szCs w:val="21"/>
              </w:rPr>
              <w:t>- Бухгалтерский учет валютных операций;</w:t>
            </w:r>
          </w:p>
          <w:p w:rsidR="000E5677" w:rsidRPr="000222AE" w:rsidRDefault="000E5677" w:rsidP="0006008E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0222AE">
              <w:rPr>
                <w:rFonts w:ascii="Times New Roman" w:hAnsi="Times New Roman"/>
                <w:sz w:val="21"/>
                <w:szCs w:val="21"/>
              </w:rPr>
              <w:t>- Финансовый анализ хозяйственной деятельности предприятия;</w:t>
            </w:r>
          </w:p>
          <w:p w:rsidR="000E5677" w:rsidRPr="000222AE" w:rsidRDefault="000E5677" w:rsidP="0006008E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0222AE">
              <w:rPr>
                <w:rFonts w:ascii="Times New Roman" w:hAnsi="Times New Roman"/>
                <w:sz w:val="21"/>
                <w:szCs w:val="21"/>
              </w:rPr>
              <w:t>- Основы аудита;</w:t>
            </w:r>
          </w:p>
          <w:p w:rsidR="000E5677" w:rsidRPr="000222AE" w:rsidRDefault="000E5677" w:rsidP="0006008E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0222AE">
              <w:rPr>
                <w:rFonts w:ascii="Times New Roman" w:hAnsi="Times New Roman"/>
                <w:sz w:val="21"/>
                <w:szCs w:val="21"/>
              </w:rPr>
              <w:t>- Основы международных стандартов финансовой отчетности;</w:t>
            </w:r>
          </w:p>
          <w:p w:rsidR="000E5677" w:rsidRPr="000222AE" w:rsidRDefault="000E5677" w:rsidP="0006008E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0222AE">
              <w:rPr>
                <w:rFonts w:ascii="Times New Roman" w:hAnsi="Times New Roman"/>
                <w:sz w:val="21"/>
                <w:szCs w:val="21"/>
              </w:rPr>
              <w:t>- Программный комплекс 1С Предприятие: Бухгалтерия предприятия;</w:t>
            </w:r>
          </w:p>
          <w:p w:rsidR="000E5677" w:rsidRPr="000222AE" w:rsidRDefault="000E5677" w:rsidP="0006008E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0222AE">
              <w:rPr>
                <w:rFonts w:ascii="Times New Roman" w:hAnsi="Times New Roman"/>
                <w:sz w:val="21"/>
                <w:szCs w:val="21"/>
              </w:rPr>
              <w:t>- Трудовое законодательство.</w:t>
            </w:r>
          </w:p>
          <w:p w:rsidR="000E5677" w:rsidRPr="000222AE" w:rsidRDefault="000E5677" w:rsidP="0006008E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sz w:val="16"/>
                <w:szCs w:val="16"/>
                <w:lang w:bidi="he-IL"/>
              </w:rPr>
            </w:pPr>
          </w:p>
          <w:p w:rsidR="000E5677" w:rsidRPr="000222AE" w:rsidRDefault="000E5677" w:rsidP="000107F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lang w:bidi="he-IL"/>
              </w:rPr>
            </w:pPr>
            <w:r w:rsidRPr="000222AE">
              <w:rPr>
                <w:rFonts w:ascii="Times New Roman" w:hAnsi="Times New Roman"/>
                <w:bCs/>
                <w:lang w:bidi="he-IL"/>
              </w:rPr>
              <w:t>Дополнительное образование,</w:t>
            </w:r>
          </w:p>
          <w:p w:rsidR="000E5677" w:rsidRPr="000222AE" w:rsidRDefault="000E5677" w:rsidP="000107F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lang w:bidi="he-IL"/>
              </w:rPr>
            </w:pPr>
            <w:r w:rsidRPr="000222AE">
              <w:rPr>
                <w:rFonts w:ascii="Times New Roman" w:hAnsi="Times New Roman"/>
                <w:bCs/>
                <w:lang w:bidi="he-IL"/>
              </w:rPr>
              <w:t>дополнительное профессиональное образование:</w:t>
            </w:r>
          </w:p>
          <w:p w:rsidR="000E5677" w:rsidRPr="000222AE" w:rsidRDefault="000E5677" w:rsidP="000107F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bCs/>
                <w:lang w:bidi="he-IL"/>
              </w:rPr>
            </w:pPr>
            <w:r w:rsidRPr="000222AE">
              <w:rPr>
                <w:rFonts w:ascii="Times New Roman" w:hAnsi="Times New Roman"/>
                <w:bCs/>
                <w:lang w:bidi="he-IL"/>
              </w:rPr>
              <w:t>программа профессиональной переподготовки</w:t>
            </w:r>
          </w:p>
          <w:p w:rsidR="000E5677" w:rsidRPr="00FB74E3" w:rsidRDefault="000E5677" w:rsidP="0006008E">
            <w:pPr>
              <w:spacing w:after="0" w:line="216" w:lineRule="auto"/>
              <w:rPr>
                <w:rFonts w:ascii="Times New Roman" w:hAnsi="Times New Roman"/>
                <w:lang w:eastAsia="en-US"/>
              </w:rPr>
            </w:pPr>
            <w:r w:rsidRPr="00FB74E3">
              <w:rPr>
                <w:rFonts w:ascii="Times New Roman" w:hAnsi="Times New Roman"/>
                <w:lang w:eastAsia="en-US"/>
              </w:rPr>
              <w:t>«</w:t>
            </w:r>
            <w:r w:rsidRPr="000222AE">
              <w:rPr>
                <w:rFonts w:ascii="Times New Roman" w:hAnsi="Times New Roman"/>
                <w:b/>
              </w:rPr>
              <w:t>Управление финансами</w:t>
            </w:r>
            <w:r w:rsidRPr="00FB74E3">
              <w:rPr>
                <w:rFonts w:ascii="Times New Roman" w:hAnsi="Times New Roman"/>
                <w:lang w:eastAsia="en-US"/>
              </w:rPr>
              <w:t>»</w:t>
            </w:r>
          </w:p>
          <w:p w:rsidR="000E5677" w:rsidRPr="00FB74E3" w:rsidRDefault="000E5677" w:rsidP="0006008E">
            <w:pPr>
              <w:spacing w:after="0" w:line="216" w:lineRule="auto"/>
              <w:rPr>
                <w:rFonts w:ascii="Times New Roman" w:hAnsi="Times New Roman"/>
                <w:lang w:eastAsia="en-US"/>
              </w:rPr>
            </w:pPr>
            <w:r w:rsidRPr="00FB74E3">
              <w:rPr>
                <w:rFonts w:ascii="Times New Roman" w:hAnsi="Times New Roman"/>
                <w:lang w:eastAsia="en-US"/>
              </w:rPr>
              <w:t xml:space="preserve">  наименование модулей:</w:t>
            </w:r>
          </w:p>
          <w:p w:rsidR="000E5677" w:rsidRPr="00FB74E3" w:rsidRDefault="000E5677" w:rsidP="0006008E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FB74E3">
              <w:rPr>
                <w:rFonts w:ascii="Times New Roman" w:hAnsi="Times New Roman"/>
                <w:sz w:val="21"/>
                <w:szCs w:val="21"/>
                <w:lang w:eastAsia="en-US"/>
              </w:rPr>
              <w:t>- Правовое обеспечение финансового менеджмента;</w:t>
            </w:r>
          </w:p>
          <w:p w:rsidR="000E5677" w:rsidRPr="00FB74E3" w:rsidRDefault="000E5677" w:rsidP="0006008E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FB74E3">
              <w:rPr>
                <w:rFonts w:ascii="Times New Roman" w:hAnsi="Times New Roman"/>
                <w:sz w:val="21"/>
                <w:szCs w:val="21"/>
                <w:lang w:eastAsia="en-US"/>
              </w:rPr>
              <w:t>- Бухгалтерский учет и отчетность;</w:t>
            </w:r>
          </w:p>
          <w:p w:rsidR="000E5677" w:rsidRPr="00FB74E3" w:rsidRDefault="000E5677" w:rsidP="0006008E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FB74E3">
              <w:rPr>
                <w:rFonts w:ascii="Times New Roman" w:hAnsi="Times New Roman"/>
                <w:sz w:val="21"/>
                <w:szCs w:val="21"/>
                <w:lang w:eastAsia="en-US"/>
              </w:rPr>
              <w:t>- Основы экономики;</w:t>
            </w:r>
          </w:p>
          <w:p w:rsidR="000E5677" w:rsidRPr="00FB74E3" w:rsidRDefault="000E5677" w:rsidP="0006008E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FB74E3">
              <w:rPr>
                <w:rFonts w:ascii="Times New Roman" w:hAnsi="Times New Roman"/>
                <w:sz w:val="21"/>
                <w:szCs w:val="21"/>
                <w:lang w:eastAsia="en-US"/>
              </w:rPr>
              <w:t>- Финансы предприятия;</w:t>
            </w:r>
          </w:p>
          <w:p w:rsidR="000E5677" w:rsidRPr="00FB74E3" w:rsidRDefault="000E5677" w:rsidP="0006008E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FB74E3">
              <w:rPr>
                <w:rFonts w:ascii="Times New Roman" w:hAnsi="Times New Roman"/>
                <w:sz w:val="21"/>
                <w:szCs w:val="21"/>
                <w:lang w:eastAsia="en-US"/>
              </w:rPr>
              <w:t>- Финансовый анализ;</w:t>
            </w:r>
          </w:p>
          <w:p w:rsidR="000E5677" w:rsidRPr="00FB74E3" w:rsidRDefault="000E5677" w:rsidP="0006008E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FB74E3">
              <w:rPr>
                <w:rFonts w:ascii="Times New Roman" w:hAnsi="Times New Roman"/>
                <w:sz w:val="21"/>
                <w:szCs w:val="21"/>
                <w:lang w:eastAsia="en-US"/>
              </w:rPr>
              <w:t>- Управленческий учет и бюджетирование;</w:t>
            </w:r>
          </w:p>
          <w:p w:rsidR="000E5677" w:rsidRPr="00FB74E3" w:rsidRDefault="000E5677" w:rsidP="0006008E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FB74E3">
              <w:rPr>
                <w:rFonts w:ascii="Times New Roman" w:hAnsi="Times New Roman"/>
                <w:sz w:val="21"/>
                <w:szCs w:val="21"/>
                <w:lang w:eastAsia="en-US"/>
              </w:rPr>
              <w:t>- Оценка бизнеса;</w:t>
            </w:r>
          </w:p>
          <w:p w:rsidR="000E5677" w:rsidRPr="00FB74E3" w:rsidRDefault="000E5677" w:rsidP="0006008E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FB74E3">
              <w:rPr>
                <w:rFonts w:ascii="Times New Roman" w:hAnsi="Times New Roman"/>
                <w:sz w:val="21"/>
                <w:szCs w:val="21"/>
                <w:lang w:eastAsia="en-US"/>
              </w:rPr>
              <w:t>- Ценные бумаги;</w:t>
            </w:r>
          </w:p>
          <w:p w:rsidR="000E5677" w:rsidRPr="000222AE" w:rsidRDefault="000E5677" w:rsidP="0006008E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FB74E3">
              <w:rPr>
                <w:rFonts w:ascii="Times New Roman" w:hAnsi="Times New Roman"/>
                <w:sz w:val="21"/>
                <w:szCs w:val="21"/>
                <w:lang w:eastAsia="en-US"/>
              </w:rPr>
              <w:t>- Международные валютно-кредитные отношения.</w:t>
            </w:r>
          </w:p>
          <w:p w:rsidR="000E5677" w:rsidRPr="000222AE" w:rsidRDefault="000E5677" w:rsidP="0006008E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sz w:val="16"/>
                <w:szCs w:val="16"/>
                <w:lang w:bidi="he-IL"/>
              </w:rPr>
            </w:pPr>
          </w:p>
          <w:p w:rsidR="000E5677" w:rsidRPr="000222AE" w:rsidRDefault="000E5677" w:rsidP="000107F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lang w:bidi="he-IL"/>
              </w:rPr>
            </w:pPr>
            <w:r w:rsidRPr="000222AE">
              <w:rPr>
                <w:rFonts w:ascii="Times New Roman" w:hAnsi="Times New Roman"/>
                <w:bCs/>
                <w:lang w:bidi="he-IL"/>
              </w:rPr>
              <w:t>Дополнительное образование,</w:t>
            </w:r>
          </w:p>
          <w:p w:rsidR="000E5677" w:rsidRPr="000222AE" w:rsidRDefault="000E5677" w:rsidP="000107F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lang w:bidi="he-IL"/>
              </w:rPr>
            </w:pPr>
            <w:r w:rsidRPr="000222AE">
              <w:rPr>
                <w:rFonts w:ascii="Times New Roman" w:hAnsi="Times New Roman"/>
                <w:bCs/>
                <w:lang w:bidi="he-IL"/>
              </w:rPr>
              <w:t>дополнительное профессиональное образование:</w:t>
            </w:r>
          </w:p>
          <w:p w:rsidR="000E5677" w:rsidRPr="000222AE" w:rsidRDefault="000E5677" w:rsidP="000107F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bCs/>
                <w:lang w:bidi="he-IL"/>
              </w:rPr>
            </w:pPr>
            <w:r w:rsidRPr="000222AE">
              <w:rPr>
                <w:rFonts w:ascii="Times New Roman" w:hAnsi="Times New Roman"/>
                <w:bCs/>
                <w:lang w:bidi="he-IL"/>
              </w:rPr>
              <w:t>программа профессиональной переподготовки</w:t>
            </w:r>
          </w:p>
          <w:p w:rsidR="000E5677" w:rsidRPr="000222AE" w:rsidRDefault="000E5677" w:rsidP="0006008E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bCs/>
                <w:lang w:bidi="he-IL"/>
              </w:rPr>
            </w:pPr>
            <w:r w:rsidRPr="00FB74E3">
              <w:rPr>
                <w:rFonts w:ascii="Times New Roman" w:hAnsi="Times New Roman"/>
                <w:lang w:eastAsia="en-US"/>
              </w:rPr>
              <w:t>«</w:t>
            </w:r>
            <w:r w:rsidRPr="000222AE">
              <w:rPr>
                <w:rFonts w:ascii="Times New Roman" w:hAnsi="Times New Roman"/>
                <w:b/>
              </w:rPr>
              <w:t>Управление персоналом</w:t>
            </w:r>
            <w:r w:rsidRPr="00FB74E3">
              <w:rPr>
                <w:rFonts w:ascii="Times New Roman" w:hAnsi="Times New Roman"/>
                <w:lang w:eastAsia="en-US"/>
              </w:rPr>
              <w:t>»</w:t>
            </w:r>
            <w:r w:rsidRPr="000222AE">
              <w:rPr>
                <w:rFonts w:ascii="Times New Roman" w:hAnsi="Times New Roman"/>
                <w:b/>
                <w:bCs/>
                <w:lang w:bidi="he-IL"/>
              </w:rPr>
              <w:t xml:space="preserve"> </w:t>
            </w:r>
          </w:p>
          <w:p w:rsidR="000E5677" w:rsidRPr="000222AE" w:rsidRDefault="000E5677" w:rsidP="0006008E">
            <w:pPr>
              <w:spacing w:after="0" w:line="216" w:lineRule="auto"/>
              <w:rPr>
                <w:rFonts w:ascii="Times New Roman" w:hAnsi="Times New Roman"/>
              </w:rPr>
            </w:pPr>
            <w:r w:rsidRPr="00FB74E3">
              <w:rPr>
                <w:rFonts w:ascii="Times New Roman" w:hAnsi="Times New Roman"/>
                <w:lang w:eastAsia="en-US"/>
              </w:rPr>
              <w:t xml:space="preserve">  наименование модулей:</w:t>
            </w:r>
          </w:p>
          <w:p w:rsidR="000E5677" w:rsidRPr="000222AE" w:rsidRDefault="000E5677" w:rsidP="0006008E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0222AE">
              <w:rPr>
                <w:rFonts w:ascii="Times New Roman" w:hAnsi="Times New Roman"/>
                <w:sz w:val="21"/>
                <w:szCs w:val="21"/>
              </w:rPr>
              <w:t>- Право;</w:t>
            </w:r>
          </w:p>
          <w:p w:rsidR="000E5677" w:rsidRPr="000222AE" w:rsidRDefault="000E5677" w:rsidP="0006008E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0222AE">
              <w:rPr>
                <w:rFonts w:ascii="Times New Roman" w:hAnsi="Times New Roman"/>
                <w:sz w:val="21"/>
                <w:szCs w:val="21"/>
              </w:rPr>
              <w:t>- Трудовое законодательство;</w:t>
            </w:r>
          </w:p>
          <w:p w:rsidR="000E5677" w:rsidRPr="000222AE" w:rsidRDefault="000E5677" w:rsidP="0006008E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0222AE">
              <w:rPr>
                <w:rFonts w:ascii="Times New Roman" w:hAnsi="Times New Roman"/>
                <w:sz w:val="21"/>
                <w:szCs w:val="21"/>
              </w:rPr>
              <w:t>- Менеджмент;</w:t>
            </w:r>
          </w:p>
          <w:p w:rsidR="000E5677" w:rsidRPr="000222AE" w:rsidRDefault="000E5677" w:rsidP="0006008E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0222AE">
              <w:rPr>
                <w:rFonts w:ascii="Times New Roman" w:hAnsi="Times New Roman"/>
                <w:sz w:val="21"/>
                <w:szCs w:val="21"/>
              </w:rPr>
              <w:t>- Деловое общение и ведение переговоров;</w:t>
            </w:r>
          </w:p>
          <w:p w:rsidR="000E5677" w:rsidRPr="000222AE" w:rsidRDefault="000E5677" w:rsidP="0006008E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0222AE">
              <w:rPr>
                <w:rFonts w:ascii="Times New Roman" w:hAnsi="Times New Roman"/>
                <w:sz w:val="21"/>
                <w:szCs w:val="21"/>
              </w:rPr>
              <w:t>- Документационное обеспечение управления;</w:t>
            </w:r>
          </w:p>
          <w:p w:rsidR="000E5677" w:rsidRPr="000222AE" w:rsidRDefault="000E5677" w:rsidP="0006008E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0222AE">
              <w:rPr>
                <w:rFonts w:ascii="Times New Roman" w:hAnsi="Times New Roman"/>
                <w:sz w:val="21"/>
                <w:szCs w:val="21"/>
              </w:rPr>
              <w:t>- Деловой этикет;</w:t>
            </w:r>
          </w:p>
          <w:p w:rsidR="000E5677" w:rsidRPr="000222AE" w:rsidRDefault="000E5677" w:rsidP="0006008E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0222AE">
              <w:rPr>
                <w:rFonts w:ascii="Times New Roman" w:hAnsi="Times New Roman"/>
                <w:sz w:val="21"/>
                <w:szCs w:val="21"/>
              </w:rPr>
              <w:t>- Управление персоналом организации;</w:t>
            </w:r>
          </w:p>
          <w:p w:rsidR="000E5677" w:rsidRPr="000222AE" w:rsidRDefault="000E5677" w:rsidP="0006008E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0222AE">
              <w:rPr>
                <w:rFonts w:ascii="Times New Roman" w:hAnsi="Times New Roman"/>
                <w:sz w:val="21"/>
                <w:szCs w:val="21"/>
              </w:rPr>
              <w:t>- Психология управления;</w:t>
            </w:r>
          </w:p>
          <w:p w:rsidR="000E5677" w:rsidRPr="000222AE" w:rsidRDefault="000E5677" w:rsidP="0006008E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0222AE">
              <w:rPr>
                <w:rFonts w:ascii="Times New Roman" w:hAnsi="Times New Roman"/>
                <w:sz w:val="21"/>
                <w:szCs w:val="21"/>
              </w:rPr>
              <w:t>- Конфликтология;</w:t>
            </w:r>
          </w:p>
          <w:p w:rsidR="000E5677" w:rsidRPr="000222AE" w:rsidRDefault="000E5677" w:rsidP="0006008E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0222AE">
              <w:rPr>
                <w:rFonts w:ascii="Times New Roman" w:hAnsi="Times New Roman"/>
                <w:sz w:val="21"/>
                <w:szCs w:val="21"/>
              </w:rPr>
              <w:t>- Кадровое делопроизводство;</w:t>
            </w:r>
          </w:p>
          <w:p w:rsidR="000E5677" w:rsidRPr="000222AE" w:rsidRDefault="000E5677" w:rsidP="0006008E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0222AE">
              <w:rPr>
                <w:rFonts w:ascii="Times New Roman" w:hAnsi="Times New Roman"/>
                <w:sz w:val="21"/>
                <w:szCs w:val="21"/>
              </w:rPr>
              <w:t>- Бухгалтерский учет в работе кадровой службы;</w:t>
            </w:r>
          </w:p>
          <w:p w:rsidR="000E5677" w:rsidRPr="000222AE" w:rsidRDefault="000E5677" w:rsidP="0006008E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0222AE">
              <w:rPr>
                <w:rFonts w:ascii="Times New Roman" w:hAnsi="Times New Roman"/>
                <w:sz w:val="21"/>
                <w:szCs w:val="21"/>
              </w:rPr>
              <w:t>- Программный комплекс 1С Предприятие: Зарплата и управление персоналом.</w:t>
            </w:r>
          </w:p>
          <w:p w:rsidR="000E5677" w:rsidRPr="000222AE" w:rsidRDefault="000E5677" w:rsidP="0006008E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bCs/>
                <w:sz w:val="16"/>
                <w:szCs w:val="16"/>
                <w:lang w:bidi="he-IL"/>
              </w:rPr>
            </w:pPr>
          </w:p>
          <w:p w:rsidR="000E5677" w:rsidRPr="000222AE" w:rsidRDefault="000E5677" w:rsidP="000107F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lang w:bidi="he-IL"/>
              </w:rPr>
            </w:pPr>
            <w:r w:rsidRPr="000222AE">
              <w:rPr>
                <w:rFonts w:ascii="Times New Roman" w:hAnsi="Times New Roman"/>
                <w:bCs/>
                <w:lang w:bidi="he-IL"/>
              </w:rPr>
              <w:t>Дополнительное образование,</w:t>
            </w:r>
          </w:p>
          <w:p w:rsidR="000E5677" w:rsidRPr="000222AE" w:rsidRDefault="000E5677" w:rsidP="000107F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lang w:bidi="he-IL"/>
              </w:rPr>
            </w:pPr>
            <w:r w:rsidRPr="000222AE">
              <w:rPr>
                <w:rFonts w:ascii="Times New Roman" w:hAnsi="Times New Roman"/>
                <w:bCs/>
                <w:lang w:bidi="he-IL"/>
              </w:rPr>
              <w:t>дополнительное профессиональное образование:</w:t>
            </w:r>
          </w:p>
          <w:p w:rsidR="000E5677" w:rsidRPr="000222AE" w:rsidRDefault="000E5677" w:rsidP="0006008E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lang w:bidi="he-IL"/>
              </w:rPr>
            </w:pPr>
            <w:r w:rsidRPr="000222AE">
              <w:rPr>
                <w:rFonts w:ascii="Times New Roman" w:hAnsi="Times New Roman"/>
                <w:bCs/>
                <w:lang w:bidi="he-IL"/>
              </w:rPr>
              <w:t>программа повышения квалификации</w:t>
            </w:r>
          </w:p>
          <w:p w:rsidR="000E5677" w:rsidRPr="000222AE" w:rsidRDefault="000E5677" w:rsidP="0006008E">
            <w:pPr>
              <w:spacing w:after="0" w:line="216" w:lineRule="auto"/>
              <w:ind w:left="57"/>
              <w:rPr>
                <w:rFonts w:ascii="Times New Roman" w:hAnsi="Times New Roman"/>
              </w:rPr>
            </w:pPr>
            <w:r w:rsidRPr="00FB74E3">
              <w:rPr>
                <w:rFonts w:ascii="Times New Roman" w:hAnsi="Times New Roman"/>
                <w:lang w:eastAsia="en-US"/>
              </w:rPr>
              <w:t>«</w:t>
            </w:r>
            <w:r w:rsidRPr="000222AE">
              <w:rPr>
                <w:rFonts w:ascii="Times New Roman" w:hAnsi="Times New Roman"/>
                <w:b/>
              </w:rPr>
              <w:t>Бухгалтерский учет</w:t>
            </w:r>
            <w:r w:rsidRPr="000222AE">
              <w:rPr>
                <w:rFonts w:ascii="Times New Roman" w:hAnsi="Times New Roman"/>
              </w:rPr>
              <w:t xml:space="preserve"> (</w:t>
            </w:r>
            <w:r w:rsidRPr="00FB74E3">
              <w:rPr>
                <w:rFonts w:ascii="Times New Roman" w:hAnsi="Times New Roman"/>
              </w:rPr>
              <w:t>подготовка к квалификационному экзамену Института профессиональных бухгалтеров и аудиторов России на соответствие квалификационным требованиям профессионального стандарта «Бухгалтер» для бухгалтеров коммерческих организаций</w:t>
            </w:r>
            <w:r w:rsidRPr="000222AE">
              <w:rPr>
                <w:rFonts w:ascii="Times New Roman" w:hAnsi="Times New Roman"/>
              </w:rPr>
              <w:t>)</w:t>
            </w:r>
            <w:r w:rsidRPr="00FB74E3">
              <w:rPr>
                <w:rFonts w:ascii="Times New Roman" w:hAnsi="Times New Roman"/>
                <w:lang w:eastAsia="en-US"/>
              </w:rPr>
              <w:t>»</w:t>
            </w:r>
          </w:p>
          <w:p w:rsidR="000E5677" w:rsidRPr="00FB74E3" w:rsidRDefault="000E5677" w:rsidP="0006008E">
            <w:pPr>
              <w:spacing w:after="0" w:line="216" w:lineRule="auto"/>
              <w:rPr>
                <w:rFonts w:ascii="Times New Roman" w:hAnsi="Times New Roman"/>
                <w:lang w:eastAsia="en-US"/>
              </w:rPr>
            </w:pPr>
            <w:r w:rsidRPr="00FB74E3">
              <w:rPr>
                <w:rFonts w:ascii="Times New Roman" w:hAnsi="Times New Roman"/>
                <w:lang w:eastAsia="en-US"/>
              </w:rPr>
              <w:t xml:space="preserve">  наименование модулей:</w:t>
            </w:r>
          </w:p>
          <w:p w:rsidR="000E5677" w:rsidRPr="00FB74E3" w:rsidRDefault="000E5677" w:rsidP="0006008E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FB74E3">
              <w:rPr>
                <w:rFonts w:ascii="Times New Roman" w:hAnsi="Times New Roman"/>
                <w:sz w:val="21"/>
                <w:szCs w:val="21"/>
                <w:lang w:eastAsia="en-US"/>
              </w:rPr>
              <w:t>- Бухгалтерский учет;</w:t>
            </w:r>
          </w:p>
          <w:p w:rsidR="000E5677" w:rsidRPr="00FB74E3" w:rsidRDefault="000E5677" w:rsidP="0006008E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FB74E3">
              <w:rPr>
                <w:rFonts w:ascii="Times New Roman" w:hAnsi="Times New Roman"/>
                <w:sz w:val="21"/>
                <w:szCs w:val="21"/>
                <w:lang w:eastAsia="en-US"/>
              </w:rPr>
              <w:t>- Бухгалтерская финансовая отчетность;</w:t>
            </w:r>
          </w:p>
          <w:p w:rsidR="000E5677" w:rsidRPr="00FB74E3" w:rsidRDefault="000E5677" w:rsidP="0006008E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FB74E3">
              <w:rPr>
                <w:rFonts w:ascii="Times New Roman" w:hAnsi="Times New Roman"/>
                <w:sz w:val="21"/>
                <w:szCs w:val="21"/>
                <w:lang w:eastAsia="en-US"/>
              </w:rPr>
              <w:t>- Анализ бухгалтерской финансовой отчетности;</w:t>
            </w:r>
          </w:p>
          <w:p w:rsidR="000E5677" w:rsidRPr="00FB74E3" w:rsidRDefault="000E5677" w:rsidP="0006008E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FB74E3">
              <w:rPr>
                <w:rFonts w:ascii="Times New Roman" w:hAnsi="Times New Roman"/>
                <w:sz w:val="21"/>
                <w:szCs w:val="21"/>
                <w:lang w:eastAsia="en-US"/>
              </w:rPr>
              <w:t>- Налогообложение;</w:t>
            </w:r>
          </w:p>
          <w:p w:rsidR="000E5677" w:rsidRPr="00FB74E3" w:rsidRDefault="000E5677" w:rsidP="0006008E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FB74E3">
              <w:rPr>
                <w:rFonts w:ascii="Times New Roman" w:hAnsi="Times New Roman"/>
                <w:sz w:val="21"/>
                <w:szCs w:val="21"/>
                <w:lang w:eastAsia="en-US"/>
              </w:rPr>
              <w:t>- Правовое регулирование предпринимательской деятельности;</w:t>
            </w:r>
          </w:p>
          <w:p w:rsidR="000E5677" w:rsidRPr="00FB74E3" w:rsidRDefault="000E5677" w:rsidP="0006008E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FB74E3">
              <w:rPr>
                <w:rFonts w:ascii="Times New Roman" w:hAnsi="Times New Roman"/>
                <w:sz w:val="21"/>
                <w:szCs w:val="21"/>
                <w:lang w:eastAsia="en-US"/>
              </w:rPr>
              <w:t>- Основы аудита и этика;</w:t>
            </w:r>
          </w:p>
          <w:p w:rsidR="000E5677" w:rsidRPr="00FB74E3" w:rsidRDefault="000E5677" w:rsidP="0006008E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FB74E3">
              <w:rPr>
                <w:rFonts w:ascii="Times New Roman" w:hAnsi="Times New Roman"/>
                <w:sz w:val="21"/>
                <w:szCs w:val="21"/>
                <w:lang w:eastAsia="en-US"/>
              </w:rPr>
              <w:t>- Международные стандарты финансовой отчетности;</w:t>
            </w:r>
          </w:p>
          <w:p w:rsidR="000E5677" w:rsidRPr="000222AE" w:rsidRDefault="000E5677" w:rsidP="0006008E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</w:rPr>
            </w:pPr>
            <w:r w:rsidRPr="00FB74E3">
              <w:rPr>
                <w:rFonts w:ascii="Times New Roman" w:hAnsi="Times New Roman"/>
                <w:sz w:val="21"/>
                <w:szCs w:val="21"/>
                <w:lang w:eastAsia="en-US"/>
              </w:rPr>
              <w:t>- Основы информатики и вычислительной техники.</w:t>
            </w:r>
          </w:p>
          <w:p w:rsidR="000E5677" w:rsidRPr="000222AE" w:rsidRDefault="000E5677" w:rsidP="0006008E">
            <w:pPr>
              <w:spacing w:after="0" w:line="216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0E5677" w:rsidRPr="000222AE" w:rsidRDefault="000E5677" w:rsidP="000107F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lang w:bidi="he-IL"/>
              </w:rPr>
            </w:pPr>
            <w:r w:rsidRPr="000222AE">
              <w:rPr>
                <w:rFonts w:ascii="Times New Roman" w:hAnsi="Times New Roman"/>
                <w:bCs/>
                <w:lang w:bidi="he-IL"/>
              </w:rPr>
              <w:t>Дополнительное образование,</w:t>
            </w:r>
          </w:p>
          <w:p w:rsidR="000E5677" w:rsidRPr="000222AE" w:rsidRDefault="000E5677" w:rsidP="000107F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lang w:bidi="he-IL"/>
              </w:rPr>
            </w:pPr>
            <w:r w:rsidRPr="000222AE">
              <w:rPr>
                <w:rFonts w:ascii="Times New Roman" w:hAnsi="Times New Roman"/>
                <w:bCs/>
                <w:lang w:bidi="he-IL"/>
              </w:rPr>
              <w:t>дополнительное профессиональное образование:</w:t>
            </w:r>
          </w:p>
          <w:p w:rsidR="000E5677" w:rsidRPr="000222AE" w:rsidRDefault="000E5677" w:rsidP="0006008E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lang w:bidi="he-IL"/>
              </w:rPr>
            </w:pPr>
            <w:r w:rsidRPr="000222AE">
              <w:rPr>
                <w:rFonts w:ascii="Times New Roman" w:hAnsi="Times New Roman"/>
                <w:bCs/>
                <w:lang w:bidi="he-IL"/>
              </w:rPr>
              <w:t>программа повышения квалификации</w:t>
            </w:r>
          </w:p>
          <w:p w:rsidR="000E5677" w:rsidRPr="000222AE" w:rsidRDefault="000E5677" w:rsidP="0006008E">
            <w:pPr>
              <w:spacing w:after="0" w:line="216" w:lineRule="auto"/>
              <w:ind w:left="57"/>
              <w:rPr>
                <w:rFonts w:ascii="Times New Roman" w:hAnsi="Times New Roman"/>
              </w:rPr>
            </w:pPr>
            <w:r w:rsidRPr="00FB74E3">
              <w:rPr>
                <w:rFonts w:ascii="Times New Roman" w:hAnsi="Times New Roman"/>
                <w:lang w:eastAsia="en-US"/>
              </w:rPr>
              <w:t>«</w:t>
            </w:r>
            <w:r w:rsidRPr="000222AE">
              <w:rPr>
                <w:rFonts w:ascii="Times New Roman" w:hAnsi="Times New Roman"/>
                <w:b/>
              </w:rPr>
              <w:t>Бухгалтерский учет</w:t>
            </w:r>
            <w:r w:rsidRPr="000222AE">
              <w:rPr>
                <w:rFonts w:ascii="Times New Roman" w:hAnsi="Times New Roman"/>
              </w:rPr>
              <w:t xml:space="preserve"> (</w:t>
            </w:r>
            <w:r w:rsidRPr="00FB74E3">
              <w:rPr>
                <w:rFonts w:ascii="Times New Roman" w:hAnsi="Times New Roman"/>
              </w:rPr>
              <w:t xml:space="preserve">подготовка к квалификационному экзамену Института профессиональных бухгалтеров и аудиторов России на соответствие квалификационным требованиям профессионального стандарта «Бухгалтер» для бухгалтеров </w:t>
            </w:r>
            <w:r w:rsidRPr="000222AE">
              <w:rPr>
                <w:rFonts w:ascii="Times New Roman" w:hAnsi="Times New Roman"/>
              </w:rPr>
              <w:t>государственных (муниципальных) учреждений)</w:t>
            </w:r>
            <w:r w:rsidRPr="00FB74E3">
              <w:rPr>
                <w:rFonts w:ascii="Times New Roman" w:hAnsi="Times New Roman"/>
                <w:lang w:eastAsia="en-US"/>
              </w:rPr>
              <w:t>»</w:t>
            </w:r>
          </w:p>
          <w:p w:rsidR="000E5677" w:rsidRPr="00FB74E3" w:rsidRDefault="000E5677" w:rsidP="0006008E">
            <w:pPr>
              <w:spacing w:after="0" w:line="216" w:lineRule="auto"/>
              <w:rPr>
                <w:rFonts w:ascii="Times New Roman" w:hAnsi="Times New Roman"/>
                <w:lang w:eastAsia="en-US"/>
              </w:rPr>
            </w:pPr>
            <w:r w:rsidRPr="00FB74E3">
              <w:rPr>
                <w:rFonts w:ascii="Times New Roman" w:hAnsi="Times New Roman"/>
                <w:lang w:eastAsia="en-US"/>
              </w:rPr>
              <w:t xml:space="preserve">  наименование модулей:</w:t>
            </w:r>
          </w:p>
          <w:p w:rsidR="000E5677" w:rsidRPr="00FB74E3" w:rsidRDefault="000E5677" w:rsidP="0006008E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FB74E3">
              <w:rPr>
                <w:rFonts w:ascii="Times New Roman" w:hAnsi="Times New Roman"/>
                <w:sz w:val="21"/>
                <w:szCs w:val="21"/>
                <w:lang w:eastAsia="en-US"/>
              </w:rPr>
              <w:t>- Бухгалтерский учет в государственных (муниципальных) учреждениях;</w:t>
            </w:r>
          </w:p>
          <w:p w:rsidR="000E5677" w:rsidRPr="00FB74E3" w:rsidRDefault="000E5677" w:rsidP="0006008E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FB74E3">
              <w:rPr>
                <w:rFonts w:ascii="Times New Roman" w:hAnsi="Times New Roman"/>
                <w:sz w:val="21"/>
                <w:szCs w:val="21"/>
                <w:lang w:eastAsia="en-US"/>
              </w:rPr>
              <w:t>- Бухгалтерская финансовая отчетность государственных (муниципальных) учреждений и её анализ;</w:t>
            </w:r>
          </w:p>
          <w:p w:rsidR="000E5677" w:rsidRPr="00FB74E3" w:rsidRDefault="000E5677" w:rsidP="0006008E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FB74E3">
              <w:rPr>
                <w:rFonts w:ascii="Times New Roman" w:hAnsi="Times New Roman"/>
                <w:sz w:val="21"/>
                <w:szCs w:val="21"/>
                <w:lang w:eastAsia="en-US"/>
              </w:rPr>
              <w:t>- Международные стандарты финансовой отчетности общественного сектора;</w:t>
            </w:r>
          </w:p>
          <w:p w:rsidR="000E5677" w:rsidRPr="00FB74E3" w:rsidRDefault="000E5677" w:rsidP="0006008E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FB74E3">
              <w:rPr>
                <w:rFonts w:ascii="Times New Roman" w:hAnsi="Times New Roman"/>
                <w:sz w:val="21"/>
                <w:szCs w:val="21"/>
                <w:lang w:eastAsia="en-US"/>
              </w:rPr>
              <w:t>-Бюджетное законодательство и организаци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я</w:t>
            </w:r>
            <w:r w:rsidRPr="00FB74E3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 казначейского исполнения бюджета;</w:t>
            </w:r>
          </w:p>
          <w:p w:rsidR="000E5677" w:rsidRPr="00FB74E3" w:rsidRDefault="000E5677" w:rsidP="0006008E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FB74E3">
              <w:rPr>
                <w:rFonts w:ascii="Times New Roman" w:hAnsi="Times New Roman"/>
                <w:sz w:val="21"/>
                <w:szCs w:val="21"/>
                <w:lang w:eastAsia="en-US"/>
              </w:rPr>
              <w:t>- Правовое регулирование деятельности государственных (муниципальных) учреждений;</w:t>
            </w:r>
          </w:p>
          <w:p w:rsidR="000E5677" w:rsidRPr="00FB74E3" w:rsidRDefault="000E5677" w:rsidP="0006008E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FB74E3">
              <w:rPr>
                <w:rFonts w:ascii="Times New Roman" w:hAnsi="Times New Roman"/>
                <w:sz w:val="21"/>
                <w:szCs w:val="21"/>
                <w:lang w:eastAsia="en-US"/>
              </w:rPr>
              <w:t>- Государственный финансовый контроль и профессиональная этика;</w:t>
            </w:r>
          </w:p>
          <w:p w:rsidR="000E5677" w:rsidRPr="00FB74E3" w:rsidRDefault="000E5677" w:rsidP="0006008E">
            <w:pPr>
              <w:spacing w:after="0" w:line="21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FB74E3">
              <w:rPr>
                <w:rFonts w:ascii="Times New Roman" w:hAnsi="Times New Roman"/>
                <w:sz w:val="21"/>
                <w:szCs w:val="21"/>
                <w:lang w:eastAsia="en-US"/>
              </w:rPr>
              <w:t>- Налогообложение;</w:t>
            </w:r>
          </w:p>
          <w:p w:rsidR="000E5677" w:rsidRPr="00FB74E3" w:rsidRDefault="000E5677" w:rsidP="0006008E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FB74E3">
              <w:rPr>
                <w:rFonts w:ascii="Times New Roman" w:hAnsi="Times New Roman"/>
                <w:sz w:val="21"/>
                <w:szCs w:val="21"/>
                <w:lang w:eastAsia="en-US"/>
              </w:rPr>
              <w:t>- Основы информатики и вычислительной техники.</w:t>
            </w:r>
          </w:p>
          <w:p w:rsidR="000E5677" w:rsidRPr="000222AE" w:rsidRDefault="000E5677" w:rsidP="0006008E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sz w:val="16"/>
                <w:szCs w:val="16"/>
                <w:lang w:bidi="he-IL"/>
              </w:rPr>
            </w:pPr>
          </w:p>
          <w:p w:rsidR="000E5677" w:rsidRPr="000222AE" w:rsidRDefault="000E5677" w:rsidP="00547BA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</w:rPr>
            </w:pPr>
            <w:r w:rsidRPr="000222AE">
              <w:rPr>
                <w:rFonts w:ascii="Times New Roman" w:hAnsi="Times New Roman"/>
                <w:bCs/>
                <w:lang w:bidi="he-IL"/>
              </w:rPr>
              <w:t xml:space="preserve">Дополнительное образование, дополнительное профессиональное образование: программа повышения квалификации </w:t>
            </w:r>
            <w:r w:rsidRPr="00FB74E3">
              <w:rPr>
                <w:rFonts w:ascii="Times New Roman" w:hAnsi="Times New Roman"/>
                <w:lang w:eastAsia="en-US"/>
              </w:rPr>
              <w:t>«</w:t>
            </w:r>
            <w:r w:rsidRPr="000222AE">
              <w:rPr>
                <w:rFonts w:ascii="Times New Roman" w:hAnsi="Times New Roman"/>
                <w:b/>
              </w:rPr>
              <w:t>Бухгалтерский учет с применением программного комплекса 1С: Бухгалтерия</w:t>
            </w:r>
            <w:r w:rsidRPr="00FB74E3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77" w:rsidRPr="000222AE" w:rsidRDefault="000E5677" w:rsidP="002A76B5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/>
              </w:rPr>
            </w:pPr>
            <w:r w:rsidRPr="000222AE">
              <w:rPr>
                <w:rFonts w:ascii="Times New Roman" w:hAnsi="Times New Roman"/>
              </w:rPr>
              <w:t>кадастровый (условный) номер 77:03:0004010:1932</w:t>
            </w:r>
          </w:p>
          <w:p w:rsidR="000E5677" w:rsidRPr="000222AE" w:rsidRDefault="000E5677" w:rsidP="002A76B5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/>
              </w:rPr>
            </w:pPr>
            <w:r w:rsidRPr="000222AE">
              <w:rPr>
                <w:rFonts w:ascii="Times New Roman" w:hAnsi="Times New Roman"/>
                <w:lang w:bidi="he-IL"/>
              </w:rPr>
              <w:t>адрес:</w:t>
            </w:r>
            <w:r w:rsidRPr="000222AE">
              <w:rPr>
                <w:rFonts w:ascii="Times New Roman" w:hAnsi="Times New Roman"/>
              </w:rPr>
              <w:t>111024, г. Москва, ул. Энтузиастов 2-я, д. 5</w:t>
            </w:r>
          </w:p>
          <w:p w:rsidR="000E5677" w:rsidRPr="000222AE" w:rsidRDefault="000E5677" w:rsidP="002A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bidi="he-IL"/>
              </w:rPr>
            </w:pPr>
            <w:r w:rsidRPr="000222AE">
              <w:rPr>
                <w:rFonts w:ascii="Times New Roman CYR" w:hAnsi="Times New Roman CYR" w:cs="Times New Roman CYR"/>
                <w:lang w:bidi="he-IL"/>
              </w:rPr>
              <w:t xml:space="preserve">номер помещения в соответствии </w:t>
            </w:r>
            <w:r w:rsidRPr="000222AE">
              <w:rPr>
                <w:rFonts w:ascii="Times New Roman CYR" w:hAnsi="Times New Roman CYR" w:cs="Times New Roman CYR"/>
                <w:lang w:bidi="he-IL"/>
              </w:rPr>
              <w:br/>
              <w:t>с документами  БТИ: V</w:t>
            </w:r>
            <w:r w:rsidRPr="000222AE">
              <w:rPr>
                <w:rFonts w:ascii="Times New Roman CYR" w:hAnsi="Times New Roman CYR" w:cs="Times New Roman CYR"/>
                <w:lang w:val="en-US" w:bidi="he-IL"/>
              </w:rPr>
              <w:t>II</w:t>
            </w:r>
          </w:p>
          <w:p w:rsidR="000E5677" w:rsidRPr="000222AE" w:rsidRDefault="000E5677" w:rsidP="002A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77" w:rsidRPr="000222AE" w:rsidRDefault="000E5677" w:rsidP="002A7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5677" w:rsidRPr="000222AE" w:rsidTr="00CD2D4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77" w:rsidRPr="000222AE" w:rsidRDefault="000E5677" w:rsidP="002A76B5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/>
              </w:rPr>
            </w:pPr>
            <w:r w:rsidRPr="000222AE">
              <w:rPr>
                <w:rFonts w:ascii="Times New Roman CYR" w:hAnsi="Times New Roman CYR" w:cs="Times New Roman CYR"/>
                <w:lang w:bidi="he-IL"/>
              </w:rPr>
              <w:t xml:space="preserve">кабинет № </w:t>
            </w:r>
            <w:r w:rsidRPr="000222AE">
              <w:rPr>
                <w:rFonts w:ascii="Times New Roman CYR" w:hAnsi="Times New Roman CYR" w:cs="Times New Roman CYR"/>
                <w:lang w:val="en-US" w:bidi="he-IL"/>
              </w:rPr>
              <w:t>1</w:t>
            </w:r>
            <w:r w:rsidRPr="000222AE">
              <w:rPr>
                <w:rFonts w:ascii="Times New Roman CYR" w:hAnsi="Times New Roman CYR" w:cs="Times New Roman CYR"/>
                <w:lang w:bidi="he-IL"/>
              </w:rPr>
              <w:t>3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77" w:rsidRPr="000222AE" w:rsidRDefault="000E5677" w:rsidP="002A7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bidi="he-IL"/>
              </w:rPr>
            </w:pPr>
            <w:r w:rsidRPr="000222AE">
              <w:rPr>
                <w:rFonts w:ascii="Times New Roman CYR" w:hAnsi="Times New Roman CYR" w:cs="Times New Roman CYR"/>
                <w:lang w:bidi="he-IL"/>
              </w:rPr>
              <w:t>учебная  аудитория (27,7 кв.м.)</w:t>
            </w:r>
          </w:p>
          <w:p w:rsidR="000E5677" w:rsidRPr="000222AE" w:rsidRDefault="000E5677" w:rsidP="002A7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bidi="he-IL"/>
              </w:rPr>
            </w:pPr>
            <w:r w:rsidRPr="000222AE">
              <w:rPr>
                <w:rFonts w:ascii="Times New Roman CYR" w:hAnsi="Times New Roman CYR" w:cs="Times New Roman CYR"/>
                <w:lang w:bidi="he-IL"/>
              </w:rPr>
              <w:t xml:space="preserve">парты - 6 шт., </w:t>
            </w:r>
          </w:p>
          <w:p w:rsidR="000E5677" w:rsidRPr="000222AE" w:rsidRDefault="000E5677" w:rsidP="002A7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bidi="he-IL"/>
              </w:rPr>
            </w:pPr>
            <w:r w:rsidRPr="000222AE">
              <w:rPr>
                <w:rFonts w:ascii="Times New Roman CYR" w:hAnsi="Times New Roman CYR" w:cs="Times New Roman CYR"/>
                <w:lang w:bidi="he-IL"/>
              </w:rPr>
              <w:t>стулья - 13 шт.,</w:t>
            </w:r>
          </w:p>
          <w:p w:rsidR="000E5677" w:rsidRPr="000222AE" w:rsidRDefault="000E5677" w:rsidP="002A7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bidi="he-IL"/>
              </w:rPr>
            </w:pPr>
            <w:r w:rsidRPr="000222AE">
              <w:rPr>
                <w:rFonts w:ascii="Times New Roman CYR" w:hAnsi="Times New Roman CYR" w:cs="Times New Roman CYR"/>
                <w:lang w:bidi="he-IL"/>
              </w:rPr>
              <w:t>стол преподавателя - 1 шт.</w:t>
            </w:r>
          </w:p>
          <w:p w:rsidR="000E5677" w:rsidRPr="000222AE" w:rsidRDefault="000E5677" w:rsidP="002A7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bidi="he-IL"/>
              </w:rPr>
            </w:pPr>
            <w:r w:rsidRPr="000222AE">
              <w:rPr>
                <w:rFonts w:ascii="Times New Roman CYR" w:hAnsi="Times New Roman CYR" w:cs="Times New Roman CYR"/>
                <w:lang w:bidi="he-IL"/>
              </w:rPr>
              <w:t>доска - 1 шт.</w:t>
            </w:r>
          </w:p>
          <w:p w:rsidR="000E5677" w:rsidRPr="000222AE" w:rsidRDefault="000E5677" w:rsidP="002A7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5677" w:rsidRPr="000222AE" w:rsidTr="00CD2D4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2AE">
              <w:rPr>
                <w:rFonts w:ascii="Times New Roman" w:hAnsi="Times New Roman"/>
              </w:rPr>
              <w:t>2.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77" w:rsidRPr="000222AE" w:rsidRDefault="000E5677" w:rsidP="002A76B5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/>
              </w:rPr>
            </w:pPr>
            <w:r w:rsidRPr="000222AE">
              <w:rPr>
                <w:rFonts w:ascii="Times New Roman CYR" w:hAnsi="Times New Roman CYR" w:cs="Times New Roman CYR"/>
                <w:lang w:bidi="he-IL"/>
              </w:rPr>
              <w:t xml:space="preserve">кабинет № </w:t>
            </w:r>
            <w:r w:rsidRPr="000222AE">
              <w:rPr>
                <w:rFonts w:ascii="Times New Roman CYR" w:hAnsi="Times New Roman CYR" w:cs="Times New Roman CYR"/>
                <w:lang w:val="en-US" w:bidi="he-IL"/>
              </w:rPr>
              <w:t>1</w:t>
            </w:r>
            <w:r w:rsidRPr="000222AE">
              <w:rPr>
                <w:rFonts w:ascii="Times New Roman CYR" w:hAnsi="Times New Roman CYR" w:cs="Times New Roman CYR"/>
                <w:lang w:bidi="he-IL"/>
              </w:rPr>
              <w:t>4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77" w:rsidRPr="000222AE" w:rsidRDefault="000E5677" w:rsidP="002A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bidi="he-IL"/>
              </w:rPr>
            </w:pPr>
            <w:r w:rsidRPr="000222AE">
              <w:rPr>
                <w:rFonts w:ascii="Times New Roman CYR" w:hAnsi="Times New Roman CYR" w:cs="Times New Roman CYR"/>
                <w:lang w:bidi="he-IL"/>
              </w:rPr>
              <w:t xml:space="preserve">учебная  аудитория (25,6 кв.м.)   </w:t>
            </w:r>
          </w:p>
          <w:p w:rsidR="000E5677" w:rsidRPr="000222AE" w:rsidRDefault="000E5677" w:rsidP="002A7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bidi="he-IL"/>
              </w:rPr>
            </w:pPr>
            <w:r w:rsidRPr="000222AE">
              <w:rPr>
                <w:rFonts w:ascii="Times New Roman CYR" w:hAnsi="Times New Roman CYR" w:cs="Times New Roman CYR"/>
                <w:lang w:bidi="he-IL"/>
              </w:rPr>
              <w:t xml:space="preserve">парты - 6 шт., </w:t>
            </w:r>
          </w:p>
          <w:p w:rsidR="000E5677" w:rsidRPr="000222AE" w:rsidRDefault="000E5677" w:rsidP="002A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bidi="he-IL"/>
              </w:rPr>
            </w:pPr>
            <w:r w:rsidRPr="000222AE">
              <w:rPr>
                <w:rFonts w:ascii="Times New Roman CYR" w:hAnsi="Times New Roman CYR" w:cs="Times New Roman CYR"/>
                <w:lang w:bidi="he-IL"/>
              </w:rPr>
              <w:t>стулья - 13 шт.,</w:t>
            </w:r>
          </w:p>
          <w:p w:rsidR="000E5677" w:rsidRPr="000222AE" w:rsidRDefault="000E5677" w:rsidP="002A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bidi="he-IL"/>
              </w:rPr>
            </w:pPr>
            <w:r w:rsidRPr="000222AE">
              <w:rPr>
                <w:rFonts w:ascii="Times New Roman CYR" w:hAnsi="Times New Roman CYR" w:cs="Times New Roman CYR"/>
                <w:lang w:bidi="he-IL"/>
              </w:rPr>
              <w:t>стол преподавателя - 1 шт.,</w:t>
            </w:r>
          </w:p>
          <w:p w:rsidR="000E5677" w:rsidRPr="000222AE" w:rsidRDefault="000E5677" w:rsidP="002A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bidi="he-IL"/>
              </w:rPr>
            </w:pPr>
            <w:r w:rsidRPr="000222AE">
              <w:rPr>
                <w:rFonts w:ascii="Times New Roman CYR" w:hAnsi="Times New Roman CYR" w:cs="Times New Roman CYR"/>
                <w:lang w:bidi="he-IL"/>
              </w:rPr>
              <w:t>компьютеры – 6 шт. (системные блоки USN, IN WIN, процессоры Intel(R) Core(TM) 2 Duo CPU, Intel Pentium D 925, мониторы 17" LCD</w:t>
            </w:r>
            <w:r w:rsidRPr="000222AE">
              <w:rPr>
                <w:rFonts w:ascii="Times New Roman CYR" w:hAnsi="Times New Roman CYR" w:cs="Times New Roman CYR"/>
                <w:i/>
                <w:iCs/>
                <w:lang w:bidi="he-IL"/>
              </w:rPr>
              <w:t xml:space="preserve"> </w:t>
            </w:r>
            <w:r w:rsidRPr="000222AE">
              <w:rPr>
                <w:rFonts w:ascii="Times New Roman CYR" w:hAnsi="Times New Roman CYR" w:cs="Times New Roman CYR"/>
                <w:lang w:bidi="he-IL"/>
              </w:rPr>
              <w:t>Samsung 710 N),</w:t>
            </w:r>
          </w:p>
          <w:p w:rsidR="000E5677" w:rsidRPr="000222AE" w:rsidRDefault="000E5677" w:rsidP="002A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bidi="he-IL"/>
              </w:rPr>
            </w:pPr>
            <w:r w:rsidRPr="000222AE">
              <w:rPr>
                <w:rFonts w:ascii="Times New Roman CYR" w:hAnsi="Times New Roman CYR" w:cs="Times New Roman CYR"/>
                <w:lang w:bidi="he-IL"/>
              </w:rPr>
              <w:t>доска - 1 шт.</w:t>
            </w:r>
          </w:p>
          <w:p w:rsidR="000E5677" w:rsidRPr="000222AE" w:rsidRDefault="000E5677" w:rsidP="002A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bidi="he-IL"/>
              </w:rPr>
            </w:pPr>
          </w:p>
        </w:tc>
      </w:tr>
      <w:tr w:rsidR="000E5677" w:rsidRPr="000222AE" w:rsidTr="0006008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2AE">
              <w:rPr>
                <w:rFonts w:ascii="Times New Roman" w:hAnsi="Times New Roman"/>
              </w:rPr>
              <w:t>3.</w:t>
            </w: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2AE">
              <w:rPr>
                <w:rFonts w:ascii="Times New Roman" w:hAnsi="Times New Roman"/>
              </w:rPr>
              <w:t>4.</w:t>
            </w: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2AE">
              <w:rPr>
                <w:rFonts w:ascii="Times New Roman" w:hAnsi="Times New Roman"/>
              </w:rPr>
              <w:t>5.</w:t>
            </w: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2AE">
              <w:rPr>
                <w:rFonts w:ascii="Times New Roman" w:hAnsi="Times New Roman"/>
              </w:rPr>
              <w:t>6.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77" w:rsidRPr="000222AE" w:rsidRDefault="000E5677" w:rsidP="002A76B5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/>
              </w:rPr>
            </w:pPr>
            <w:r w:rsidRPr="000222AE">
              <w:rPr>
                <w:rFonts w:ascii="Times New Roman CYR" w:hAnsi="Times New Roman CYR" w:cs="Times New Roman CYR"/>
                <w:lang w:bidi="he-IL"/>
              </w:rPr>
              <w:t xml:space="preserve">кабинет № </w:t>
            </w:r>
            <w:r w:rsidRPr="000222AE">
              <w:rPr>
                <w:rFonts w:ascii="Times New Roman CYR" w:hAnsi="Times New Roman CYR" w:cs="Times New Roman CYR"/>
                <w:lang w:val="en-US" w:bidi="he-IL"/>
              </w:rPr>
              <w:t>1</w:t>
            </w:r>
            <w:r w:rsidRPr="000222AE">
              <w:rPr>
                <w:rFonts w:ascii="Times New Roman CYR" w:hAnsi="Times New Roman CYR" w:cs="Times New Roman CYR"/>
                <w:lang w:bidi="he-IL"/>
              </w:rPr>
              <w:t>5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77" w:rsidRPr="000222AE" w:rsidRDefault="000E5677" w:rsidP="002A7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bidi="he-IL"/>
              </w:rPr>
            </w:pPr>
            <w:r w:rsidRPr="000222AE">
              <w:rPr>
                <w:rFonts w:ascii="Times New Roman CYR" w:hAnsi="Times New Roman CYR" w:cs="Times New Roman CYR"/>
                <w:lang w:bidi="he-IL"/>
              </w:rPr>
              <w:t xml:space="preserve">учебная  аудитория (25 ,2 кв.м.) </w:t>
            </w:r>
          </w:p>
          <w:p w:rsidR="000E5677" w:rsidRPr="000222AE" w:rsidRDefault="000E5677" w:rsidP="002A7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bidi="he-IL"/>
              </w:rPr>
            </w:pPr>
            <w:r w:rsidRPr="000222AE">
              <w:rPr>
                <w:rFonts w:ascii="Times New Roman CYR" w:hAnsi="Times New Roman CYR" w:cs="Times New Roman CYR"/>
                <w:lang w:bidi="he-IL"/>
              </w:rPr>
              <w:t xml:space="preserve">парты - 6 шт., </w:t>
            </w:r>
          </w:p>
          <w:p w:rsidR="000E5677" w:rsidRPr="000222AE" w:rsidRDefault="000E5677" w:rsidP="002A7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bidi="he-IL"/>
              </w:rPr>
            </w:pPr>
            <w:r w:rsidRPr="000222AE">
              <w:rPr>
                <w:rFonts w:ascii="Times New Roman CYR" w:hAnsi="Times New Roman CYR" w:cs="Times New Roman CYR"/>
                <w:lang w:bidi="he-IL"/>
              </w:rPr>
              <w:t>стулья - 13 шт.,</w:t>
            </w:r>
          </w:p>
          <w:p w:rsidR="000E5677" w:rsidRPr="000222AE" w:rsidRDefault="000E5677" w:rsidP="002A7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bidi="he-IL"/>
              </w:rPr>
            </w:pPr>
            <w:r w:rsidRPr="000222AE">
              <w:rPr>
                <w:rFonts w:ascii="Times New Roman CYR" w:hAnsi="Times New Roman CYR" w:cs="Times New Roman CYR"/>
                <w:lang w:bidi="he-IL"/>
              </w:rPr>
              <w:t>стол преподавателя - 1 шт.,</w:t>
            </w:r>
          </w:p>
          <w:p w:rsidR="000E5677" w:rsidRPr="000222AE" w:rsidRDefault="000E5677" w:rsidP="002A7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bidi="he-IL"/>
              </w:rPr>
            </w:pPr>
            <w:r w:rsidRPr="000222AE">
              <w:rPr>
                <w:rFonts w:ascii="Times New Roman CYR" w:hAnsi="Times New Roman CYR" w:cs="Times New Roman CYR"/>
                <w:lang w:bidi="he-IL"/>
              </w:rPr>
              <w:t>доска - 1 шт.,</w:t>
            </w:r>
          </w:p>
          <w:p w:rsidR="000E5677" w:rsidRPr="000222AE" w:rsidRDefault="000E5677" w:rsidP="002A7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bidi="he-IL"/>
              </w:rPr>
            </w:pPr>
            <w:r w:rsidRPr="000222AE">
              <w:rPr>
                <w:rFonts w:ascii="Times New Roman CYR" w:hAnsi="Times New Roman CYR" w:cs="Times New Roman CYR"/>
                <w:lang w:bidi="he-IL"/>
              </w:rPr>
              <w:t>экран - 1 шт.,</w:t>
            </w:r>
          </w:p>
          <w:p w:rsidR="000E5677" w:rsidRPr="000222AE" w:rsidRDefault="000E5677" w:rsidP="002A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bidi="he-IL"/>
              </w:rPr>
            </w:pPr>
            <w:r w:rsidRPr="000222AE">
              <w:rPr>
                <w:rFonts w:ascii="Times New Roman CYR" w:hAnsi="Times New Roman CYR" w:cs="Times New Roman CYR"/>
                <w:lang w:bidi="he-IL"/>
              </w:rPr>
              <w:t xml:space="preserve">проектор  Epson </w:t>
            </w:r>
            <w:r w:rsidRPr="000222AE">
              <w:rPr>
                <w:rFonts w:ascii="Times New Roman CYR" w:hAnsi="Times New Roman CYR" w:cs="Times New Roman CYR"/>
                <w:lang w:val="en-US" w:bidi="he-IL"/>
              </w:rPr>
              <w:t>H</w:t>
            </w:r>
            <w:r w:rsidRPr="000222AE">
              <w:rPr>
                <w:rFonts w:ascii="Times New Roman CYR" w:hAnsi="Times New Roman CYR" w:cs="Times New Roman CYR"/>
                <w:lang w:bidi="he-IL"/>
              </w:rPr>
              <w:t>720</w:t>
            </w:r>
            <w:r w:rsidRPr="000222AE">
              <w:rPr>
                <w:rFonts w:ascii="Times New Roman CYR" w:hAnsi="Times New Roman CYR" w:cs="Times New Roman CYR"/>
                <w:lang w:val="en-US" w:bidi="he-IL"/>
              </w:rPr>
              <w:t>B</w:t>
            </w:r>
            <w:r w:rsidRPr="000222AE">
              <w:rPr>
                <w:rFonts w:ascii="Times New Roman CYR" w:hAnsi="Times New Roman CYR" w:cs="Times New Roman CYR"/>
                <w:lang w:bidi="he-IL"/>
              </w:rPr>
              <w:t xml:space="preserve"> - 1 шт.,</w:t>
            </w:r>
          </w:p>
          <w:p w:rsidR="000E5677" w:rsidRPr="000222AE" w:rsidRDefault="000E5677" w:rsidP="002A76B5">
            <w:pPr>
              <w:spacing w:after="0" w:line="240" w:lineRule="auto"/>
              <w:rPr>
                <w:rFonts w:ascii="Times New Roman" w:hAnsi="Times New Roman"/>
              </w:rPr>
            </w:pPr>
            <w:r w:rsidRPr="00FB74E3">
              <w:rPr>
                <w:rFonts w:ascii="Times New Roman" w:hAnsi="Times New Roman"/>
              </w:rPr>
              <w:t xml:space="preserve">Ноутбук </w:t>
            </w:r>
            <w:r w:rsidRPr="00FB74E3">
              <w:rPr>
                <w:rFonts w:ascii="Times New Roman" w:hAnsi="Times New Roman"/>
                <w:lang w:val="en-US"/>
              </w:rPr>
              <w:t>Lenovo</w:t>
            </w:r>
            <w:r w:rsidRPr="00FB74E3">
              <w:rPr>
                <w:rFonts w:ascii="Times New Roman" w:hAnsi="Times New Roman"/>
              </w:rPr>
              <w:t xml:space="preserve"> </w:t>
            </w:r>
            <w:r w:rsidRPr="000222AE">
              <w:rPr>
                <w:rFonts w:ascii="Times New Roman" w:hAnsi="Times New Roman"/>
              </w:rPr>
              <w:t xml:space="preserve"> </w:t>
            </w:r>
            <w:r w:rsidRPr="000222AE">
              <w:rPr>
                <w:rFonts w:ascii="Times New Roman" w:hAnsi="Times New Roman"/>
                <w:lang w:val="en-US"/>
              </w:rPr>
              <w:t>S</w:t>
            </w:r>
            <w:r w:rsidRPr="000222AE">
              <w:rPr>
                <w:rFonts w:ascii="Times New Roman" w:hAnsi="Times New Roman"/>
              </w:rPr>
              <w:t>21</w:t>
            </w:r>
            <w:r w:rsidRPr="000222AE">
              <w:rPr>
                <w:rFonts w:ascii="Times New Roman" w:hAnsi="Times New Roman"/>
                <w:lang w:val="en-US"/>
              </w:rPr>
              <w:t>e</w:t>
            </w:r>
            <w:r w:rsidRPr="000222AE">
              <w:rPr>
                <w:rFonts w:ascii="Times New Roman" w:hAnsi="Times New Roman"/>
              </w:rPr>
              <w:t>-20 модель 80М4</w:t>
            </w:r>
          </w:p>
        </w:tc>
      </w:tr>
      <w:tr w:rsidR="000E5677" w:rsidRPr="000222AE" w:rsidTr="0006008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2AE">
              <w:rPr>
                <w:rFonts w:ascii="Times New Roman" w:hAnsi="Times New Roman"/>
              </w:rPr>
              <w:t>7.</w:t>
            </w: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2AE">
              <w:rPr>
                <w:rFonts w:ascii="Times New Roman" w:hAnsi="Times New Roman"/>
              </w:rPr>
              <w:t>8.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77" w:rsidRPr="000222AE" w:rsidRDefault="000E5677" w:rsidP="000107F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</w:rPr>
            </w:pPr>
            <w:r w:rsidRPr="000222AE">
              <w:rPr>
                <w:rFonts w:ascii="Times New Roman" w:hAnsi="Times New Roman"/>
                <w:bCs/>
                <w:lang w:bidi="he-IL"/>
              </w:rPr>
              <w:t xml:space="preserve">Дополнительное образование, дополнительное профессиональное образование: программа повышения квалификации </w:t>
            </w:r>
            <w:r w:rsidRPr="00FB74E3">
              <w:rPr>
                <w:rFonts w:ascii="Times New Roman" w:hAnsi="Times New Roman"/>
                <w:lang w:eastAsia="en-US"/>
              </w:rPr>
              <w:t xml:space="preserve"> «</w:t>
            </w:r>
            <w:r w:rsidRPr="000222AE">
              <w:rPr>
                <w:rFonts w:ascii="Times New Roman" w:hAnsi="Times New Roman"/>
                <w:b/>
              </w:rPr>
              <w:t>Бухгалтерский учет</w:t>
            </w:r>
            <w:r w:rsidRPr="00FB74E3">
              <w:rPr>
                <w:rFonts w:ascii="Times New Roman" w:hAnsi="Times New Roman"/>
                <w:lang w:eastAsia="en-US"/>
              </w:rPr>
              <w:t>»</w:t>
            </w:r>
            <w:r>
              <w:rPr>
                <w:rFonts w:ascii="Times New Roman" w:hAnsi="Times New Roman"/>
                <w:lang w:eastAsia="en-US"/>
              </w:rPr>
              <w:t>;</w:t>
            </w:r>
          </w:p>
          <w:p w:rsidR="000E5677" w:rsidRPr="000222AE" w:rsidRDefault="000E5677" w:rsidP="00C6166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sz w:val="6"/>
                <w:szCs w:val="6"/>
                <w:lang w:bidi="he-IL"/>
              </w:rPr>
            </w:pPr>
          </w:p>
          <w:p w:rsidR="000E5677" w:rsidRPr="000222AE" w:rsidRDefault="000E5677" w:rsidP="00C6166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</w:rPr>
            </w:pPr>
            <w:r w:rsidRPr="000222AE">
              <w:rPr>
                <w:rFonts w:ascii="Times New Roman" w:hAnsi="Times New Roman"/>
                <w:bCs/>
                <w:lang w:bidi="he-IL"/>
              </w:rPr>
              <w:t xml:space="preserve">Дополнительное образование, дополнительное профессиональное образование: программа повышения квалификации </w:t>
            </w:r>
            <w:r w:rsidRPr="00FB74E3">
              <w:rPr>
                <w:rFonts w:ascii="Times New Roman" w:hAnsi="Times New Roman"/>
                <w:lang w:eastAsia="en-US"/>
              </w:rPr>
              <w:t xml:space="preserve"> «</w:t>
            </w:r>
            <w:r w:rsidRPr="000222AE">
              <w:rPr>
                <w:rFonts w:ascii="Times New Roman" w:hAnsi="Times New Roman"/>
                <w:b/>
              </w:rPr>
              <w:t>Бухгалтерский учет и налогообложение торговых операций</w:t>
            </w:r>
            <w:r w:rsidRPr="00FB74E3">
              <w:rPr>
                <w:rFonts w:ascii="Times New Roman" w:hAnsi="Times New Roman"/>
                <w:lang w:eastAsia="en-US"/>
              </w:rPr>
              <w:t>»</w:t>
            </w:r>
            <w:r>
              <w:rPr>
                <w:rFonts w:ascii="Times New Roman" w:hAnsi="Times New Roman"/>
                <w:lang w:eastAsia="en-US"/>
              </w:rPr>
              <w:t>;</w:t>
            </w:r>
          </w:p>
          <w:p w:rsidR="000E5677" w:rsidRPr="000222AE" w:rsidRDefault="000E5677" w:rsidP="00C6166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sz w:val="6"/>
                <w:szCs w:val="6"/>
                <w:lang w:bidi="he-IL"/>
              </w:rPr>
            </w:pPr>
          </w:p>
          <w:p w:rsidR="000E5677" w:rsidRPr="000222AE" w:rsidRDefault="000E5677" w:rsidP="00C6166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</w:rPr>
            </w:pPr>
            <w:r w:rsidRPr="000222AE">
              <w:rPr>
                <w:rFonts w:ascii="Times New Roman" w:hAnsi="Times New Roman"/>
                <w:bCs/>
                <w:lang w:bidi="he-IL"/>
              </w:rPr>
              <w:t xml:space="preserve">Дополнительное образование, дополнительное профессиональное образование: программа повышения квалификации </w:t>
            </w:r>
            <w:r w:rsidRPr="00FB74E3">
              <w:rPr>
                <w:rFonts w:ascii="Times New Roman" w:hAnsi="Times New Roman"/>
                <w:lang w:eastAsia="en-US"/>
              </w:rPr>
              <w:t>«</w:t>
            </w:r>
            <w:r w:rsidRPr="000222AE">
              <w:rPr>
                <w:rFonts w:ascii="Times New Roman" w:hAnsi="Times New Roman"/>
                <w:b/>
              </w:rPr>
              <w:t>Бухгалтерский учет и налогообложение на производственных предприятиях</w:t>
            </w:r>
            <w:r w:rsidRPr="00FB74E3">
              <w:rPr>
                <w:rFonts w:ascii="Times New Roman" w:hAnsi="Times New Roman"/>
                <w:lang w:eastAsia="en-US"/>
              </w:rPr>
              <w:t>»</w:t>
            </w:r>
            <w:r>
              <w:rPr>
                <w:rFonts w:ascii="Times New Roman" w:hAnsi="Times New Roman"/>
                <w:lang w:eastAsia="en-US"/>
              </w:rPr>
              <w:t>;</w:t>
            </w:r>
          </w:p>
          <w:p w:rsidR="000E5677" w:rsidRPr="000222AE" w:rsidRDefault="000E5677" w:rsidP="00C6166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sz w:val="6"/>
                <w:szCs w:val="6"/>
                <w:lang w:bidi="he-IL"/>
              </w:rPr>
            </w:pPr>
          </w:p>
          <w:p w:rsidR="000E5677" w:rsidRPr="000222AE" w:rsidRDefault="000E5677" w:rsidP="00C6166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</w:rPr>
            </w:pPr>
            <w:r w:rsidRPr="000222AE">
              <w:rPr>
                <w:rFonts w:ascii="Times New Roman" w:hAnsi="Times New Roman"/>
                <w:bCs/>
                <w:lang w:bidi="he-IL"/>
              </w:rPr>
              <w:t xml:space="preserve">Дополнительное образование, дополнительное профессиональное образование: программа повышения квалификации </w:t>
            </w:r>
            <w:r w:rsidRPr="00FB74E3">
              <w:rPr>
                <w:rFonts w:ascii="Times New Roman" w:hAnsi="Times New Roman"/>
                <w:lang w:eastAsia="en-US"/>
              </w:rPr>
              <w:t>«</w:t>
            </w:r>
            <w:r w:rsidRPr="000222AE">
              <w:rPr>
                <w:rFonts w:ascii="Times New Roman" w:hAnsi="Times New Roman"/>
                <w:b/>
              </w:rPr>
              <w:t>Бухгалтерский учет и налогообложение в строительных организациях</w:t>
            </w:r>
            <w:r w:rsidRPr="00FB74E3">
              <w:rPr>
                <w:rFonts w:ascii="Times New Roman" w:hAnsi="Times New Roman"/>
                <w:lang w:eastAsia="en-US"/>
              </w:rPr>
              <w:t>»</w:t>
            </w:r>
            <w:r>
              <w:rPr>
                <w:rFonts w:ascii="Times New Roman" w:hAnsi="Times New Roman"/>
                <w:lang w:eastAsia="en-US"/>
              </w:rPr>
              <w:t>;</w:t>
            </w:r>
          </w:p>
          <w:p w:rsidR="000E5677" w:rsidRPr="000222AE" w:rsidRDefault="000E5677" w:rsidP="00C6166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sz w:val="6"/>
                <w:szCs w:val="6"/>
                <w:lang w:bidi="he-IL"/>
              </w:rPr>
            </w:pPr>
          </w:p>
          <w:p w:rsidR="000E5677" w:rsidRPr="000222AE" w:rsidRDefault="000E5677" w:rsidP="00C6166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</w:rPr>
            </w:pPr>
            <w:r w:rsidRPr="000222AE">
              <w:rPr>
                <w:rFonts w:ascii="Times New Roman" w:hAnsi="Times New Roman"/>
                <w:bCs/>
                <w:lang w:bidi="he-IL"/>
              </w:rPr>
              <w:t xml:space="preserve">Дополнительное образование, дополнительное профессиональное образование: программа повышения квалификации </w:t>
            </w:r>
            <w:r w:rsidRPr="00FB74E3">
              <w:rPr>
                <w:rFonts w:ascii="Times New Roman" w:hAnsi="Times New Roman"/>
                <w:lang w:eastAsia="en-US"/>
              </w:rPr>
              <w:t>«</w:t>
            </w:r>
            <w:r w:rsidRPr="000222AE">
              <w:rPr>
                <w:rFonts w:ascii="Times New Roman" w:hAnsi="Times New Roman"/>
                <w:b/>
              </w:rPr>
              <w:t>Бухгалтерский учет и налогообложение в организациях общественного питания</w:t>
            </w:r>
            <w:r w:rsidRPr="00FB74E3">
              <w:rPr>
                <w:rFonts w:ascii="Times New Roman" w:hAnsi="Times New Roman"/>
                <w:lang w:eastAsia="en-US"/>
              </w:rPr>
              <w:t>»</w:t>
            </w:r>
            <w:r>
              <w:rPr>
                <w:rFonts w:ascii="Times New Roman" w:hAnsi="Times New Roman"/>
                <w:lang w:eastAsia="en-US"/>
              </w:rPr>
              <w:t>;</w:t>
            </w:r>
          </w:p>
          <w:p w:rsidR="000E5677" w:rsidRPr="000222AE" w:rsidRDefault="000E5677" w:rsidP="00C6166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sz w:val="6"/>
                <w:szCs w:val="6"/>
                <w:lang w:bidi="he-IL"/>
              </w:rPr>
            </w:pPr>
          </w:p>
          <w:p w:rsidR="000E5677" w:rsidRPr="000222AE" w:rsidRDefault="000E5677" w:rsidP="00C6166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</w:rPr>
            </w:pPr>
            <w:r w:rsidRPr="000222AE">
              <w:rPr>
                <w:rFonts w:ascii="Times New Roman" w:hAnsi="Times New Roman"/>
                <w:bCs/>
                <w:lang w:bidi="he-IL"/>
              </w:rPr>
              <w:t xml:space="preserve">Дополнительное образование, дополнительное профессиональное образование: программа повышения квалификации </w:t>
            </w:r>
            <w:r w:rsidRPr="00FB74E3">
              <w:rPr>
                <w:rFonts w:ascii="Times New Roman" w:hAnsi="Times New Roman"/>
                <w:lang w:eastAsia="en-US"/>
              </w:rPr>
              <w:t>«</w:t>
            </w:r>
            <w:r w:rsidRPr="000222AE">
              <w:rPr>
                <w:rFonts w:ascii="Times New Roman" w:hAnsi="Times New Roman"/>
                <w:b/>
              </w:rPr>
              <w:t>Бухгалтерский учет и налогообложение туристской деятельности</w:t>
            </w:r>
            <w:r w:rsidRPr="00FB74E3">
              <w:rPr>
                <w:rFonts w:ascii="Times New Roman" w:hAnsi="Times New Roman"/>
                <w:lang w:eastAsia="en-US"/>
              </w:rPr>
              <w:t>»</w:t>
            </w:r>
            <w:r>
              <w:rPr>
                <w:rFonts w:ascii="Times New Roman" w:hAnsi="Times New Roman"/>
                <w:lang w:eastAsia="en-US"/>
              </w:rPr>
              <w:t>;</w:t>
            </w:r>
          </w:p>
          <w:p w:rsidR="000E5677" w:rsidRPr="000222AE" w:rsidRDefault="000E5677" w:rsidP="00C6166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sz w:val="6"/>
                <w:szCs w:val="6"/>
                <w:lang w:bidi="he-IL"/>
              </w:rPr>
            </w:pPr>
          </w:p>
          <w:p w:rsidR="000E5677" w:rsidRPr="000222AE" w:rsidRDefault="000E5677" w:rsidP="00C6166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</w:rPr>
            </w:pPr>
            <w:r w:rsidRPr="000222AE">
              <w:rPr>
                <w:rFonts w:ascii="Times New Roman" w:hAnsi="Times New Roman"/>
                <w:bCs/>
                <w:lang w:bidi="he-IL"/>
              </w:rPr>
              <w:t xml:space="preserve">Дополнительное образование, дополнительное профессиональное образование: программа повышения квалификации </w:t>
            </w:r>
            <w:r w:rsidRPr="00FB74E3">
              <w:rPr>
                <w:rFonts w:ascii="Times New Roman" w:hAnsi="Times New Roman"/>
                <w:lang w:eastAsia="en-US"/>
              </w:rPr>
              <w:t xml:space="preserve"> «</w:t>
            </w:r>
            <w:r w:rsidRPr="000222AE">
              <w:rPr>
                <w:rFonts w:ascii="Times New Roman" w:hAnsi="Times New Roman"/>
                <w:b/>
              </w:rPr>
              <w:t>Налоговое  консультирование</w:t>
            </w:r>
            <w:r w:rsidRPr="00FB74E3">
              <w:rPr>
                <w:rFonts w:ascii="Times New Roman" w:hAnsi="Times New Roman"/>
                <w:lang w:eastAsia="en-US"/>
              </w:rPr>
              <w:t>»</w:t>
            </w:r>
            <w:r>
              <w:rPr>
                <w:rFonts w:ascii="Times New Roman" w:hAnsi="Times New Roman"/>
                <w:lang w:eastAsia="en-US"/>
              </w:rPr>
              <w:t>;</w:t>
            </w:r>
          </w:p>
          <w:p w:rsidR="000E5677" w:rsidRPr="000222AE" w:rsidRDefault="000E5677" w:rsidP="00C6166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sz w:val="6"/>
                <w:szCs w:val="6"/>
                <w:lang w:bidi="he-IL"/>
              </w:rPr>
            </w:pPr>
          </w:p>
          <w:p w:rsidR="000E5677" w:rsidRPr="000222AE" w:rsidRDefault="000E5677" w:rsidP="00C6166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</w:rPr>
            </w:pPr>
            <w:r w:rsidRPr="000222AE">
              <w:rPr>
                <w:rFonts w:ascii="Times New Roman" w:hAnsi="Times New Roman"/>
                <w:bCs/>
                <w:lang w:bidi="he-IL"/>
              </w:rPr>
              <w:t xml:space="preserve">Дополнительное образование, дополнительное профессиональное образование: программа повышения квалификации </w:t>
            </w:r>
            <w:r w:rsidRPr="00FB74E3">
              <w:rPr>
                <w:rFonts w:ascii="Times New Roman" w:hAnsi="Times New Roman"/>
                <w:lang w:eastAsia="en-US"/>
              </w:rPr>
              <w:t>«</w:t>
            </w:r>
            <w:r w:rsidRPr="000222AE">
              <w:rPr>
                <w:rFonts w:ascii="Times New Roman" w:hAnsi="Times New Roman"/>
                <w:b/>
              </w:rPr>
              <w:t>Налогообложение</w:t>
            </w:r>
            <w:r w:rsidRPr="00FB74E3">
              <w:rPr>
                <w:rFonts w:ascii="Times New Roman" w:hAnsi="Times New Roman"/>
                <w:lang w:eastAsia="en-US"/>
              </w:rPr>
              <w:t>»</w:t>
            </w:r>
            <w:r>
              <w:rPr>
                <w:rFonts w:ascii="Times New Roman" w:hAnsi="Times New Roman"/>
                <w:lang w:eastAsia="en-US"/>
              </w:rPr>
              <w:t>;</w:t>
            </w:r>
          </w:p>
          <w:p w:rsidR="000E5677" w:rsidRPr="000222AE" w:rsidRDefault="000E5677" w:rsidP="00C6166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sz w:val="6"/>
                <w:szCs w:val="6"/>
                <w:lang w:bidi="he-IL"/>
              </w:rPr>
            </w:pPr>
          </w:p>
          <w:p w:rsidR="000E5677" w:rsidRPr="000222AE" w:rsidRDefault="000E5677" w:rsidP="00C6166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</w:rPr>
            </w:pPr>
            <w:r w:rsidRPr="000222AE">
              <w:rPr>
                <w:rFonts w:ascii="Times New Roman" w:hAnsi="Times New Roman"/>
                <w:bCs/>
                <w:lang w:bidi="he-IL"/>
              </w:rPr>
              <w:t xml:space="preserve">Дополнительное образование, дополнительное профессиональное образование: программа повышения квалификации </w:t>
            </w:r>
            <w:r w:rsidRPr="00FB74E3">
              <w:rPr>
                <w:rFonts w:ascii="Times New Roman" w:hAnsi="Times New Roman"/>
                <w:lang w:eastAsia="en-US"/>
              </w:rPr>
              <w:t>«</w:t>
            </w:r>
            <w:r w:rsidRPr="000222AE">
              <w:rPr>
                <w:rFonts w:ascii="Times New Roman" w:hAnsi="Times New Roman"/>
                <w:b/>
              </w:rPr>
              <w:t>Налоговый учет</w:t>
            </w:r>
            <w:r w:rsidRPr="00FB74E3">
              <w:rPr>
                <w:rFonts w:ascii="Times New Roman" w:hAnsi="Times New Roman"/>
                <w:lang w:eastAsia="en-US"/>
              </w:rPr>
              <w:t>»</w:t>
            </w:r>
            <w:r>
              <w:rPr>
                <w:rFonts w:ascii="Times New Roman" w:hAnsi="Times New Roman"/>
                <w:lang w:eastAsia="en-US"/>
              </w:rPr>
              <w:t>;</w:t>
            </w:r>
          </w:p>
          <w:p w:rsidR="000E5677" w:rsidRPr="000222AE" w:rsidRDefault="000E5677" w:rsidP="00C6166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sz w:val="6"/>
                <w:szCs w:val="6"/>
                <w:lang w:bidi="he-IL"/>
              </w:rPr>
            </w:pPr>
          </w:p>
          <w:p w:rsidR="000E5677" w:rsidRPr="000222AE" w:rsidRDefault="000E5677" w:rsidP="00C6166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</w:rPr>
            </w:pPr>
            <w:r w:rsidRPr="000222AE">
              <w:rPr>
                <w:rFonts w:ascii="Times New Roman" w:hAnsi="Times New Roman"/>
                <w:bCs/>
                <w:lang w:bidi="he-IL"/>
              </w:rPr>
              <w:t xml:space="preserve">Дополнительное образование, дополнительное профессиональное образование: программа повышения квалификации </w:t>
            </w:r>
            <w:r w:rsidRPr="00FB74E3">
              <w:rPr>
                <w:rFonts w:ascii="Times New Roman" w:hAnsi="Times New Roman"/>
                <w:lang w:eastAsia="en-US"/>
              </w:rPr>
              <w:t xml:space="preserve"> «</w:t>
            </w:r>
            <w:r w:rsidRPr="000222AE">
              <w:rPr>
                <w:rFonts w:ascii="Times New Roman" w:hAnsi="Times New Roman"/>
                <w:b/>
              </w:rPr>
              <w:t>Управленческий учет и бюджетирование</w:t>
            </w:r>
            <w:r w:rsidRPr="00FB74E3">
              <w:rPr>
                <w:rFonts w:ascii="Times New Roman" w:hAnsi="Times New Roman"/>
                <w:lang w:eastAsia="en-US"/>
              </w:rPr>
              <w:t>»</w:t>
            </w:r>
            <w:r>
              <w:rPr>
                <w:rFonts w:ascii="Times New Roman" w:hAnsi="Times New Roman"/>
                <w:lang w:eastAsia="en-US"/>
              </w:rPr>
              <w:t>;</w:t>
            </w:r>
          </w:p>
          <w:p w:rsidR="000E5677" w:rsidRPr="000222AE" w:rsidRDefault="000E5677" w:rsidP="00C6166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sz w:val="6"/>
                <w:szCs w:val="6"/>
                <w:lang w:bidi="he-IL"/>
              </w:rPr>
            </w:pPr>
          </w:p>
          <w:p w:rsidR="000E5677" w:rsidRPr="000222AE" w:rsidRDefault="000E5677" w:rsidP="00C6166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</w:rPr>
            </w:pPr>
            <w:r w:rsidRPr="000222AE">
              <w:rPr>
                <w:rFonts w:ascii="Times New Roman" w:hAnsi="Times New Roman"/>
                <w:bCs/>
                <w:lang w:bidi="he-IL"/>
              </w:rPr>
              <w:t xml:space="preserve">Дополнительное образование, дополнительное профессиональное образование: программа повышения квалификации </w:t>
            </w:r>
            <w:r w:rsidRPr="00FB74E3">
              <w:rPr>
                <w:rFonts w:ascii="Times New Roman" w:hAnsi="Times New Roman"/>
                <w:lang w:eastAsia="en-US"/>
              </w:rPr>
              <w:t xml:space="preserve"> «</w:t>
            </w:r>
            <w:r w:rsidRPr="000222AE">
              <w:rPr>
                <w:rFonts w:ascii="Times New Roman" w:hAnsi="Times New Roman"/>
                <w:b/>
              </w:rPr>
              <w:t>Внутренний аудит</w:t>
            </w:r>
            <w:r w:rsidRPr="00FB74E3">
              <w:rPr>
                <w:rFonts w:ascii="Times New Roman" w:hAnsi="Times New Roman"/>
                <w:lang w:eastAsia="en-US"/>
              </w:rPr>
              <w:t>»</w:t>
            </w:r>
            <w:r>
              <w:rPr>
                <w:rFonts w:ascii="Times New Roman" w:hAnsi="Times New Roman"/>
                <w:lang w:eastAsia="en-US"/>
              </w:rPr>
              <w:t>;</w:t>
            </w:r>
          </w:p>
          <w:p w:rsidR="000E5677" w:rsidRPr="000222AE" w:rsidRDefault="000E5677" w:rsidP="00C6166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sz w:val="6"/>
                <w:szCs w:val="6"/>
                <w:lang w:bidi="he-IL"/>
              </w:rPr>
            </w:pPr>
          </w:p>
          <w:p w:rsidR="000E5677" w:rsidRPr="000222AE" w:rsidRDefault="000E5677" w:rsidP="00C6166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</w:rPr>
            </w:pPr>
            <w:r w:rsidRPr="000222AE">
              <w:rPr>
                <w:rFonts w:ascii="Times New Roman" w:hAnsi="Times New Roman"/>
                <w:bCs/>
                <w:lang w:bidi="he-IL"/>
              </w:rPr>
              <w:t xml:space="preserve">Дополнительное образование, дополнительное профессиональное образование: программа повышения квалификации </w:t>
            </w:r>
            <w:r w:rsidRPr="00FB74E3">
              <w:rPr>
                <w:rFonts w:ascii="Times New Roman" w:hAnsi="Times New Roman"/>
                <w:lang w:eastAsia="en-US"/>
              </w:rPr>
              <w:t xml:space="preserve"> «</w:t>
            </w:r>
            <w:r w:rsidRPr="000222AE">
              <w:rPr>
                <w:rFonts w:ascii="Times New Roman" w:hAnsi="Times New Roman"/>
                <w:b/>
              </w:rPr>
              <w:t>Бухгалтерский учет в государственных (муниципальных) учреждениях</w:t>
            </w:r>
            <w:r w:rsidRPr="00FB74E3">
              <w:rPr>
                <w:rFonts w:ascii="Times New Roman" w:hAnsi="Times New Roman"/>
                <w:lang w:eastAsia="en-US"/>
              </w:rPr>
              <w:t>»</w:t>
            </w:r>
            <w:r>
              <w:rPr>
                <w:rFonts w:ascii="Times New Roman" w:hAnsi="Times New Roman"/>
                <w:lang w:eastAsia="en-US"/>
              </w:rPr>
              <w:t>;</w:t>
            </w:r>
          </w:p>
          <w:p w:rsidR="000E5677" w:rsidRPr="000222AE" w:rsidRDefault="000E5677" w:rsidP="00C6166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sz w:val="6"/>
                <w:szCs w:val="6"/>
                <w:lang w:bidi="he-IL"/>
              </w:rPr>
            </w:pPr>
          </w:p>
          <w:p w:rsidR="000E5677" w:rsidRPr="000222AE" w:rsidRDefault="000E5677" w:rsidP="00C6166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</w:rPr>
            </w:pPr>
            <w:r w:rsidRPr="000222AE">
              <w:rPr>
                <w:rFonts w:ascii="Times New Roman" w:hAnsi="Times New Roman"/>
                <w:bCs/>
                <w:lang w:bidi="he-IL"/>
              </w:rPr>
              <w:t xml:space="preserve">Дополнительное образование, дополнительное профессиональное образование: программа повышения квалификации </w:t>
            </w:r>
            <w:r w:rsidRPr="00FB74E3">
              <w:rPr>
                <w:rFonts w:ascii="Times New Roman" w:hAnsi="Times New Roman"/>
                <w:lang w:eastAsia="en-US"/>
              </w:rPr>
              <w:t>«</w:t>
            </w:r>
            <w:r w:rsidRPr="000222AE">
              <w:rPr>
                <w:rFonts w:ascii="Times New Roman" w:hAnsi="Times New Roman"/>
                <w:b/>
              </w:rPr>
              <w:t>Международные стандарты финансовой отчетности</w:t>
            </w:r>
            <w:r w:rsidRPr="00FB74E3">
              <w:rPr>
                <w:rFonts w:ascii="Times New Roman" w:hAnsi="Times New Roman"/>
                <w:lang w:eastAsia="en-US"/>
              </w:rPr>
              <w:t>»</w:t>
            </w:r>
            <w:r>
              <w:rPr>
                <w:rFonts w:ascii="Times New Roman" w:hAnsi="Times New Roman"/>
                <w:lang w:eastAsia="en-US"/>
              </w:rPr>
              <w:t>;</w:t>
            </w:r>
          </w:p>
          <w:p w:rsidR="000E5677" w:rsidRPr="000222AE" w:rsidRDefault="000E5677" w:rsidP="00C6166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sz w:val="6"/>
                <w:szCs w:val="6"/>
                <w:lang w:bidi="he-IL"/>
              </w:rPr>
            </w:pPr>
          </w:p>
          <w:p w:rsidR="000E5677" w:rsidRPr="000222AE" w:rsidRDefault="000E5677" w:rsidP="00C6166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</w:rPr>
            </w:pPr>
            <w:r w:rsidRPr="000222AE">
              <w:rPr>
                <w:rFonts w:ascii="Times New Roman" w:hAnsi="Times New Roman"/>
                <w:bCs/>
                <w:lang w:bidi="he-IL"/>
              </w:rPr>
              <w:t xml:space="preserve">Дополнительное образование, дополнительное профессиональное образование: программа повышения квалификации </w:t>
            </w:r>
            <w:r w:rsidRPr="00FB74E3">
              <w:rPr>
                <w:rFonts w:ascii="Times New Roman" w:hAnsi="Times New Roman"/>
                <w:lang w:eastAsia="en-US"/>
              </w:rPr>
              <w:t>«</w:t>
            </w:r>
            <w:r w:rsidRPr="000222AE">
              <w:rPr>
                <w:rFonts w:ascii="Times New Roman" w:hAnsi="Times New Roman"/>
                <w:b/>
              </w:rPr>
              <w:t>Финансовый менеджмент и финансовый анализ</w:t>
            </w:r>
            <w:r w:rsidRPr="00FB74E3">
              <w:rPr>
                <w:rFonts w:ascii="Times New Roman" w:hAnsi="Times New Roman"/>
                <w:lang w:eastAsia="en-US"/>
              </w:rPr>
              <w:t>»</w:t>
            </w:r>
            <w:r>
              <w:rPr>
                <w:rFonts w:ascii="Times New Roman" w:hAnsi="Times New Roman"/>
                <w:lang w:eastAsia="en-US"/>
              </w:rPr>
              <w:t>;</w:t>
            </w:r>
          </w:p>
          <w:p w:rsidR="000E5677" w:rsidRPr="000222AE" w:rsidRDefault="000E5677" w:rsidP="00C6166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sz w:val="6"/>
                <w:szCs w:val="6"/>
                <w:lang w:bidi="he-IL"/>
              </w:rPr>
            </w:pPr>
          </w:p>
          <w:p w:rsidR="000E5677" w:rsidRPr="000222AE" w:rsidRDefault="000E5677" w:rsidP="00C6166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</w:rPr>
            </w:pPr>
            <w:r w:rsidRPr="000222AE">
              <w:rPr>
                <w:rFonts w:ascii="Times New Roman" w:hAnsi="Times New Roman"/>
                <w:bCs/>
                <w:lang w:bidi="he-IL"/>
              </w:rPr>
              <w:t xml:space="preserve">Дополнительное образование, дополнительное профессиональное образование: программа повышения квалификации </w:t>
            </w:r>
            <w:r w:rsidRPr="00FB74E3">
              <w:rPr>
                <w:rFonts w:ascii="Times New Roman" w:hAnsi="Times New Roman"/>
                <w:lang w:eastAsia="en-US"/>
              </w:rPr>
              <w:t>«</w:t>
            </w:r>
            <w:r w:rsidRPr="000222AE">
              <w:rPr>
                <w:rFonts w:ascii="Times New Roman" w:hAnsi="Times New Roman"/>
                <w:b/>
              </w:rPr>
              <w:t>Кадровое делопроизводство</w:t>
            </w:r>
            <w:r w:rsidRPr="00FB74E3">
              <w:rPr>
                <w:rFonts w:ascii="Times New Roman" w:hAnsi="Times New Roman"/>
                <w:lang w:eastAsia="en-US"/>
              </w:rPr>
              <w:t>»</w:t>
            </w:r>
            <w:r>
              <w:rPr>
                <w:rFonts w:ascii="Times New Roman" w:hAnsi="Times New Roman"/>
                <w:lang w:eastAsia="en-US"/>
              </w:rPr>
              <w:t>;</w:t>
            </w:r>
          </w:p>
          <w:p w:rsidR="000E5677" w:rsidRPr="000222AE" w:rsidRDefault="000E5677" w:rsidP="00C6166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sz w:val="6"/>
                <w:szCs w:val="6"/>
                <w:lang w:bidi="he-IL"/>
              </w:rPr>
            </w:pPr>
          </w:p>
          <w:p w:rsidR="000E5677" w:rsidRPr="000222AE" w:rsidRDefault="000E5677" w:rsidP="0006008E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</w:rPr>
            </w:pPr>
            <w:r w:rsidRPr="000222AE">
              <w:rPr>
                <w:rFonts w:ascii="Times New Roman" w:hAnsi="Times New Roman"/>
                <w:bCs/>
                <w:lang w:bidi="he-IL"/>
              </w:rPr>
              <w:t xml:space="preserve">Дополнительное образование, дополнительное профессиональное образование: программа повышения квалификации </w:t>
            </w:r>
            <w:r w:rsidRPr="00FB74E3">
              <w:rPr>
                <w:rFonts w:ascii="Times New Roman" w:hAnsi="Times New Roman"/>
                <w:lang w:eastAsia="en-US"/>
              </w:rPr>
              <w:t xml:space="preserve"> «</w:t>
            </w:r>
            <w:r w:rsidRPr="000222AE">
              <w:rPr>
                <w:rFonts w:ascii="Times New Roman" w:hAnsi="Times New Roman"/>
                <w:b/>
              </w:rPr>
              <w:t>Управление персоналом организации</w:t>
            </w:r>
            <w:r w:rsidRPr="00FB74E3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77" w:rsidRPr="000222AE" w:rsidRDefault="000E5677" w:rsidP="00AA2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bidi="he-IL"/>
              </w:rPr>
            </w:pPr>
            <w:r w:rsidRPr="000222AE">
              <w:rPr>
                <w:rFonts w:ascii="Times New Roman CYR" w:hAnsi="Times New Roman CYR" w:cs="Times New Roman CYR"/>
                <w:lang w:bidi="he-IL"/>
              </w:rPr>
              <w:t>условный (учетный)  номер</w:t>
            </w:r>
            <w:r w:rsidRPr="000222AE">
              <w:rPr>
                <w:rFonts w:ascii="Times New Roman CYR" w:hAnsi="Times New Roman CYR" w:cs="Times New Roman CYR"/>
                <w:color w:val="0070C0"/>
                <w:lang w:bidi="he-IL"/>
              </w:rPr>
              <w:t xml:space="preserve"> </w:t>
            </w:r>
            <w:r w:rsidRPr="000222AE">
              <w:rPr>
                <w:rFonts w:ascii="Times New Roman CYR" w:hAnsi="Times New Roman CYR" w:cs="Times New Roman CYR"/>
                <w:lang w:bidi="he-IL"/>
              </w:rPr>
              <w:t>объекта:</w:t>
            </w:r>
          </w:p>
          <w:p w:rsidR="000E5677" w:rsidRPr="000222AE" w:rsidRDefault="000E5677" w:rsidP="00AA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bidi="he-IL"/>
              </w:rPr>
            </w:pPr>
            <w:r w:rsidRPr="000222AE">
              <w:rPr>
                <w:rFonts w:ascii="Times New Roman" w:hAnsi="Times New Roman"/>
                <w:lang w:bidi="he-IL"/>
              </w:rPr>
              <w:t>02130311</w:t>
            </w:r>
          </w:p>
          <w:p w:rsidR="000E5677" w:rsidRPr="000222AE" w:rsidRDefault="000E5677" w:rsidP="00AA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2"/>
                <w:lang w:bidi="he-IL"/>
              </w:rPr>
            </w:pPr>
            <w:r w:rsidRPr="000222AE">
              <w:rPr>
                <w:rFonts w:ascii="Times New Roman" w:hAnsi="Times New Roman"/>
                <w:lang w:bidi="he-IL"/>
              </w:rPr>
              <w:t xml:space="preserve">адрес: </w:t>
            </w:r>
            <w:r w:rsidRPr="000222AE">
              <w:rPr>
                <w:rFonts w:ascii="Times New Roman" w:hAnsi="Times New Roman"/>
                <w:spacing w:val="-2"/>
                <w:lang w:bidi="he-IL"/>
              </w:rPr>
              <w:t xml:space="preserve">109147, </w:t>
            </w:r>
            <w:r w:rsidRPr="000222AE">
              <w:rPr>
                <w:rFonts w:ascii="Times New Roman CYR" w:hAnsi="Times New Roman CYR" w:cs="Times New Roman CYR"/>
                <w:spacing w:val="-2"/>
                <w:lang w:bidi="he-IL"/>
              </w:rPr>
              <w:t>г. Москва, ул. Воронцовская, дом 21, стр. 1</w:t>
            </w:r>
          </w:p>
          <w:p w:rsidR="000E5677" w:rsidRPr="000222AE" w:rsidRDefault="000E5677" w:rsidP="00AA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22AE">
              <w:rPr>
                <w:rFonts w:ascii="Times New Roman CYR" w:hAnsi="Times New Roman CYR" w:cs="Times New Roman CYR"/>
                <w:lang w:bidi="he-IL"/>
              </w:rPr>
              <w:t xml:space="preserve">номер помещения в соответствии </w:t>
            </w:r>
            <w:r w:rsidRPr="000222AE">
              <w:rPr>
                <w:rFonts w:ascii="Times New Roman CYR" w:hAnsi="Times New Roman CYR" w:cs="Times New Roman CYR"/>
                <w:lang w:bidi="he-IL"/>
              </w:rPr>
              <w:br/>
              <w:t>с документами  БТИ: III, V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77" w:rsidRPr="000222AE" w:rsidRDefault="000E5677" w:rsidP="0037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5677" w:rsidRPr="000222AE" w:rsidTr="00CD2D4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2AE">
              <w:rPr>
                <w:rFonts w:ascii="Times New Roman" w:hAnsi="Times New Roman"/>
              </w:rPr>
              <w:t>9.</w:t>
            </w: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2AE">
              <w:rPr>
                <w:rFonts w:ascii="Times New Roman" w:hAnsi="Times New Roman"/>
              </w:rPr>
              <w:t>10.</w:t>
            </w: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2AE">
              <w:rPr>
                <w:rFonts w:ascii="Times New Roman" w:hAnsi="Times New Roman"/>
              </w:rPr>
              <w:t>11.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77" w:rsidRPr="000222AE" w:rsidRDefault="000E5677" w:rsidP="0031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bidi="he-IL"/>
              </w:rPr>
            </w:pPr>
            <w:r w:rsidRPr="000222AE">
              <w:rPr>
                <w:rFonts w:ascii="Times New Roman CYR" w:hAnsi="Times New Roman CYR" w:cs="Times New Roman CYR"/>
                <w:lang w:bidi="he-IL"/>
              </w:rPr>
              <w:t>кабинет № 3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77" w:rsidRPr="000222AE" w:rsidRDefault="000E5677" w:rsidP="0024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bidi="he-IL"/>
              </w:rPr>
            </w:pPr>
            <w:r w:rsidRPr="000222AE">
              <w:rPr>
                <w:rFonts w:ascii="Times New Roman CYR" w:hAnsi="Times New Roman CYR" w:cs="Times New Roman CYR"/>
                <w:lang w:bidi="he-IL"/>
              </w:rPr>
              <w:t xml:space="preserve">учебная  аудитория (30,0 кв.м.) </w:t>
            </w:r>
          </w:p>
          <w:p w:rsidR="000E5677" w:rsidRPr="000222AE" w:rsidRDefault="000E5677" w:rsidP="0024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bidi="he-IL"/>
              </w:rPr>
            </w:pPr>
            <w:r w:rsidRPr="000222AE">
              <w:rPr>
                <w:rFonts w:ascii="Times New Roman CYR" w:hAnsi="Times New Roman CYR" w:cs="Times New Roman CYR"/>
                <w:lang w:bidi="he-IL"/>
              </w:rPr>
              <w:t xml:space="preserve">парты - 12 шт., </w:t>
            </w:r>
          </w:p>
          <w:p w:rsidR="000E5677" w:rsidRPr="000222AE" w:rsidRDefault="000E5677" w:rsidP="0024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bidi="he-IL"/>
              </w:rPr>
            </w:pPr>
            <w:r w:rsidRPr="000222AE">
              <w:rPr>
                <w:rFonts w:ascii="Times New Roman CYR" w:hAnsi="Times New Roman CYR" w:cs="Times New Roman CYR"/>
                <w:lang w:bidi="he-IL"/>
              </w:rPr>
              <w:t xml:space="preserve">стулья - 25 шт.,  </w:t>
            </w:r>
          </w:p>
          <w:p w:rsidR="000E5677" w:rsidRPr="000222AE" w:rsidRDefault="000E5677" w:rsidP="0024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bidi="he-IL"/>
              </w:rPr>
            </w:pPr>
            <w:r w:rsidRPr="000222AE">
              <w:rPr>
                <w:rFonts w:ascii="Times New Roman CYR" w:hAnsi="Times New Roman CYR" w:cs="Times New Roman CYR"/>
                <w:lang w:bidi="he-IL"/>
              </w:rPr>
              <w:t xml:space="preserve">стол преподавателя - 1 шт., </w:t>
            </w:r>
          </w:p>
          <w:p w:rsidR="000E5677" w:rsidRPr="000222AE" w:rsidRDefault="000E5677" w:rsidP="0024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bidi="he-IL"/>
              </w:rPr>
            </w:pPr>
            <w:r w:rsidRPr="000222AE">
              <w:rPr>
                <w:rFonts w:ascii="Times New Roman CYR" w:hAnsi="Times New Roman CYR" w:cs="Times New Roman CYR"/>
                <w:lang w:bidi="he-IL"/>
              </w:rPr>
              <w:t xml:space="preserve">доска  маркерная - 1шт., </w:t>
            </w:r>
          </w:p>
          <w:p w:rsidR="000E5677" w:rsidRPr="000222AE" w:rsidRDefault="000E5677" w:rsidP="0024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bidi="he-IL"/>
              </w:rPr>
            </w:pPr>
            <w:r w:rsidRPr="000222AE">
              <w:rPr>
                <w:rFonts w:ascii="Times New Roman CYR" w:hAnsi="Times New Roman CYR" w:cs="Times New Roman CYR"/>
                <w:lang w:bidi="he-IL"/>
              </w:rPr>
              <w:t xml:space="preserve">экран - 1 шт., </w:t>
            </w:r>
          </w:p>
          <w:p w:rsidR="000E5677" w:rsidRPr="000222AE" w:rsidRDefault="000E5677" w:rsidP="0024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bidi="he-IL"/>
              </w:rPr>
            </w:pPr>
            <w:r w:rsidRPr="000222AE">
              <w:rPr>
                <w:rFonts w:ascii="Times New Roman CYR" w:hAnsi="Times New Roman CYR" w:cs="Times New Roman CYR"/>
                <w:lang w:bidi="he-IL"/>
              </w:rPr>
              <w:t xml:space="preserve">проектор  Epson </w:t>
            </w:r>
            <w:r w:rsidRPr="000222AE">
              <w:rPr>
                <w:rFonts w:ascii="Times New Roman CYR" w:hAnsi="Times New Roman CYR" w:cs="Times New Roman CYR"/>
                <w:lang w:val="en-US" w:bidi="he-IL"/>
              </w:rPr>
              <w:t>H</w:t>
            </w:r>
            <w:r w:rsidRPr="000222AE">
              <w:rPr>
                <w:rFonts w:ascii="Times New Roman CYR" w:hAnsi="Times New Roman CYR" w:cs="Times New Roman CYR"/>
                <w:lang w:bidi="he-IL"/>
              </w:rPr>
              <w:t>720</w:t>
            </w:r>
            <w:r w:rsidRPr="000222AE">
              <w:rPr>
                <w:rFonts w:ascii="Times New Roman CYR" w:hAnsi="Times New Roman CYR" w:cs="Times New Roman CYR"/>
                <w:lang w:val="en-US" w:bidi="he-IL"/>
              </w:rPr>
              <w:t>B</w:t>
            </w:r>
            <w:r w:rsidRPr="000222AE">
              <w:rPr>
                <w:rFonts w:ascii="Times New Roman CYR" w:hAnsi="Times New Roman CYR" w:cs="Times New Roman CYR"/>
                <w:lang w:bidi="he-IL"/>
              </w:rPr>
              <w:t xml:space="preserve"> - 1 шт.</w:t>
            </w:r>
          </w:p>
          <w:p w:rsidR="000E5677" w:rsidRPr="000222AE" w:rsidRDefault="000E5677" w:rsidP="0024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bidi="he-IL"/>
              </w:rPr>
            </w:pPr>
            <w:r w:rsidRPr="000222AE">
              <w:rPr>
                <w:rFonts w:ascii="Times New Roman CYR" w:hAnsi="Times New Roman CYR" w:cs="Times New Roman CYR"/>
                <w:lang w:bidi="he-IL"/>
              </w:rPr>
              <w:t>ноутбук  Lenovo 20027 - 1 шт.</w:t>
            </w:r>
          </w:p>
          <w:p w:rsidR="000E5677" w:rsidRPr="000222AE" w:rsidRDefault="000E5677" w:rsidP="0024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22AE">
              <w:rPr>
                <w:rFonts w:ascii="Times New Roman CYR" w:hAnsi="Times New Roman CYR" w:cs="Times New Roman CYR"/>
                <w:lang w:bidi="he-IL"/>
              </w:rPr>
              <w:t>шкаф - 1 шт.</w:t>
            </w:r>
          </w:p>
        </w:tc>
      </w:tr>
      <w:tr w:rsidR="000E5677" w:rsidRPr="000222AE" w:rsidTr="00CD2D4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2AE">
              <w:rPr>
                <w:rFonts w:ascii="Times New Roman" w:hAnsi="Times New Roman"/>
              </w:rPr>
              <w:t>12.</w:t>
            </w: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2AE">
              <w:rPr>
                <w:rFonts w:ascii="Times New Roman" w:hAnsi="Times New Roman"/>
              </w:rPr>
              <w:t>13.</w:t>
            </w: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2AE">
              <w:rPr>
                <w:rFonts w:ascii="Times New Roman" w:hAnsi="Times New Roman"/>
              </w:rPr>
              <w:t>14.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77" w:rsidRPr="000222AE" w:rsidRDefault="000E5677" w:rsidP="0031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bidi="he-IL"/>
              </w:rPr>
            </w:pPr>
            <w:r w:rsidRPr="000222AE">
              <w:rPr>
                <w:rFonts w:ascii="Times New Roman CYR" w:hAnsi="Times New Roman CYR" w:cs="Times New Roman CYR"/>
                <w:lang w:bidi="he-IL"/>
              </w:rPr>
              <w:t>кабинет № 4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77" w:rsidRPr="000222AE" w:rsidRDefault="000E5677" w:rsidP="0024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bidi="he-IL"/>
              </w:rPr>
            </w:pPr>
            <w:r w:rsidRPr="000222AE">
              <w:rPr>
                <w:rFonts w:ascii="Times New Roman CYR" w:hAnsi="Times New Roman CYR" w:cs="Times New Roman CYR"/>
                <w:lang w:bidi="he-IL"/>
              </w:rPr>
              <w:t xml:space="preserve">учебная  аудитория  (42,4 кв.м.) </w:t>
            </w:r>
          </w:p>
          <w:p w:rsidR="000E5677" w:rsidRPr="000222AE" w:rsidRDefault="000E5677" w:rsidP="0024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bidi="he-IL"/>
              </w:rPr>
            </w:pPr>
            <w:r w:rsidRPr="000222AE">
              <w:rPr>
                <w:rFonts w:ascii="Times New Roman CYR" w:hAnsi="Times New Roman CYR" w:cs="Times New Roman CYR"/>
                <w:lang w:bidi="he-IL"/>
              </w:rPr>
              <w:t xml:space="preserve">парты - 14 шт. </w:t>
            </w:r>
          </w:p>
          <w:p w:rsidR="000E5677" w:rsidRPr="000222AE" w:rsidRDefault="000E5677" w:rsidP="0024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bidi="he-IL"/>
              </w:rPr>
            </w:pPr>
            <w:r w:rsidRPr="000222AE">
              <w:rPr>
                <w:rFonts w:ascii="Times New Roman CYR" w:hAnsi="Times New Roman CYR" w:cs="Times New Roman CYR"/>
                <w:lang w:bidi="he-IL"/>
              </w:rPr>
              <w:t xml:space="preserve">стулья - 29 шт.,  </w:t>
            </w:r>
          </w:p>
          <w:p w:rsidR="000E5677" w:rsidRPr="000222AE" w:rsidRDefault="000E5677" w:rsidP="0024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bidi="he-IL"/>
              </w:rPr>
            </w:pPr>
            <w:r w:rsidRPr="000222AE">
              <w:rPr>
                <w:rFonts w:ascii="Times New Roman CYR" w:hAnsi="Times New Roman CYR" w:cs="Times New Roman CYR"/>
                <w:lang w:bidi="he-IL"/>
              </w:rPr>
              <w:t xml:space="preserve">стол преподавателя - 1 шт., </w:t>
            </w:r>
          </w:p>
          <w:p w:rsidR="000E5677" w:rsidRPr="000222AE" w:rsidRDefault="000E5677" w:rsidP="0024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bidi="he-IL"/>
              </w:rPr>
            </w:pPr>
            <w:r w:rsidRPr="000222AE">
              <w:rPr>
                <w:rFonts w:ascii="Times New Roman CYR" w:hAnsi="Times New Roman CYR" w:cs="Times New Roman CYR"/>
                <w:lang w:bidi="he-IL"/>
              </w:rPr>
              <w:t xml:space="preserve">доска  маркерная - 1 шт., </w:t>
            </w:r>
          </w:p>
          <w:p w:rsidR="000E5677" w:rsidRPr="000222AE" w:rsidRDefault="000E5677" w:rsidP="0024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bidi="he-IL"/>
              </w:rPr>
            </w:pPr>
            <w:r w:rsidRPr="000222AE">
              <w:rPr>
                <w:rFonts w:ascii="Times New Roman CYR" w:hAnsi="Times New Roman CYR" w:cs="Times New Roman CYR"/>
                <w:lang w:bidi="he-IL"/>
              </w:rPr>
              <w:t xml:space="preserve">экран - 1 шт., </w:t>
            </w:r>
          </w:p>
          <w:p w:rsidR="000E5677" w:rsidRPr="000222AE" w:rsidRDefault="000E5677" w:rsidP="0024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bidi="he-IL"/>
              </w:rPr>
            </w:pPr>
            <w:r w:rsidRPr="000222AE">
              <w:rPr>
                <w:rFonts w:ascii="Times New Roman CYR" w:hAnsi="Times New Roman CYR" w:cs="Times New Roman CYR"/>
                <w:lang w:bidi="he-IL"/>
              </w:rPr>
              <w:t>проектор</w:t>
            </w:r>
            <w:r w:rsidRPr="000222AE">
              <w:rPr>
                <w:rFonts w:ascii="Times New Roman CYR" w:hAnsi="Times New Roman CYR" w:cs="Times New Roman CYR"/>
                <w:lang w:val="en-US" w:bidi="he-IL"/>
              </w:rPr>
              <w:t xml:space="preserve">  Sanyo xga projector</w:t>
            </w:r>
            <w:r w:rsidRPr="000222AE">
              <w:rPr>
                <w:rFonts w:ascii="Times New Roman" w:hAnsi="Times New Roman"/>
                <w:lang w:val="en-US" w:bidi="he-IL"/>
              </w:rPr>
              <w:t xml:space="preserve"> plc-xu305a - 1 </w:t>
            </w:r>
            <w:r w:rsidRPr="000222AE">
              <w:rPr>
                <w:rFonts w:ascii="Times New Roman" w:hAnsi="Times New Roman"/>
                <w:lang w:bidi="he-IL"/>
              </w:rPr>
              <w:t>шт</w:t>
            </w:r>
            <w:r w:rsidRPr="000222AE">
              <w:rPr>
                <w:rFonts w:ascii="Times New Roman" w:hAnsi="Times New Roman"/>
                <w:lang w:val="en-US" w:bidi="he-IL"/>
              </w:rPr>
              <w:t>.,</w:t>
            </w:r>
          </w:p>
          <w:p w:rsidR="000E5677" w:rsidRPr="000222AE" w:rsidRDefault="000E5677" w:rsidP="0024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en-US" w:bidi="he-IL"/>
              </w:rPr>
            </w:pPr>
            <w:r w:rsidRPr="000222AE">
              <w:rPr>
                <w:rFonts w:ascii="Times New Roman CYR" w:hAnsi="Times New Roman CYR" w:cs="Times New Roman CYR"/>
                <w:lang w:bidi="he-IL"/>
              </w:rPr>
              <w:t>ноутбук</w:t>
            </w:r>
            <w:r w:rsidRPr="000222AE">
              <w:rPr>
                <w:rFonts w:ascii="Times New Roman CYR" w:hAnsi="Times New Roman CYR" w:cs="Times New Roman CYR"/>
                <w:lang w:val="en-US" w:bidi="he-IL"/>
              </w:rPr>
              <w:t xml:space="preserve"> Samsung np300u1a - 1 </w:t>
            </w:r>
            <w:r w:rsidRPr="000222AE">
              <w:rPr>
                <w:rFonts w:ascii="Times New Roman CYR" w:hAnsi="Times New Roman CYR" w:cs="Times New Roman CYR"/>
                <w:lang w:bidi="he-IL"/>
              </w:rPr>
              <w:t>шт</w:t>
            </w:r>
            <w:r w:rsidRPr="000222AE">
              <w:rPr>
                <w:rFonts w:ascii="Times New Roman CYR" w:hAnsi="Times New Roman CYR" w:cs="Times New Roman CYR"/>
                <w:lang w:val="en-US" w:bidi="he-IL"/>
              </w:rPr>
              <w:t>.</w:t>
            </w:r>
          </w:p>
          <w:p w:rsidR="000E5677" w:rsidRPr="000222AE" w:rsidRDefault="000E5677" w:rsidP="0024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en-US" w:bidi="he-IL"/>
              </w:rPr>
            </w:pPr>
            <w:r w:rsidRPr="000222AE">
              <w:rPr>
                <w:rFonts w:ascii="Times New Roman CYR" w:hAnsi="Times New Roman CYR" w:cs="Times New Roman CYR"/>
                <w:lang w:bidi="he-IL"/>
              </w:rPr>
              <w:t>шкаф</w:t>
            </w:r>
            <w:r w:rsidRPr="000222AE">
              <w:rPr>
                <w:rFonts w:ascii="Times New Roman CYR" w:hAnsi="Times New Roman CYR" w:cs="Times New Roman CYR"/>
                <w:lang w:val="en-US" w:bidi="he-IL"/>
              </w:rPr>
              <w:t xml:space="preserve"> - 1 </w:t>
            </w:r>
            <w:r w:rsidRPr="000222AE">
              <w:rPr>
                <w:rFonts w:ascii="Times New Roman CYR" w:hAnsi="Times New Roman CYR" w:cs="Times New Roman CYR"/>
                <w:lang w:bidi="he-IL"/>
              </w:rPr>
              <w:t>шт</w:t>
            </w:r>
            <w:r w:rsidRPr="000222AE">
              <w:rPr>
                <w:rFonts w:ascii="Times New Roman CYR" w:hAnsi="Times New Roman CYR" w:cs="Times New Roman CYR"/>
                <w:lang w:val="en-US" w:bidi="he-IL"/>
              </w:rPr>
              <w:t>.</w:t>
            </w:r>
          </w:p>
          <w:p w:rsidR="000E5677" w:rsidRPr="000222AE" w:rsidRDefault="000E5677" w:rsidP="0024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0E5677" w:rsidRPr="000222AE" w:rsidTr="00CD2D4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2AE">
              <w:rPr>
                <w:rFonts w:ascii="Times New Roman" w:hAnsi="Times New Roman"/>
              </w:rPr>
              <w:t>15.</w:t>
            </w: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2AE">
              <w:rPr>
                <w:rFonts w:ascii="Times New Roman" w:hAnsi="Times New Roman"/>
              </w:rPr>
              <w:t>16.</w:t>
            </w: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77" w:rsidRPr="000222AE" w:rsidRDefault="000E5677" w:rsidP="0031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bidi="he-IL"/>
              </w:rPr>
            </w:pPr>
            <w:r w:rsidRPr="000222AE">
              <w:rPr>
                <w:rFonts w:ascii="Times New Roman CYR" w:hAnsi="Times New Roman CYR" w:cs="Times New Roman CYR"/>
                <w:lang w:bidi="he-IL"/>
              </w:rPr>
              <w:t>кабинет № 4а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77" w:rsidRPr="000222AE" w:rsidRDefault="000E5677" w:rsidP="00246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bidi="he-IL"/>
              </w:rPr>
            </w:pPr>
            <w:r w:rsidRPr="000222AE">
              <w:rPr>
                <w:rFonts w:ascii="Times New Roman CYR" w:hAnsi="Times New Roman CYR" w:cs="Times New Roman CYR"/>
                <w:lang w:bidi="he-IL"/>
              </w:rPr>
              <w:t xml:space="preserve">учебная  аудитория (16,6 кв.м.) </w:t>
            </w:r>
          </w:p>
          <w:p w:rsidR="000E5677" w:rsidRPr="000222AE" w:rsidRDefault="000E5677" w:rsidP="00246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bidi="he-IL"/>
              </w:rPr>
            </w:pPr>
            <w:r w:rsidRPr="000222AE">
              <w:rPr>
                <w:rFonts w:ascii="Times New Roman CYR" w:hAnsi="Times New Roman CYR" w:cs="Times New Roman CYR"/>
                <w:lang w:bidi="he-IL"/>
              </w:rPr>
              <w:t xml:space="preserve">парты - 6 шт., </w:t>
            </w:r>
          </w:p>
          <w:p w:rsidR="000E5677" w:rsidRPr="000222AE" w:rsidRDefault="000E5677" w:rsidP="00246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bidi="he-IL"/>
              </w:rPr>
            </w:pPr>
            <w:r w:rsidRPr="000222AE">
              <w:rPr>
                <w:rFonts w:ascii="Times New Roman CYR" w:hAnsi="Times New Roman CYR" w:cs="Times New Roman CYR"/>
                <w:lang w:bidi="he-IL"/>
              </w:rPr>
              <w:t xml:space="preserve">стулья - 13 шт.,  </w:t>
            </w:r>
          </w:p>
          <w:p w:rsidR="000E5677" w:rsidRPr="000222AE" w:rsidRDefault="000E5677" w:rsidP="0024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bidi="he-IL"/>
              </w:rPr>
            </w:pPr>
            <w:r w:rsidRPr="000222AE">
              <w:rPr>
                <w:rFonts w:ascii="Times New Roman CYR" w:hAnsi="Times New Roman CYR" w:cs="Times New Roman CYR"/>
                <w:lang w:bidi="he-IL"/>
              </w:rPr>
              <w:t xml:space="preserve">стол преподавателя - 1 шт., </w:t>
            </w:r>
          </w:p>
          <w:p w:rsidR="000E5677" w:rsidRPr="000222AE" w:rsidRDefault="000E5677" w:rsidP="00547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bidi="he-IL"/>
              </w:rPr>
            </w:pPr>
            <w:r w:rsidRPr="000222AE">
              <w:rPr>
                <w:rFonts w:ascii="Times New Roman CYR" w:hAnsi="Times New Roman CYR" w:cs="Times New Roman CYR"/>
                <w:lang w:bidi="he-IL"/>
              </w:rPr>
              <w:t>доска  маркерная - 1 шт.</w:t>
            </w:r>
          </w:p>
          <w:p w:rsidR="000E5677" w:rsidRPr="000222AE" w:rsidRDefault="000E5677" w:rsidP="00547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5677" w:rsidRPr="000222AE" w:rsidTr="00CD2D4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2AE">
              <w:rPr>
                <w:rFonts w:ascii="Times New Roman" w:hAnsi="Times New Roman"/>
              </w:rPr>
              <w:t>17.</w:t>
            </w: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2AE">
              <w:rPr>
                <w:rFonts w:ascii="Times New Roman" w:hAnsi="Times New Roman"/>
              </w:rPr>
              <w:t>18.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77" w:rsidRPr="000222AE" w:rsidRDefault="000E5677" w:rsidP="0061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bidi="he-IL"/>
              </w:rPr>
            </w:pPr>
            <w:r w:rsidRPr="000222AE">
              <w:rPr>
                <w:rFonts w:ascii="Times New Roman CYR" w:hAnsi="Times New Roman CYR" w:cs="Times New Roman CYR"/>
                <w:lang w:bidi="he-IL"/>
              </w:rPr>
              <w:t>условный (учетный)  номер</w:t>
            </w:r>
            <w:r w:rsidRPr="000222AE">
              <w:rPr>
                <w:rFonts w:ascii="Times New Roman CYR" w:hAnsi="Times New Roman CYR" w:cs="Times New Roman CYR"/>
                <w:color w:val="0070C0"/>
                <w:lang w:bidi="he-IL"/>
              </w:rPr>
              <w:t xml:space="preserve"> </w:t>
            </w:r>
            <w:r w:rsidRPr="000222AE">
              <w:rPr>
                <w:rFonts w:ascii="Times New Roman CYR" w:hAnsi="Times New Roman CYR" w:cs="Times New Roman CYR"/>
                <w:lang w:bidi="he-IL"/>
              </w:rPr>
              <w:t>объекта:</w:t>
            </w:r>
          </w:p>
          <w:p w:rsidR="000E5677" w:rsidRPr="000222AE" w:rsidRDefault="000E5677" w:rsidP="0061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bidi="he-IL"/>
              </w:rPr>
            </w:pPr>
            <w:r w:rsidRPr="000222AE">
              <w:rPr>
                <w:rFonts w:ascii="Times New Roman" w:hAnsi="Times New Roman"/>
                <w:lang w:bidi="he-IL"/>
              </w:rPr>
              <w:t>02130311</w:t>
            </w:r>
          </w:p>
          <w:p w:rsidR="000E5677" w:rsidRPr="000222AE" w:rsidRDefault="000E5677" w:rsidP="0061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2"/>
                <w:lang w:bidi="he-IL"/>
              </w:rPr>
            </w:pPr>
            <w:r w:rsidRPr="000222AE">
              <w:rPr>
                <w:rFonts w:ascii="Times New Roman" w:hAnsi="Times New Roman"/>
                <w:lang w:bidi="he-IL"/>
              </w:rPr>
              <w:t xml:space="preserve">адрес: </w:t>
            </w:r>
            <w:r w:rsidRPr="000222AE">
              <w:rPr>
                <w:rFonts w:ascii="Times New Roman" w:hAnsi="Times New Roman"/>
                <w:spacing w:val="-2"/>
                <w:lang w:bidi="he-IL"/>
              </w:rPr>
              <w:t xml:space="preserve">109147, </w:t>
            </w:r>
            <w:r w:rsidRPr="000222AE">
              <w:rPr>
                <w:rFonts w:ascii="Times New Roman CYR" w:hAnsi="Times New Roman CYR" w:cs="Times New Roman CYR"/>
                <w:spacing w:val="-2"/>
                <w:lang w:bidi="he-IL"/>
              </w:rPr>
              <w:t>г. Москва, ул. Воронцовская, дом 21, стр. 1</w:t>
            </w:r>
          </w:p>
          <w:p w:rsidR="000E5677" w:rsidRPr="000222AE" w:rsidRDefault="000E5677" w:rsidP="003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bidi="he-IL"/>
              </w:rPr>
            </w:pPr>
            <w:r w:rsidRPr="000222AE">
              <w:rPr>
                <w:rFonts w:ascii="Times New Roman CYR" w:hAnsi="Times New Roman CYR" w:cs="Times New Roman CYR"/>
                <w:lang w:bidi="he-IL"/>
              </w:rPr>
              <w:t xml:space="preserve">номер помещения в соответствии </w:t>
            </w:r>
            <w:r w:rsidRPr="000222AE">
              <w:rPr>
                <w:rFonts w:ascii="Times New Roman CYR" w:hAnsi="Times New Roman CYR" w:cs="Times New Roman CYR"/>
                <w:lang w:bidi="he-IL"/>
              </w:rPr>
              <w:br/>
              <w:t>с документами  БТИ: V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77" w:rsidRPr="000222AE" w:rsidRDefault="000E5677" w:rsidP="00EE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5677" w:rsidRPr="000222AE" w:rsidTr="0006008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2AE">
              <w:rPr>
                <w:rFonts w:ascii="Times New Roman" w:hAnsi="Times New Roman"/>
              </w:rPr>
              <w:t>19.</w:t>
            </w: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2AE">
              <w:rPr>
                <w:rFonts w:ascii="Times New Roman" w:hAnsi="Times New Roman"/>
              </w:rPr>
              <w:t>20.</w:t>
            </w: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2AE">
              <w:rPr>
                <w:rFonts w:ascii="Times New Roman" w:hAnsi="Times New Roman"/>
              </w:rPr>
              <w:t>21.</w:t>
            </w: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2AE">
              <w:rPr>
                <w:rFonts w:ascii="Times New Roman" w:hAnsi="Times New Roman"/>
              </w:rPr>
              <w:t>22.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77" w:rsidRPr="000222AE" w:rsidRDefault="000E5677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77" w:rsidRPr="000222AE" w:rsidRDefault="000E5677" w:rsidP="0031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bidi="he-IL"/>
              </w:rPr>
            </w:pPr>
            <w:r w:rsidRPr="000222AE">
              <w:rPr>
                <w:rFonts w:ascii="Times New Roman CYR" w:hAnsi="Times New Roman CYR" w:cs="Times New Roman CYR"/>
                <w:lang w:bidi="he-IL"/>
              </w:rPr>
              <w:t>кабинет  № 3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77" w:rsidRPr="000222AE" w:rsidRDefault="000E5677" w:rsidP="00246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bidi="he-IL"/>
              </w:rPr>
            </w:pPr>
            <w:r w:rsidRPr="000222AE">
              <w:rPr>
                <w:rFonts w:ascii="Times New Roman CYR" w:hAnsi="Times New Roman CYR" w:cs="Times New Roman CYR"/>
                <w:lang w:bidi="he-IL"/>
              </w:rPr>
              <w:t xml:space="preserve">учебная  аудитория (15,9 кв.м.)  </w:t>
            </w:r>
          </w:p>
          <w:p w:rsidR="000E5677" w:rsidRPr="000222AE" w:rsidRDefault="000E5677" w:rsidP="00445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bidi="he-IL"/>
              </w:rPr>
            </w:pPr>
            <w:r w:rsidRPr="000222AE">
              <w:rPr>
                <w:rFonts w:ascii="Times New Roman CYR" w:hAnsi="Times New Roman CYR" w:cs="Times New Roman CYR"/>
                <w:lang w:bidi="he-IL"/>
              </w:rPr>
              <w:t xml:space="preserve">парты - 6 шт., </w:t>
            </w:r>
          </w:p>
          <w:p w:rsidR="000E5677" w:rsidRPr="000222AE" w:rsidRDefault="000E5677" w:rsidP="00445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bidi="he-IL"/>
              </w:rPr>
            </w:pPr>
            <w:r w:rsidRPr="000222AE">
              <w:rPr>
                <w:rFonts w:ascii="Times New Roman CYR" w:hAnsi="Times New Roman CYR" w:cs="Times New Roman CYR"/>
                <w:lang w:bidi="he-IL"/>
              </w:rPr>
              <w:t xml:space="preserve">стулья - 13 шт.,  </w:t>
            </w:r>
          </w:p>
          <w:p w:rsidR="000E5677" w:rsidRPr="000222AE" w:rsidRDefault="000E5677" w:rsidP="0044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bidi="he-IL"/>
              </w:rPr>
            </w:pPr>
            <w:r w:rsidRPr="000222AE">
              <w:rPr>
                <w:rFonts w:ascii="Times New Roman CYR" w:hAnsi="Times New Roman CYR" w:cs="Times New Roman CYR"/>
                <w:lang w:bidi="he-IL"/>
              </w:rPr>
              <w:t xml:space="preserve">стол преподавателя - 1 шт., </w:t>
            </w:r>
          </w:p>
          <w:p w:rsidR="000E5677" w:rsidRPr="000222AE" w:rsidRDefault="000E5677" w:rsidP="00445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bidi="he-IL"/>
              </w:rPr>
            </w:pPr>
            <w:r w:rsidRPr="000222AE">
              <w:rPr>
                <w:rFonts w:ascii="Times New Roman CYR" w:hAnsi="Times New Roman CYR" w:cs="Times New Roman CYR"/>
                <w:lang w:bidi="he-IL"/>
              </w:rPr>
              <w:t>доска  маркерная - 1 шт.</w:t>
            </w:r>
          </w:p>
          <w:p w:rsidR="000E5677" w:rsidRPr="000222AE" w:rsidRDefault="000E5677" w:rsidP="00445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bidi="he-IL"/>
              </w:rPr>
            </w:pPr>
            <w:r w:rsidRPr="000222AE">
              <w:rPr>
                <w:rFonts w:ascii="Times New Roman CYR" w:hAnsi="Times New Roman CYR" w:cs="Times New Roman CYR"/>
                <w:lang w:bidi="he-IL"/>
              </w:rPr>
              <w:t>шкаф - 1 шт.</w:t>
            </w:r>
          </w:p>
          <w:p w:rsidR="000E5677" w:rsidRPr="000222AE" w:rsidRDefault="000E5677" w:rsidP="00445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bidi="he-IL"/>
              </w:rPr>
            </w:pPr>
          </w:p>
          <w:p w:rsidR="000E5677" w:rsidRPr="000222AE" w:rsidRDefault="000E5677" w:rsidP="00445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bidi="he-IL"/>
              </w:rPr>
            </w:pPr>
          </w:p>
          <w:p w:rsidR="000E5677" w:rsidRPr="000222AE" w:rsidRDefault="000E5677" w:rsidP="00445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bidi="he-IL"/>
              </w:rPr>
            </w:pPr>
          </w:p>
          <w:p w:rsidR="000E5677" w:rsidRPr="000222AE" w:rsidRDefault="000E5677" w:rsidP="00445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bidi="he-IL"/>
              </w:rPr>
            </w:pPr>
          </w:p>
          <w:p w:rsidR="000E5677" w:rsidRPr="000222AE" w:rsidRDefault="000E5677" w:rsidP="00445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bidi="he-IL"/>
              </w:rPr>
            </w:pPr>
          </w:p>
          <w:p w:rsidR="000E5677" w:rsidRPr="000222AE" w:rsidRDefault="000E5677" w:rsidP="00445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bidi="he-IL"/>
              </w:rPr>
            </w:pPr>
          </w:p>
          <w:p w:rsidR="000E5677" w:rsidRPr="000222AE" w:rsidRDefault="000E5677" w:rsidP="00445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bidi="he-IL"/>
              </w:rPr>
            </w:pPr>
          </w:p>
          <w:p w:rsidR="000E5677" w:rsidRPr="000222AE" w:rsidRDefault="000E5677" w:rsidP="00445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bidi="he-IL"/>
              </w:rPr>
            </w:pPr>
          </w:p>
          <w:p w:rsidR="000E5677" w:rsidRPr="000222AE" w:rsidRDefault="000E5677" w:rsidP="00445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bidi="he-IL"/>
              </w:rPr>
            </w:pPr>
          </w:p>
        </w:tc>
      </w:tr>
    </w:tbl>
    <w:p w:rsidR="000E5677" w:rsidRDefault="000E5677" w:rsidP="00631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E5677" w:rsidRPr="003709A8" w:rsidRDefault="000E5677" w:rsidP="00631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E5677" w:rsidRPr="00C56643" w:rsidRDefault="000E5677" w:rsidP="00631F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6643">
        <w:rPr>
          <w:rFonts w:ascii="Times New Roman" w:hAnsi="Times New Roman"/>
          <w:sz w:val="24"/>
          <w:szCs w:val="24"/>
        </w:rPr>
        <w:t>Дата заполнения «___» ____________ 20</w:t>
      </w:r>
      <w:r>
        <w:rPr>
          <w:rFonts w:ascii="Times New Roman" w:hAnsi="Times New Roman"/>
          <w:sz w:val="24"/>
          <w:szCs w:val="24"/>
        </w:rPr>
        <w:t>17</w:t>
      </w:r>
      <w:r w:rsidRPr="00C56643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0" w:type="auto"/>
        <w:tblLook w:val="00A0"/>
      </w:tblPr>
      <w:tblGrid>
        <w:gridCol w:w="4644"/>
        <w:gridCol w:w="4395"/>
        <w:gridCol w:w="5244"/>
      </w:tblGrid>
      <w:tr w:rsidR="000E5677" w:rsidRPr="000222AE" w:rsidTr="000222AE">
        <w:trPr>
          <w:trHeight w:val="973"/>
        </w:trPr>
        <w:tc>
          <w:tcPr>
            <w:tcW w:w="4644" w:type="dxa"/>
          </w:tcPr>
          <w:p w:rsidR="000E5677" w:rsidRPr="000222AE" w:rsidRDefault="000E5677" w:rsidP="000222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22AE">
              <w:rPr>
                <w:rFonts w:ascii="Times New Roman" w:hAnsi="Times New Roman"/>
                <w:sz w:val="24"/>
                <w:szCs w:val="24"/>
                <w:lang w:eastAsia="en-US"/>
              </w:rPr>
              <w:t>___________</w:t>
            </w:r>
            <w:r w:rsidRPr="000222AE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Ректор</w:t>
            </w:r>
            <w:r w:rsidRPr="000222AE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</w:t>
            </w:r>
          </w:p>
          <w:p w:rsidR="000E5677" w:rsidRPr="000222AE" w:rsidRDefault="000E5677" w:rsidP="000222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22AE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(должность руководителя постоянно действующего исполнительного органа юридического лица или иного лица, имеющего право действовать от имени лицензиата)*</w:t>
            </w:r>
          </w:p>
        </w:tc>
        <w:tc>
          <w:tcPr>
            <w:tcW w:w="4395" w:type="dxa"/>
          </w:tcPr>
          <w:p w:rsidR="000E5677" w:rsidRPr="000222AE" w:rsidRDefault="000E5677" w:rsidP="000222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22AE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</w:t>
            </w:r>
          </w:p>
          <w:p w:rsidR="000E5677" w:rsidRPr="000222AE" w:rsidRDefault="000E5677" w:rsidP="000222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222AE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(подпись руководителя постоянно действующего исполнительного органа юридического лица или иного лица, имеющего право действовать от имени лицензиата/ индивидуального предпринимателя)</w:t>
            </w:r>
          </w:p>
        </w:tc>
        <w:tc>
          <w:tcPr>
            <w:tcW w:w="5244" w:type="dxa"/>
          </w:tcPr>
          <w:p w:rsidR="000E5677" w:rsidRPr="000222AE" w:rsidRDefault="000E5677" w:rsidP="000222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22AE">
              <w:rPr>
                <w:rFonts w:ascii="Times New Roman" w:hAnsi="Times New Roman"/>
                <w:sz w:val="24"/>
                <w:szCs w:val="24"/>
                <w:lang w:eastAsia="en-US"/>
              </w:rPr>
              <w:t>________</w:t>
            </w:r>
            <w:r w:rsidRPr="000222AE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Данилов Дмитрий Борисович</w:t>
            </w:r>
            <w:r w:rsidRPr="000222AE">
              <w:rPr>
                <w:rFonts w:ascii="Times New Roman" w:hAnsi="Times New Roman"/>
                <w:sz w:val="24"/>
                <w:szCs w:val="24"/>
                <w:lang w:eastAsia="en-US"/>
              </w:rPr>
              <w:t>________</w:t>
            </w:r>
          </w:p>
          <w:p w:rsidR="000E5677" w:rsidRPr="000222AE" w:rsidRDefault="000E5677" w:rsidP="000222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222AE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(фамилия, имя, отчество (при наличии) руководителя постоянно действующего исполнительного органа юридического лица или иного лица, имеющего право действовать от имени лицензиата/ индивидуального предпринимателя)</w:t>
            </w:r>
          </w:p>
        </w:tc>
      </w:tr>
    </w:tbl>
    <w:p w:rsidR="000E5677" w:rsidRDefault="000E5677" w:rsidP="00631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  <w:r w:rsidRPr="003709A8">
        <w:rPr>
          <w:rFonts w:ascii="Times New Roman" w:hAnsi="Times New Roman"/>
          <w:sz w:val="20"/>
          <w:szCs w:val="24"/>
        </w:rPr>
        <w:t>М.П.</w:t>
      </w:r>
    </w:p>
    <w:p w:rsidR="000E5677" w:rsidRDefault="000E5677" w:rsidP="00631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24"/>
        </w:rPr>
      </w:pPr>
    </w:p>
    <w:p w:rsidR="000E5677" w:rsidRDefault="000E5677" w:rsidP="00631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24"/>
        </w:rPr>
      </w:pPr>
    </w:p>
    <w:p w:rsidR="000E5677" w:rsidRDefault="000E5677" w:rsidP="00631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24"/>
        </w:rPr>
      </w:pPr>
    </w:p>
    <w:p w:rsidR="000E5677" w:rsidRPr="003709A8" w:rsidRDefault="000E5677" w:rsidP="00631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24"/>
        </w:rPr>
      </w:pPr>
    </w:p>
    <w:p w:rsidR="000E5677" w:rsidRPr="003709A8" w:rsidRDefault="000E5677" w:rsidP="0037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*Заполняется в случае, если заявителем является юридическое лицо.</w:t>
      </w:r>
    </w:p>
    <w:sectPr w:rsidR="000E5677" w:rsidRPr="003709A8" w:rsidSect="00275822">
      <w:headerReference w:type="default" r:id="rId8"/>
      <w:pgSz w:w="16838" w:h="11906" w:orient="landscape"/>
      <w:pgMar w:top="1134" w:right="395" w:bottom="28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677" w:rsidRDefault="000E5677" w:rsidP="00B559C9">
      <w:pPr>
        <w:spacing w:after="0" w:line="240" w:lineRule="auto"/>
      </w:pPr>
      <w:r>
        <w:separator/>
      </w:r>
    </w:p>
  </w:endnote>
  <w:endnote w:type="continuationSeparator" w:id="0">
    <w:p w:rsidR="000E5677" w:rsidRDefault="000E5677" w:rsidP="00B5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677" w:rsidRDefault="000E5677" w:rsidP="00B559C9">
      <w:pPr>
        <w:spacing w:after="0" w:line="240" w:lineRule="auto"/>
      </w:pPr>
      <w:r>
        <w:separator/>
      </w:r>
    </w:p>
  </w:footnote>
  <w:footnote w:type="continuationSeparator" w:id="0">
    <w:p w:rsidR="000E5677" w:rsidRDefault="000E5677" w:rsidP="00B5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677" w:rsidRDefault="000E5677">
    <w:pPr>
      <w:pStyle w:val="Header"/>
      <w:jc w:val="center"/>
    </w:pPr>
    <w:fldSimple w:instr=" PAGE   \* MERGEFORMAT ">
      <w:r>
        <w:rPr>
          <w:noProof/>
        </w:rPr>
        <w:t>5</w:t>
      </w:r>
    </w:fldSimple>
  </w:p>
  <w:p w:rsidR="000E5677" w:rsidRPr="002927E7" w:rsidRDefault="000E5677">
    <w:pPr>
      <w:pStyle w:val="Header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43C73"/>
    <w:multiLevelType w:val="hybridMultilevel"/>
    <w:tmpl w:val="AB321F8C"/>
    <w:lvl w:ilvl="0" w:tplc="FDB815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E71D1"/>
    <w:multiLevelType w:val="hybridMultilevel"/>
    <w:tmpl w:val="749613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F17279"/>
    <w:multiLevelType w:val="multilevel"/>
    <w:tmpl w:val="4E547BAA"/>
    <w:lvl w:ilvl="0">
      <w:start w:val="1"/>
      <w:numFmt w:val="decimal"/>
      <w:pStyle w:val="a"/>
      <w:suff w:val="nothing"/>
      <w:lvlText w:val="%1."/>
      <w:lvlJc w:val="center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4A6"/>
    <w:rsid w:val="000003A3"/>
    <w:rsid w:val="0000045F"/>
    <w:rsid w:val="00001D68"/>
    <w:rsid w:val="00002654"/>
    <w:rsid w:val="00002E1A"/>
    <w:rsid w:val="0000315D"/>
    <w:rsid w:val="000032A4"/>
    <w:rsid w:val="00005F2D"/>
    <w:rsid w:val="00005F9E"/>
    <w:rsid w:val="000073C2"/>
    <w:rsid w:val="000107F2"/>
    <w:rsid w:val="00010E8B"/>
    <w:rsid w:val="000116E8"/>
    <w:rsid w:val="000122AA"/>
    <w:rsid w:val="0001254D"/>
    <w:rsid w:val="00012574"/>
    <w:rsid w:val="000126AF"/>
    <w:rsid w:val="0001276D"/>
    <w:rsid w:val="00013103"/>
    <w:rsid w:val="000147A1"/>
    <w:rsid w:val="000153A1"/>
    <w:rsid w:val="00015459"/>
    <w:rsid w:val="000157C4"/>
    <w:rsid w:val="0001580C"/>
    <w:rsid w:val="00015B88"/>
    <w:rsid w:val="00015DC4"/>
    <w:rsid w:val="00017146"/>
    <w:rsid w:val="00020CF3"/>
    <w:rsid w:val="00021381"/>
    <w:rsid w:val="000222AE"/>
    <w:rsid w:val="00022973"/>
    <w:rsid w:val="00022B38"/>
    <w:rsid w:val="00022C01"/>
    <w:rsid w:val="00022D6D"/>
    <w:rsid w:val="00022E30"/>
    <w:rsid w:val="00024C38"/>
    <w:rsid w:val="00026828"/>
    <w:rsid w:val="00027157"/>
    <w:rsid w:val="000274A2"/>
    <w:rsid w:val="000279A3"/>
    <w:rsid w:val="0003055C"/>
    <w:rsid w:val="00030D15"/>
    <w:rsid w:val="000312E3"/>
    <w:rsid w:val="000320E7"/>
    <w:rsid w:val="00032436"/>
    <w:rsid w:val="00032B2F"/>
    <w:rsid w:val="00032F2C"/>
    <w:rsid w:val="00033AEB"/>
    <w:rsid w:val="00033C3D"/>
    <w:rsid w:val="000344BC"/>
    <w:rsid w:val="0003537E"/>
    <w:rsid w:val="00035725"/>
    <w:rsid w:val="00035B18"/>
    <w:rsid w:val="00036626"/>
    <w:rsid w:val="00036801"/>
    <w:rsid w:val="00036D46"/>
    <w:rsid w:val="00037EE6"/>
    <w:rsid w:val="00037FE6"/>
    <w:rsid w:val="000401A8"/>
    <w:rsid w:val="00040AA4"/>
    <w:rsid w:val="00040D3B"/>
    <w:rsid w:val="00040FD8"/>
    <w:rsid w:val="00041127"/>
    <w:rsid w:val="00042411"/>
    <w:rsid w:val="000443D3"/>
    <w:rsid w:val="00046162"/>
    <w:rsid w:val="00046B7A"/>
    <w:rsid w:val="000500EE"/>
    <w:rsid w:val="00051A80"/>
    <w:rsid w:val="000521D4"/>
    <w:rsid w:val="0005319E"/>
    <w:rsid w:val="00053534"/>
    <w:rsid w:val="00053CC1"/>
    <w:rsid w:val="00054716"/>
    <w:rsid w:val="000547F9"/>
    <w:rsid w:val="00056603"/>
    <w:rsid w:val="000566C8"/>
    <w:rsid w:val="00057242"/>
    <w:rsid w:val="0006001B"/>
    <w:rsid w:val="0006008E"/>
    <w:rsid w:val="00060629"/>
    <w:rsid w:val="00061065"/>
    <w:rsid w:val="000621D5"/>
    <w:rsid w:val="00062983"/>
    <w:rsid w:val="00062F3A"/>
    <w:rsid w:val="0006390E"/>
    <w:rsid w:val="00064F32"/>
    <w:rsid w:val="00064FBC"/>
    <w:rsid w:val="0006545E"/>
    <w:rsid w:val="00066334"/>
    <w:rsid w:val="00066B15"/>
    <w:rsid w:val="00067C70"/>
    <w:rsid w:val="0007166D"/>
    <w:rsid w:val="00071BF1"/>
    <w:rsid w:val="00073EF6"/>
    <w:rsid w:val="0007592B"/>
    <w:rsid w:val="0007593E"/>
    <w:rsid w:val="00075E36"/>
    <w:rsid w:val="00076C13"/>
    <w:rsid w:val="00077F92"/>
    <w:rsid w:val="00080174"/>
    <w:rsid w:val="00080657"/>
    <w:rsid w:val="000806CF"/>
    <w:rsid w:val="000810BF"/>
    <w:rsid w:val="0008182E"/>
    <w:rsid w:val="000826F8"/>
    <w:rsid w:val="000828CC"/>
    <w:rsid w:val="00082AFB"/>
    <w:rsid w:val="00082E12"/>
    <w:rsid w:val="00083F51"/>
    <w:rsid w:val="0008413D"/>
    <w:rsid w:val="00084537"/>
    <w:rsid w:val="00085159"/>
    <w:rsid w:val="00085D3A"/>
    <w:rsid w:val="00085E1F"/>
    <w:rsid w:val="000860A1"/>
    <w:rsid w:val="000872C9"/>
    <w:rsid w:val="00090808"/>
    <w:rsid w:val="00090BF3"/>
    <w:rsid w:val="00090EDC"/>
    <w:rsid w:val="00090F0E"/>
    <w:rsid w:val="00091055"/>
    <w:rsid w:val="000927B1"/>
    <w:rsid w:val="00092DCD"/>
    <w:rsid w:val="00093865"/>
    <w:rsid w:val="00094E78"/>
    <w:rsid w:val="00094F06"/>
    <w:rsid w:val="00095188"/>
    <w:rsid w:val="0009608B"/>
    <w:rsid w:val="000979CA"/>
    <w:rsid w:val="00097C06"/>
    <w:rsid w:val="000A0A8F"/>
    <w:rsid w:val="000A0CE1"/>
    <w:rsid w:val="000A0EBE"/>
    <w:rsid w:val="000A1088"/>
    <w:rsid w:val="000A19F9"/>
    <w:rsid w:val="000A30CF"/>
    <w:rsid w:val="000A38A9"/>
    <w:rsid w:val="000A3D97"/>
    <w:rsid w:val="000A43C9"/>
    <w:rsid w:val="000A4E95"/>
    <w:rsid w:val="000A563C"/>
    <w:rsid w:val="000A7A08"/>
    <w:rsid w:val="000A7EAB"/>
    <w:rsid w:val="000A7FA4"/>
    <w:rsid w:val="000B0C5E"/>
    <w:rsid w:val="000B2BA4"/>
    <w:rsid w:val="000B3268"/>
    <w:rsid w:val="000B33F9"/>
    <w:rsid w:val="000B4576"/>
    <w:rsid w:val="000B65FA"/>
    <w:rsid w:val="000B691B"/>
    <w:rsid w:val="000B76DF"/>
    <w:rsid w:val="000B7C6A"/>
    <w:rsid w:val="000C0BA7"/>
    <w:rsid w:val="000C2E37"/>
    <w:rsid w:val="000C3321"/>
    <w:rsid w:val="000C3D44"/>
    <w:rsid w:val="000C5BE0"/>
    <w:rsid w:val="000C5D2F"/>
    <w:rsid w:val="000C67F8"/>
    <w:rsid w:val="000C7D13"/>
    <w:rsid w:val="000D00D0"/>
    <w:rsid w:val="000D0D42"/>
    <w:rsid w:val="000D1133"/>
    <w:rsid w:val="000D191D"/>
    <w:rsid w:val="000D1F7E"/>
    <w:rsid w:val="000D2A9F"/>
    <w:rsid w:val="000D351A"/>
    <w:rsid w:val="000D48D0"/>
    <w:rsid w:val="000D559A"/>
    <w:rsid w:val="000D67B7"/>
    <w:rsid w:val="000D753C"/>
    <w:rsid w:val="000D77F9"/>
    <w:rsid w:val="000E2397"/>
    <w:rsid w:val="000E25E0"/>
    <w:rsid w:val="000E2A68"/>
    <w:rsid w:val="000E31CB"/>
    <w:rsid w:val="000E5677"/>
    <w:rsid w:val="000E5B57"/>
    <w:rsid w:val="000E5CEF"/>
    <w:rsid w:val="000E6A0F"/>
    <w:rsid w:val="000E6A85"/>
    <w:rsid w:val="000E7799"/>
    <w:rsid w:val="000E7A5E"/>
    <w:rsid w:val="000E7CC4"/>
    <w:rsid w:val="000F0153"/>
    <w:rsid w:val="000F14A2"/>
    <w:rsid w:val="000F2AA1"/>
    <w:rsid w:val="000F3567"/>
    <w:rsid w:val="000F3BC1"/>
    <w:rsid w:val="000F3D6F"/>
    <w:rsid w:val="000F452F"/>
    <w:rsid w:val="000F5C5C"/>
    <w:rsid w:val="000F653B"/>
    <w:rsid w:val="000F7453"/>
    <w:rsid w:val="000F7759"/>
    <w:rsid w:val="001004F7"/>
    <w:rsid w:val="00100E32"/>
    <w:rsid w:val="00100E45"/>
    <w:rsid w:val="00101321"/>
    <w:rsid w:val="001013DA"/>
    <w:rsid w:val="001014FB"/>
    <w:rsid w:val="001020B3"/>
    <w:rsid w:val="00103833"/>
    <w:rsid w:val="00103FBF"/>
    <w:rsid w:val="0010449F"/>
    <w:rsid w:val="0010482A"/>
    <w:rsid w:val="0010522B"/>
    <w:rsid w:val="00105EE1"/>
    <w:rsid w:val="00106144"/>
    <w:rsid w:val="00106548"/>
    <w:rsid w:val="0010701C"/>
    <w:rsid w:val="00110753"/>
    <w:rsid w:val="00111118"/>
    <w:rsid w:val="00111275"/>
    <w:rsid w:val="001113E2"/>
    <w:rsid w:val="001148A8"/>
    <w:rsid w:val="00114A5B"/>
    <w:rsid w:val="001159C4"/>
    <w:rsid w:val="0011617A"/>
    <w:rsid w:val="001163CA"/>
    <w:rsid w:val="0012128D"/>
    <w:rsid w:val="0012145D"/>
    <w:rsid w:val="00121AB5"/>
    <w:rsid w:val="0012376E"/>
    <w:rsid w:val="001238ED"/>
    <w:rsid w:val="0012520D"/>
    <w:rsid w:val="00125E0E"/>
    <w:rsid w:val="001262DF"/>
    <w:rsid w:val="00126D86"/>
    <w:rsid w:val="001278B0"/>
    <w:rsid w:val="00127F1E"/>
    <w:rsid w:val="001304A2"/>
    <w:rsid w:val="0013050E"/>
    <w:rsid w:val="00130B8C"/>
    <w:rsid w:val="00130F67"/>
    <w:rsid w:val="0013172E"/>
    <w:rsid w:val="00132606"/>
    <w:rsid w:val="0013443A"/>
    <w:rsid w:val="00134FB9"/>
    <w:rsid w:val="00135A51"/>
    <w:rsid w:val="00135B8A"/>
    <w:rsid w:val="00135D76"/>
    <w:rsid w:val="00136026"/>
    <w:rsid w:val="00136A48"/>
    <w:rsid w:val="00140471"/>
    <w:rsid w:val="00140CB8"/>
    <w:rsid w:val="00140FCA"/>
    <w:rsid w:val="00141E83"/>
    <w:rsid w:val="001425B0"/>
    <w:rsid w:val="00143332"/>
    <w:rsid w:val="00143F78"/>
    <w:rsid w:val="0014400A"/>
    <w:rsid w:val="0014421F"/>
    <w:rsid w:val="00144280"/>
    <w:rsid w:val="0014620B"/>
    <w:rsid w:val="0014694F"/>
    <w:rsid w:val="00147ABD"/>
    <w:rsid w:val="00147EEB"/>
    <w:rsid w:val="0015042A"/>
    <w:rsid w:val="00151BC0"/>
    <w:rsid w:val="00152005"/>
    <w:rsid w:val="00152B12"/>
    <w:rsid w:val="00152D07"/>
    <w:rsid w:val="00153BD9"/>
    <w:rsid w:val="001553CB"/>
    <w:rsid w:val="00156286"/>
    <w:rsid w:val="001610D6"/>
    <w:rsid w:val="00162534"/>
    <w:rsid w:val="00162C34"/>
    <w:rsid w:val="00163D9D"/>
    <w:rsid w:val="00165C26"/>
    <w:rsid w:val="00166785"/>
    <w:rsid w:val="00167162"/>
    <w:rsid w:val="00167CE2"/>
    <w:rsid w:val="00167F7A"/>
    <w:rsid w:val="00167FE2"/>
    <w:rsid w:val="001705DA"/>
    <w:rsid w:val="00170DE7"/>
    <w:rsid w:val="001712B2"/>
    <w:rsid w:val="00172D9E"/>
    <w:rsid w:val="00173581"/>
    <w:rsid w:val="00173846"/>
    <w:rsid w:val="00173D41"/>
    <w:rsid w:val="00173E54"/>
    <w:rsid w:val="00173EF2"/>
    <w:rsid w:val="00174380"/>
    <w:rsid w:val="00174A5C"/>
    <w:rsid w:val="00174D41"/>
    <w:rsid w:val="001756A6"/>
    <w:rsid w:val="00175CFE"/>
    <w:rsid w:val="001765D2"/>
    <w:rsid w:val="001768B1"/>
    <w:rsid w:val="00176B06"/>
    <w:rsid w:val="00182A48"/>
    <w:rsid w:val="00182EB8"/>
    <w:rsid w:val="001840A9"/>
    <w:rsid w:val="0018475E"/>
    <w:rsid w:val="001860A3"/>
    <w:rsid w:val="0018649C"/>
    <w:rsid w:val="00187A8D"/>
    <w:rsid w:val="00187C48"/>
    <w:rsid w:val="00187EFE"/>
    <w:rsid w:val="00190321"/>
    <w:rsid w:val="001905E7"/>
    <w:rsid w:val="00190A4B"/>
    <w:rsid w:val="00191547"/>
    <w:rsid w:val="001920DC"/>
    <w:rsid w:val="001939F2"/>
    <w:rsid w:val="0019431C"/>
    <w:rsid w:val="001949A6"/>
    <w:rsid w:val="001949DA"/>
    <w:rsid w:val="00194B32"/>
    <w:rsid w:val="00194ED0"/>
    <w:rsid w:val="00195C97"/>
    <w:rsid w:val="001A0E52"/>
    <w:rsid w:val="001A1278"/>
    <w:rsid w:val="001A1806"/>
    <w:rsid w:val="001A261A"/>
    <w:rsid w:val="001A3155"/>
    <w:rsid w:val="001A3B63"/>
    <w:rsid w:val="001A40BC"/>
    <w:rsid w:val="001A423B"/>
    <w:rsid w:val="001A54CB"/>
    <w:rsid w:val="001A5597"/>
    <w:rsid w:val="001A5664"/>
    <w:rsid w:val="001A5949"/>
    <w:rsid w:val="001A5EEC"/>
    <w:rsid w:val="001B08B4"/>
    <w:rsid w:val="001B0D87"/>
    <w:rsid w:val="001B17F8"/>
    <w:rsid w:val="001B21C6"/>
    <w:rsid w:val="001B3354"/>
    <w:rsid w:val="001B54D5"/>
    <w:rsid w:val="001B6747"/>
    <w:rsid w:val="001B6FFD"/>
    <w:rsid w:val="001B739E"/>
    <w:rsid w:val="001C05F2"/>
    <w:rsid w:val="001C22C8"/>
    <w:rsid w:val="001C231B"/>
    <w:rsid w:val="001C2ADA"/>
    <w:rsid w:val="001C2ECA"/>
    <w:rsid w:val="001C3245"/>
    <w:rsid w:val="001C4A9D"/>
    <w:rsid w:val="001C56A4"/>
    <w:rsid w:val="001C7F00"/>
    <w:rsid w:val="001D1DF8"/>
    <w:rsid w:val="001D1EC2"/>
    <w:rsid w:val="001D3E3D"/>
    <w:rsid w:val="001D410C"/>
    <w:rsid w:val="001D45FE"/>
    <w:rsid w:val="001D4D6A"/>
    <w:rsid w:val="001D59C0"/>
    <w:rsid w:val="001D5E2E"/>
    <w:rsid w:val="001D6C02"/>
    <w:rsid w:val="001D72DC"/>
    <w:rsid w:val="001E062B"/>
    <w:rsid w:val="001E074D"/>
    <w:rsid w:val="001E0C08"/>
    <w:rsid w:val="001E13B8"/>
    <w:rsid w:val="001E20F1"/>
    <w:rsid w:val="001E3770"/>
    <w:rsid w:val="001E3849"/>
    <w:rsid w:val="001E39AF"/>
    <w:rsid w:val="001E3EB6"/>
    <w:rsid w:val="001E67FD"/>
    <w:rsid w:val="001E6FD4"/>
    <w:rsid w:val="001E7190"/>
    <w:rsid w:val="001E78FE"/>
    <w:rsid w:val="001E7C48"/>
    <w:rsid w:val="001F0D78"/>
    <w:rsid w:val="001F16BE"/>
    <w:rsid w:val="001F2021"/>
    <w:rsid w:val="001F2290"/>
    <w:rsid w:val="001F25C7"/>
    <w:rsid w:val="001F2CA1"/>
    <w:rsid w:val="001F3176"/>
    <w:rsid w:val="001F3C76"/>
    <w:rsid w:val="001F40BA"/>
    <w:rsid w:val="001F7732"/>
    <w:rsid w:val="001F7D52"/>
    <w:rsid w:val="00200E7C"/>
    <w:rsid w:val="00201C6C"/>
    <w:rsid w:val="00201FEB"/>
    <w:rsid w:val="00203ADC"/>
    <w:rsid w:val="002046FB"/>
    <w:rsid w:val="00204E19"/>
    <w:rsid w:val="0020504B"/>
    <w:rsid w:val="00205BBE"/>
    <w:rsid w:val="002062EF"/>
    <w:rsid w:val="002066F7"/>
    <w:rsid w:val="00211B25"/>
    <w:rsid w:val="00212D9D"/>
    <w:rsid w:val="0021416C"/>
    <w:rsid w:val="00214CE6"/>
    <w:rsid w:val="00216CCF"/>
    <w:rsid w:val="002176A8"/>
    <w:rsid w:val="00217A01"/>
    <w:rsid w:val="002203DF"/>
    <w:rsid w:val="00220995"/>
    <w:rsid w:val="00220CE7"/>
    <w:rsid w:val="00221160"/>
    <w:rsid w:val="00222702"/>
    <w:rsid w:val="00222739"/>
    <w:rsid w:val="002239D1"/>
    <w:rsid w:val="00223D4D"/>
    <w:rsid w:val="00224707"/>
    <w:rsid w:val="00224A85"/>
    <w:rsid w:val="00225601"/>
    <w:rsid w:val="0022588F"/>
    <w:rsid w:val="0022643D"/>
    <w:rsid w:val="00226CCA"/>
    <w:rsid w:val="00226D44"/>
    <w:rsid w:val="0023119C"/>
    <w:rsid w:val="00231C78"/>
    <w:rsid w:val="0023311C"/>
    <w:rsid w:val="00233CD7"/>
    <w:rsid w:val="002341A4"/>
    <w:rsid w:val="00236BC9"/>
    <w:rsid w:val="00237BB7"/>
    <w:rsid w:val="00240A7C"/>
    <w:rsid w:val="00240E69"/>
    <w:rsid w:val="00240EF0"/>
    <w:rsid w:val="00240F83"/>
    <w:rsid w:val="002412B0"/>
    <w:rsid w:val="002427FE"/>
    <w:rsid w:val="00242848"/>
    <w:rsid w:val="002439BA"/>
    <w:rsid w:val="00244240"/>
    <w:rsid w:val="00244BD4"/>
    <w:rsid w:val="00244C78"/>
    <w:rsid w:val="00244DC9"/>
    <w:rsid w:val="0024505A"/>
    <w:rsid w:val="002452AC"/>
    <w:rsid w:val="00246011"/>
    <w:rsid w:val="00246050"/>
    <w:rsid w:val="00246327"/>
    <w:rsid w:val="002524EA"/>
    <w:rsid w:val="00254F67"/>
    <w:rsid w:val="0025581B"/>
    <w:rsid w:val="0025596B"/>
    <w:rsid w:val="00255D81"/>
    <w:rsid w:val="002570D8"/>
    <w:rsid w:val="00257A4C"/>
    <w:rsid w:val="00257B28"/>
    <w:rsid w:val="00260777"/>
    <w:rsid w:val="00262D25"/>
    <w:rsid w:val="00263025"/>
    <w:rsid w:val="00263976"/>
    <w:rsid w:val="00270B8E"/>
    <w:rsid w:val="00270BF1"/>
    <w:rsid w:val="00271C25"/>
    <w:rsid w:val="00271CD3"/>
    <w:rsid w:val="00273645"/>
    <w:rsid w:val="00274AA6"/>
    <w:rsid w:val="00274AB3"/>
    <w:rsid w:val="00274B92"/>
    <w:rsid w:val="00275820"/>
    <w:rsid w:val="00275822"/>
    <w:rsid w:val="00275C63"/>
    <w:rsid w:val="00275E9E"/>
    <w:rsid w:val="0027607F"/>
    <w:rsid w:val="00277574"/>
    <w:rsid w:val="00280014"/>
    <w:rsid w:val="002807F4"/>
    <w:rsid w:val="0028168A"/>
    <w:rsid w:val="00283421"/>
    <w:rsid w:val="0028373A"/>
    <w:rsid w:val="00283B99"/>
    <w:rsid w:val="00284320"/>
    <w:rsid w:val="00284943"/>
    <w:rsid w:val="00290046"/>
    <w:rsid w:val="00290094"/>
    <w:rsid w:val="002913DF"/>
    <w:rsid w:val="002918B5"/>
    <w:rsid w:val="002927E7"/>
    <w:rsid w:val="00292EC2"/>
    <w:rsid w:val="002937DF"/>
    <w:rsid w:val="002940C3"/>
    <w:rsid w:val="0029488D"/>
    <w:rsid w:val="00294E97"/>
    <w:rsid w:val="002A0E2B"/>
    <w:rsid w:val="002A231D"/>
    <w:rsid w:val="002A252D"/>
    <w:rsid w:val="002A3BCA"/>
    <w:rsid w:val="002A3FA1"/>
    <w:rsid w:val="002A43D4"/>
    <w:rsid w:val="002A5197"/>
    <w:rsid w:val="002A668A"/>
    <w:rsid w:val="002A76B5"/>
    <w:rsid w:val="002B051A"/>
    <w:rsid w:val="002B1A08"/>
    <w:rsid w:val="002B3031"/>
    <w:rsid w:val="002B35E9"/>
    <w:rsid w:val="002B4AE7"/>
    <w:rsid w:val="002B4CAE"/>
    <w:rsid w:val="002B553D"/>
    <w:rsid w:val="002B6E29"/>
    <w:rsid w:val="002B7AFD"/>
    <w:rsid w:val="002C0C7D"/>
    <w:rsid w:val="002C0C9C"/>
    <w:rsid w:val="002C1CA2"/>
    <w:rsid w:val="002C3C17"/>
    <w:rsid w:val="002C4A87"/>
    <w:rsid w:val="002C56E8"/>
    <w:rsid w:val="002C58B3"/>
    <w:rsid w:val="002C5FB9"/>
    <w:rsid w:val="002C7480"/>
    <w:rsid w:val="002D0CE2"/>
    <w:rsid w:val="002D11CD"/>
    <w:rsid w:val="002D1681"/>
    <w:rsid w:val="002D17AB"/>
    <w:rsid w:val="002D2414"/>
    <w:rsid w:val="002D4B20"/>
    <w:rsid w:val="002D6827"/>
    <w:rsid w:val="002D7C20"/>
    <w:rsid w:val="002E064C"/>
    <w:rsid w:val="002E26AD"/>
    <w:rsid w:val="002E293A"/>
    <w:rsid w:val="002E2A14"/>
    <w:rsid w:val="002E381F"/>
    <w:rsid w:val="002E740C"/>
    <w:rsid w:val="002E7E3D"/>
    <w:rsid w:val="002F01DD"/>
    <w:rsid w:val="002F03E3"/>
    <w:rsid w:val="002F0664"/>
    <w:rsid w:val="002F0B0A"/>
    <w:rsid w:val="002F1036"/>
    <w:rsid w:val="002F5657"/>
    <w:rsid w:val="002F5684"/>
    <w:rsid w:val="002F5DBF"/>
    <w:rsid w:val="002F6004"/>
    <w:rsid w:val="002F6219"/>
    <w:rsid w:val="002F7248"/>
    <w:rsid w:val="002F77CE"/>
    <w:rsid w:val="0030187F"/>
    <w:rsid w:val="00301D36"/>
    <w:rsid w:val="00302563"/>
    <w:rsid w:val="003044BF"/>
    <w:rsid w:val="00305386"/>
    <w:rsid w:val="003055FA"/>
    <w:rsid w:val="00306B63"/>
    <w:rsid w:val="00311258"/>
    <w:rsid w:val="0031153F"/>
    <w:rsid w:val="003119E0"/>
    <w:rsid w:val="00311E12"/>
    <w:rsid w:val="0031279C"/>
    <w:rsid w:val="00312FC5"/>
    <w:rsid w:val="00313B9B"/>
    <w:rsid w:val="00313FC5"/>
    <w:rsid w:val="00314D8C"/>
    <w:rsid w:val="00316823"/>
    <w:rsid w:val="003169C0"/>
    <w:rsid w:val="00316E73"/>
    <w:rsid w:val="00316F5C"/>
    <w:rsid w:val="00320534"/>
    <w:rsid w:val="00320771"/>
    <w:rsid w:val="00321DB4"/>
    <w:rsid w:val="00322650"/>
    <w:rsid w:val="003226A4"/>
    <w:rsid w:val="0032339D"/>
    <w:rsid w:val="00326849"/>
    <w:rsid w:val="00330165"/>
    <w:rsid w:val="00330A9F"/>
    <w:rsid w:val="00331A22"/>
    <w:rsid w:val="003322DB"/>
    <w:rsid w:val="00332B96"/>
    <w:rsid w:val="00332CD1"/>
    <w:rsid w:val="00333BB8"/>
    <w:rsid w:val="003354AA"/>
    <w:rsid w:val="00336955"/>
    <w:rsid w:val="003373DF"/>
    <w:rsid w:val="00337748"/>
    <w:rsid w:val="00337DED"/>
    <w:rsid w:val="00340D3D"/>
    <w:rsid w:val="003415FE"/>
    <w:rsid w:val="003418CA"/>
    <w:rsid w:val="00342E96"/>
    <w:rsid w:val="003439E1"/>
    <w:rsid w:val="00343A86"/>
    <w:rsid w:val="00343DFA"/>
    <w:rsid w:val="0034501F"/>
    <w:rsid w:val="00345131"/>
    <w:rsid w:val="003453B2"/>
    <w:rsid w:val="0034599C"/>
    <w:rsid w:val="00345A37"/>
    <w:rsid w:val="00345D32"/>
    <w:rsid w:val="003469DD"/>
    <w:rsid w:val="00346BA0"/>
    <w:rsid w:val="003475F3"/>
    <w:rsid w:val="003479E3"/>
    <w:rsid w:val="00347C71"/>
    <w:rsid w:val="003505F9"/>
    <w:rsid w:val="0035220E"/>
    <w:rsid w:val="00353B9F"/>
    <w:rsid w:val="00355071"/>
    <w:rsid w:val="003554EC"/>
    <w:rsid w:val="00355631"/>
    <w:rsid w:val="00355797"/>
    <w:rsid w:val="00355B9C"/>
    <w:rsid w:val="003560F9"/>
    <w:rsid w:val="00357044"/>
    <w:rsid w:val="00357C76"/>
    <w:rsid w:val="0036123E"/>
    <w:rsid w:val="003616D5"/>
    <w:rsid w:val="003616EE"/>
    <w:rsid w:val="00361CE1"/>
    <w:rsid w:val="00361E68"/>
    <w:rsid w:val="00362481"/>
    <w:rsid w:val="00363119"/>
    <w:rsid w:val="00363D80"/>
    <w:rsid w:val="00363EC2"/>
    <w:rsid w:val="00364C32"/>
    <w:rsid w:val="00364CB2"/>
    <w:rsid w:val="00364EBB"/>
    <w:rsid w:val="00364F52"/>
    <w:rsid w:val="003652C3"/>
    <w:rsid w:val="00366014"/>
    <w:rsid w:val="003700A6"/>
    <w:rsid w:val="003709A8"/>
    <w:rsid w:val="003709E1"/>
    <w:rsid w:val="00371302"/>
    <w:rsid w:val="00371CC7"/>
    <w:rsid w:val="003723C8"/>
    <w:rsid w:val="00372543"/>
    <w:rsid w:val="003727C7"/>
    <w:rsid w:val="003729BC"/>
    <w:rsid w:val="00372AFA"/>
    <w:rsid w:val="00373DA8"/>
    <w:rsid w:val="00375623"/>
    <w:rsid w:val="003756E6"/>
    <w:rsid w:val="003757F6"/>
    <w:rsid w:val="00376610"/>
    <w:rsid w:val="00380759"/>
    <w:rsid w:val="003812BC"/>
    <w:rsid w:val="00381B8E"/>
    <w:rsid w:val="00381E8A"/>
    <w:rsid w:val="003824A6"/>
    <w:rsid w:val="003833B0"/>
    <w:rsid w:val="00385193"/>
    <w:rsid w:val="0038673A"/>
    <w:rsid w:val="003874E6"/>
    <w:rsid w:val="003901D4"/>
    <w:rsid w:val="00390B0A"/>
    <w:rsid w:val="00390ECB"/>
    <w:rsid w:val="00392284"/>
    <w:rsid w:val="0039282F"/>
    <w:rsid w:val="00392872"/>
    <w:rsid w:val="00392C66"/>
    <w:rsid w:val="00392D03"/>
    <w:rsid w:val="00393A87"/>
    <w:rsid w:val="00393BC3"/>
    <w:rsid w:val="00396FEA"/>
    <w:rsid w:val="003A278B"/>
    <w:rsid w:val="003A371C"/>
    <w:rsid w:val="003A3997"/>
    <w:rsid w:val="003A3AD9"/>
    <w:rsid w:val="003A3DAE"/>
    <w:rsid w:val="003A4B6A"/>
    <w:rsid w:val="003A518D"/>
    <w:rsid w:val="003A540A"/>
    <w:rsid w:val="003A5A5B"/>
    <w:rsid w:val="003A6248"/>
    <w:rsid w:val="003A665D"/>
    <w:rsid w:val="003A7240"/>
    <w:rsid w:val="003A72B7"/>
    <w:rsid w:val="003A7576"/>
    <w:rsid w:val="003A7E0B"/>
    <w:rsid w:val="003B0A83"/>
    <w:rsid w:val="003B1887"/>
    <w:rsid w:val="003B3A70"/>
    <w:rsid w:val="003B3B98"/>
    <w:rsid w:val="003B3E2F"/>
    <w:rsid w:val="003B4489"/>
    <w:rsid w:val="003B4633"/>
    <w:rsid w:val="003B774E"/>
    <w:rsid w:val="003B776C"/>
    <w:rsid w:val="003B779C"/>
    <w:rsid w:val="003C3093"/>
    <w:rsid w:val="003C4039"/>
    <w:rsid w:val="003C5443"/>
    <w:rsid w:val="003C54C8"/>
    <w:rsid w:val="003C5FA1"/>
    <w:rsid w:val="003C6975"/>
    <w:rsid w:val="003C6A14"/>
    <w:rsid w:val="003C79E6"/>
    <w:rsid w:val="003C7D8A"/>
    <w:rsid w:val="003D07F0"/>
    <w:rsid w:val="003D0E52"/>
    <w:rsid w:val="003D1A25"/>
    <w:rsid w:val="003D27C1"/>
    <w:rsid w:val="003D2D42"/>
    <w:rsid w:val="003D3DCC"/>
    <w:rsid w:val="003D4EAB"/>
    <w:rsid w:val="003D71BB"/>
    <w:rsid w:val="003D76BE"/>
    <w:rsid w:val="003E420B"/>
    <w:rsid w:val="003E5DE1"/>
    <w:rsid w:val="003E66CB"/>
    <w:rsid w:val="003E719E"/>
    <w:rsid w:val="003E731D"/>
    <w:rsid w:val="003E7F11"/>
    <w:rsid w:val="003F0127"/>
    <w:rsid w:val="003F070F"/>
    <w:rsid w:val="003F0EC5"/>
    <w:rsid w:val="003F257F"/>
    <w:rsid w:val="003F3935"/>
    <w:rsid w:val="003F39D3"/>
    <w:rsid w:val="003F3F39"/>
    <w:rsid w:val="003F4759"/>
    <w:rsid w:val="003F530A"/>
    <w:rsid w:val="003F56DC"/>
    <w:rsid w:val="003F57C3"/>
    <w:rsid w:val="003F6424"/>
    <w:rsid w:val="003F6452"/>
    <w:rsid w:val="003F6D41"/>
    <w:rsid w:val="003F6E24"/>
    <w:rsid w:val="003F77C8"/>
    <w:rsid w:val="00401CED"/>
    <w:rsid w:val="00401F8A"/>
    <w:rsid w:val="00402B5F"/>
    <w:rsid w:val="00403543"/>
    <w:rsid w:val="00403779"/>
    <w:rsid w:val="00405BA8"/>
    <w:rsid w:val="004070A3"/>
    <w:rsid w:val="0040761B"/>
    <w:rsid w:val="00407D74"/>
    <w:rsid w:val="004101E8"/>
    <w:rsid w:val="00410C33"/>
    <w:rsid w:val="00412675"/>
    <w:rsid w:val="00412B60"/>
    <w:rsid w:val="0041301D"/>
    <w:rsid w:val="00413BF0"/>
    <w:rsid w:val="00413E74"/>
    <w:rsid w:val="00414166"/>
    <w:rsid w:val="004154D8"/>
    <w:rsid w:val="004155E8"/>
    <w:rsid w:val="00416073"/>
    <w:rsid w:val="00416279"/>
    <w:rsid w:val="004165C9"/>
    <w:rsid w:val="00416849"/>
    <w:rsid w:val="00416FF5"/>
    <w:rsid w:val="0041725C"/>
    <w:rsid w:val="00417DC8"/>
    <w:rsid w:val="0042067E"/>
    <w:rsid w:val="00420A49"/>
    <w:rsid w:val="0042150C"/>
    <w:rsid w:val="0042151D"/>
    <w:rsid w:val="00421C7F"/>
    <w:rsid w:val="00421CF7"/>
    <w:rsid w:val="004226FD"/>
    <w:rsid w:val="00422EF4"/>
    <w:rsid w:val="004251E4"/>
    <w:rsid w:val="00426A46"/>
    <w:rsid w:val="00426BF7"/>
    <w:rsid w:val="0043073B"/>
    <w:rsid w:val="00430BA9"/>
    <w:rsid w:val="004317C8"/>
    <w:rsid w:val="00431F86"/>
    <w:rsid w:val="00433312"/>
    <w:rsid w:val="0043379A"/>
    <w:rsid w:val="0043477D"/>
    <w:rsid w:val="00434884"/>
    <w:rsid w:val="004355CB"/>
    <w:rsid w:val="00435ACC"/>
    <w:rsid w:val="0043673C"/>
    <w:rsid w:val="00440291"/>
    <w:rsid w:val="004409C8"/>
    <w:rsid w:val="00440A20"/>
    <w:rsid w:val="004413D8"/>
    <w:rsid w:val="00441F9D"/>
    <w:rsid w:val="004434D1"/>
    <w:rsid w:val="00443A32"/>
    <w:rsid w:val="00444B18"/>
    <w:rsid w:val="00444ECC"/>
    <w:rsid w:val="00445467"/>
    <w:rsid w:val="00445E9F"/>
    <w:rsid w:val="00445F59"/>
    <w:rsid w:val="00446097"/>
    <w:rsid w:val="004468C1"/>
    <w:rsid w:val="004510C6"/>
    <w:rsid w:val="004520FC"/>
    <w:rsid w:val="004525EA"/>
    <w:rsid w:val="00452646"/>
    <w:rsid w:val="00452C76"/>
    <w:rsid w:val="00453F5A"/>
    <w:rsid w:val="004548BE"/>
    <w:rsid w:val="004554DC"/>
    <w:rsid w:val="0045582F"/>
    <w:rsid w:val="00457112"/>
    <w:rsid w:val="00460350"/>
    <w:rsid w:val="004615DC"/>
    <w:rsid w:val="004618DD"/>
    <w:rsid w:val="00461E70"/>
    <w:rsid w:val="00462A63"/>
    <w:rsid w:val="00462CD4"/>
    <w:rsid w:val="00464ED5"/>
    <w:rsid w:val="00464F2C"/>
    <w:rsid w:val="004658BD"/>
    <w:rsid w:val="00465AED"/>
    <w:rsid w:val="00466015"/>
    <w:rsid w:val="00470428"/>
    <w:rsid w:val="00470432"/>
    <w:rsid w:val="0047116E"/>
    <w:rsid w:val="00471FFB"/>
    <w:rsid w:val="004731B3"/>
    <w:rsid w:val="00473F06"/>
    <w:rsid w:val="00475128"/>
    <w:rsid w:val="004760F4"/>
    <w:rsid w:val="00476BFB"/>
    <w:rsid w:val="0047742B"/>
    <w:rsid w:val="004779B5"/>
    <w:rsid w:val="00481AD4"/>
    <w:rsid w:val="00481FA9"/>
    <w:rsid w:val="004821A8"/>
    <w:rsid w:val="00483C85"/>
    <w:rsid w:val="00485007"/>
    <w:rsid w:val="004857ED"/>
    <w:rsid w:val="00486865"/>
    <w:rsid w:val="00486995"/>
    <w:rsid w:val="00486D09"/>
    <w:rsid w:val="00487313"/>
    <w:rsid w:val="00487FB3"/>
    <w:rsid w:val="00490B6F"/>
    <w:rsid w:val="00491A84"/>
    <w:rsid w:val="00491BCD"/>
    <w:rsid w:val="004925FA"/>
    <w:rsid w:val="004933EF"/>
    <w:rsid w:val="0049389F"/>
    <w:rsid w:val="00493A91"/>
    <w:rsid w:val="004948F6"/>
    <w:rsid w:val="00496335"/>
    <w:rsid w:val="0049703D"/>
    <w:rsid w:val="004979D5"/>
    <w:rsid w:val="004A0166"/>
    <w:rsid w:val="004A038E"/>
    <w:rsid w:val="004A1652"/>
    <w:rsid w:val="004A1C96"/>
    <w:rsid w:val="004A1E32"/>
    <w:rsid w:val="004A1EE4"/>
    <w:rsid w:val="004A326A"/>
    <w:rsid w:val="004A334B"/>
    <w:rsid w:val="004A3871"/>
    <w:rsid w:val="004A3D9C"/>
    <w:rsid w:val="004A468C"/>
    <w:rsid w:val="004A4F46"/>
    <w:rsid w:val="004A65CC"/>
    <w:rsid w:val="004A740B"/>
    <w:rsid w:val="004A75A9"/>
    <w:rsid w:val="004A7A0F"/>
    <w:rsid w:val="004B1908"/>
    <w:rsid w:val="004B1F65"/>
    <w:rsid w:val="004B20E3"/>
    <w:rsid w:val="004B2B32"/>
    <w:rsid w:val="004B2B8E"/>
    <w:rsid w:val="004B2E42"/>
    <w:rsid w:val="004B3173"/>
    <w:rsid w:val="004B4976"/>
    <w:rsid w:val="004B5C44"/>
    <w:rsid w:val="004B612C"/>
    <w:rsid w:val="004B65CE"/>
    <w:rsid w:val="004B7166"/>
    <w:rsid w:val="004B7470"/>
    <w:rsid w:val="004B79B0"/>
    <w:rsid w:val="004C19E4"/>
    <w:rsid w:val="004C1CF9"/>
    <w:rsid w:val="004C2AB9"/>
    <w:rsid w:val="004C3556"/>
    <w:rsid w:val="004C371B"/>
    <w:rsid w:val="004C381B"/>
    <w:rsid w:val="004C4762"/>
    <w:rsid w:val="004C55B1"/>
    <w:rsid w:val="004C60A4"/>
    <w:rsid w:val="004C6B64"/>
    <w:rsid w:val="004C70ED"/>
    <w:rsid w:val="004C7E5E"/>
    <w:rsid w:val="004D03EF"/>
    <w:rsid w:val="004D048E"/>
    <w:rsid w:val="004D11BC"/>
    <w:rsid w:val="004D1FC1"/>
    <w:rsid w:val="004D2F20"/>
    <w:rsid w:val="004D4181"/>
    <w:rsid w:val="004D4AA5"/>
    <w:rsid w:val="004D4B07"/>
    <w:rsid w:val="004D5D04"/>
    <w:rsid w:val="004D6FD5"/>
    <w:rsid w:val="004D7A98"/>
    <w:rsid w:val="004E0065"/>
    <w:rsid w:val="004E1FDA"/>
    <w:rsid w:val="004E20B7"/>
    <w:rsid w:val="004E2393"/>
    <w:rsid w:val="004E3FAB"/>
    <w:rsid w:val="004E4521"/>
    <w:rsid w:val="004E47E8"/>
    <w:rsid w:val="004E4930"/>
    <w:rsid w:val="004E5095"/>
    <w:rsid w:val="004E5C16"/>
    <w:rsid w:val="004E5F8B"/>
    <w:rsid w:val="004E79E7"/>
    <w:rsid w:val="004E7BB6"/>
    <w:rsid w:val="004E7E0E"/>
    <w:rsid w:val="004F0961"/>
    <w:rsid w:val="004F0E10"/>
    <w:rsid w:val="004F1227"/>
    <w:rsid w:val="004F1EDC"/>
    <w:rsid w:val="004F2498"/>
    <w:rsid w:val="004F2CD1"/>
    <w:rsid w:val="004F3BB1"/>
    <w:rsid w:val="004F3C25"/>
    <w:rsid w:val="004F4917"/>
    <w:rsid w:val="004F5526"/>
    <w:rsid w:val="004F6790"/>
    <w:rsid w:val="004F70CC"/>
    <w:rsid w:val="004F70E0"/>
    <w:rsid w:val="004F71FB"/>
    <w:rsid w:val="005004B5"/>
    <w:rsid w:val="00500596"/>
    <w:rsid w:val="00500933"/>
    <w:rsid w:val="00500A55"/>
    <w:rsid w:val="00500D4D"/>
    <w:rsid w:val="00501058"/>
    <w:rsid w:val="0050111F"/>
    <w:rsid w:val="0050119B"/>
    <w:rsid w:val="00501542"/>
    <w:rsid w:val="00501D67"/>
    <w:rsid w:val="00501DE2"/>
    <w:rsid w:val="00502D71"/>
    <w:rsid w:val="00503552"/>
    <w:rsid w:val="00505201"/>
    <w:rsid w:val="00505472"/>
    <w:rsid w:val="0050585D"/>
    <w:rsid w:val="005058BA"/>
    <w:rsid w:val="00505DF1"/>
    <w:rsid w:val="005067CC"/>
    <w:rsid w:val="00506D0F"/>
    <w:rsid w:val="00506D26"/>
    <w:rsid w:val="00507212"/>
    <w:rsid w:val="0050721A"/>
    <w:rsid w:val="00507239"/>
    <w:rsid w:val="00507B23"/>
    <w:rsid w:val="00507E9D"/>
    <w:rsid w:val="00510205"/>
    <w:rsid w:val="00511894"/>
    <w:rsid w:val="0051362A"/>
    <w:rsid w:val="00514EEA"/>
    <w:rsid w:val="005155A0"/>
    <w:rsid w:val="0051644E"/>
    <w:rsid w:val="005167CE"/>
    <w:rsid w:val="00517261"/>
    <w:rsid w:val="00517BB2"/>
    <w:rsid w:val="0052016B"/>
    <w:rsid w:val="005213DD"/>
    <w:rsid w:val="00521916"/>
    <w:rsid w:val="005228E6"/>
    <w:rsid w:val="00522FEB"/>
    <w:rsid w:val="005244B3"/>
    <w:rsid w:val="0052460F"/>
    <w:rsid w:val="00524F6C"/>
    <w:rsid w:val="005257DD"/>
    <w:rsid w:val="00525BFB"/>
    <w:rsid w:val="00526347"/>
    <w:rsid w:val="005267E4"/>
    <w:rsid w:val="0052771C"/>
    <w:rsid w:val="005278CD"/>
    <w:rsid w:val="00527D91"/>
    <w:rsid w:val="00530F51"/>
    <w:rsid w:val="00531087"/>
    <w:rsid w:val="005329E7"/>
    <w:rsid w:val="00532F58"/>
    <w:rsid w:val="0053372D"/>
    <w:rsid w:val="00535AE9"/>
    <w:rsid w:val="005360B3"/>
    <w:rsid w:val="00536849"/>
    <w:rsid w:val="00537396"/>
    <w:rsid w:val="00540857"/>
    <w:rsid w:val="00540A77"/>
    <w:rsid w:val="0054363E"/>
    <w:rsid w:val="00543EFA"/>
    <w:rsid w:val="00544660"/>
    <w:rsid w:val="005448E8"/>
    <w:rsid w:val="00544FAA"/>
    <w:rsid w:val="00545A66"/>
    <w:rsid w:val="005461F8"/>
    <w:rsid w:val="00546EF7"/>
    <w:rsid w:val="00547792"/>
    <w:rsid w:val="00547B34"/>
    <w:rsid w:val="00547BA4"/>
    <w:rsid w:val="00550761"/>
    <w:rsid w:val="005535E0"/>
    <w:rsid w:val="00553DF3"/>
    <w:rsid w:val="0055444B"/>
    <w:rsid w:val="00554579"/>
    <w:rsid w:val="00555FB2"/>
    <w:rsid w:val="0055668D"/>
    <w:rsid w:val="00556B75"/>
    <w:rsid w:val="00557B6B"/>
    <w:rsid w:val="00557E46"/>
    <w:rsid w:val="00560541"/>
    <w:rsid w:val="00560A1F"/>
    <w:rsid w:val="00561A90"/>
    <w:rsid w:val="005629E3"/>
    <w:rsid w:val="00562FD1"/>
    <w:rsid w:val="00563A1E"/>
    <w:rsid w:val="00563AFC"/>
    <w:rsid w:val="00564D0A"/>
    <w:rsid w:val="00565241"/>
    <w:rsid w:val="00566819"/>
    <w:rsid w:val="0056712F"/>
    <w:rsid w:val="00567864"/>
    <w:rsid w:val="00567C4A"/>
    <w:rsid w:val="00567E8B"/>
    <w:rsid w:val="00570442"/>
    <w:rsid w:val="00570E85"/>
    <w:rsid w:val="0057131F"/>
    <w:rsid w:val="00571935"/>
    <w:rsid w:val="0057435C"/>
    <w:rsid w:val="00575E41"/>
    <w:rsid w:val="005764A7"/>
    <w:rsid w:val="00577F11"/>
    <w:rsid w:val="00580F85"/>
    <w:rsid w:val="005814AD"/>
    <w:rsid w:val="00581CBE"/>
    <w:rsid w:val="00582113"/>
    <w:rsid w:val="005832B2"/>
    <w:rsid w:val="00584D29"/>
    <w:rsid w:val="00584E72"/>
    <w:rsid w:val="005865D7"/>
    <w:rsid w:val="00586751"/>
    <w:rsid w:val="00587635"/>
    <w:rsid w:val="0059038D"/>
    <w:rsid w:val="005903F0"/>
    <w:rsid w:val="00590429"/>
    <w:rsid w:val="00590AA0"/>
    <w:rsid w:val="005918B3"/>
    <w:rsid w:val="00592BF7"/>
    <w:rsid w:val="00594810"/>
    <w:rsid w:val="005948FB"/>
    <w:rsid w:val="00597C58"/>
    <w:rsid w:val="00597C82"/>
    <w:rsid w:val="005A01ED"/>
    <w:rsid w:val="005A08B7"/>
    <w:rsid w:val="005A0C1C"/>
    <w:rsid w:val="005A3EE9"/>
    <w:rsid w:val="005A5452"/>
    <w:rsid w:val="005A5BCA"/>
    <w:rsid w:val="005B20A3"/>
    <w:rsid w:val="005B2966"/>
    <w:rsid w:val="005B2BBC"/>
    <w:rsid w:val="005B3825"/>
    <w:rsid w:val="005B3A81"/>
    <w:rsid w:val="005B407F"/>
    <w:rsid w:val="005B54D6"/>
    <w:rsid w:val="005B5B41"/>
    <w:rsid w:val="005C0F20"/>
    <w:rsid w:val="005C0F6F"/>
    <w:rsid w:val="005C1242"/>
    <w:rsid w:val="005C143C"/>
    <w:rsid w:val="005C1F83"/>
    <w:rsid w:val="005C22C3"/>
    <w:rsid w:val="005C2BF1"/>
    <w:rsid w:val="005C3601"/>
    <w:rsid w:val="005C448F"/>
    <w:rsid w:val="005C582C"/>
    <w:rsid w:val="005C6F99"/>
    <w:rsid w:val="005D0341"/>
    <w:rsid w:val="005D05E7"/>
    <w:rsid w:val="005D0AB7"/>
    <w:rsid w:val="005D0C28"/>
    <w:rsid w:val="005D11B7"/>
    <w:rsid w:val="005D1779"/>
    <w:rsid w:val="005D1BD7"/>
    <w:rsid w:val="005D1DFD"/>
    <w:rsid w:val="005D1EDB"/>
    <w:rsid w:val="005D2030"/>
    <w:rsid w:val="005D279F"/>
    <w:rsid w:val="005D3340"/>
    <w:rsid w:val="005D3E70"/>
    <w:rsid w:val="005D3FD5"/>
    <w:rsid w:val="005D5783"/>
    <w:rsid w:val="005D600F"/>
    <w:rsid w:val="005D61F0"/>
    <w:rsid w:val="005D62F8"/>
    <w:rsid w:val="005E049A"/>
    <w:rsid w:val="005E2524"/>
    <w:rsid w:val="005E2826"/>
    <w:rsid w:val="005E3986"/>
    <w:rsid w:val="005E4811"/>
    <w:rsid w:val="005E4AC0"/>
    <w:rsid w:val="005E5064"/>
    <w:rsid w:val="005E5BB6"/>
    <w:rsid w:val="005E6937"/>
    <w:rsid w:val="005E7C41"/>
    <w:rsid w:val="005E7D63"/>
    <w:rsid w:val="005E7EFE"/>
    <w:rsid w:val="005F0698"/>
    <w:rsid w:val="005F118D"/>
    <w:rsid w:val="005F14B5"/>
    <w:rsid w:val="005F1C83"/>
    <w:rsid w:val="005F1D08"/>
    <w:rsid w:val="005F277E"/>
    <w:rsid w:val="005F37DA"/>
    <w:rsid w:val="005F3802"/>
    <w:rsid w:val="005F50FB"/>
    <w:rsid w:val="005F5F08"/>
    <w:rsid w:val="005F61B0"/>
    <w:rsid w:val="005F77C2"/>
    <w:rsid w:val="00600491"/>
    <w:rsid w:val="00600A64"/>
    <w:rsid w:val="00601879"/>
    <w:rsid w:val="006019C2"/>
    <w:rsid w:val="00605BE0"/>
    <w:rsid w:val="00607343"/>
    <w:rsid w:val="00607C2D"/>
    <w:rsid w:val="00610A09"/>
    <w:rsid w:val="00611EED"/>
    <w:rsid w:val="00612349"/>
    <w:rsid w:val="0061278B"/>
    <w:rsid w:val="006129F2"/>
    <w:rsid w:val="00613EC3"/>
    <w:rsid w:val="006146A5"/>
    <w:rsid w:val="00615302"/>
    <w:rsid w:val="0061558A"/>
    <w:rsid w:val="00615697"/>
    <w:rsid w:val="00615AB7"/>
    <w:rsid w:val="00615FB0"/>
    <w:rsid w:val="00615FCC"/>
    <w:rsid w:val="00616943"/>
    <w:rsid w:val="00617350"/>
    <w:rsid w:val="006177B0"/>
    <w:rsid w:val="0062078C"/>
    <w:rsid w:val="006207B6"/>
    <w:rsid w:val="0062298B"/>
    <w:rsid w:val="006231A9"/>
    <w:rsid w:val="0062332A"/>
    <w:rsid w:val="00623C26"/>
    <w:rsid w:val="00623E5B"/>
    <w:rsid w:val="0062401E"/>
    <w:rsid w:val="0062639B"/>
    <w:rsid w:val="00626400"/>
    <w:rsid w:val="00626C60"/>
    <w:rsid w:val="00627364"/>
    <w:rsid w:val="0062753B"/>
    <w:rsid w:val="00627909"/>
    <w:rsid w:val="006301C9"/>
    <w:rsid w:val="00630241"/>
    <w:rsid w:val="00630A12"/>
    <w:rsid w:val="00631FD8"/>
    <w:rsid w:val="006325A9"/>
    <w:rsid w:val="00632892"/>
    <w:rsid w:val="006329CA"/>
    <w:rsid w:val="006330BB"/>
    <w:rsid w:val="00634666"/>
    <w:rsid w:val="00634852"/>
    <w:rsid w:val="00634B26"/>
    <w:rsid w:val="0063569E"/>
    <w:rsid w:val="00635EC3"/>
    <w:rsid w:val="00636A07"/>
    <w:rsid w:val="00637C7B"/>
    <w:rsid w:val="00637E73"/>
    <w:rsid w:val="006409E6"/>
    <w:rsid w:val="00640E13"/>
    <w:rsid w:val="0064257E"/>
    <w:rsid w:val="006429A0"/>
    <w:rsid w:val="00645EC9"/>
    <w:rsid w:val="00645FAE"/>
    <w:rsid w:val="006461EC"/>
    <w:rsid w:val="00646839"/>
    <w:rsid w:val="00650259"/>
    <w:rsid w:val="00650D0E"/>
    <w:rsid w:val="00650EB0"/>
    <w:rsid w:val="00651997"/>
    <w:rsid w:val="00651D3B"/>
    <w:rsid w:val="00652B60"/>
    <w:rsid w:val="00652F0B"/>
    <w:rsid w:val="00653A24"/>
    <w:rsid w:val="00653AC3"/>
    <w:rsid w:val="00653E20"/>
    <w:rsid w:val="006556D4"/>
    <w:rsid w:val="00655885"/>
    <w:rsid w:val="00656049"/>
    <w:rsid w:val="00656D82"/>
    <w:rsid w:val="0065787C"/>
    <w:rsid w:val="00660F88"/>
    <w:rsid w:val="006626CF"/>
    <w:rsid w:val="00662849"/>
    <w:rsid w:val="00662C94"/>
    <w:rsid w:val="00662EA2"/>
    <w:rsid w:val="0066310B"/>
    <w:rsid w:val="0066407B"/>
    <w:rsid w:val="0066578F"/>
    <w:rsid w:val="006666CC"/>
    <w:rsid w:val="00670676"/>
    <w:rsid w:val="006706B3"/>
    <w:rsid w:val="00671225"/>
    <w:rsid w:val="00671751"/>
    <w:rsid w:val="00672504"/>
    <w:rsid w:val="006738A9"/>
    <w:rsid w:val="00673FC1"/>
    <w:rsid w:val="00674E5B"/>
    <w:rsid w:val="00675C64"/>
    <w:rsid w:val="00676057"/>
    <w:rsid w:val="006770ED"/>
    <w:rsid w:val="00677782"/>
    <w:rsid w:val="0067783E"/>
    <w:rsid w:val="0068083F"/>
    <w:rsid w:val="006819CD"/>
    <w:rsid w:val="0068220D"/>
    <w:rsid w:val="006828E2"/>
    <w:rsid w:val="00683505"/>
    <w:rsid w:val="00683593"/>
    <w:rsid w:val="00683FA8"/>
    <w:rsid w:val="0068479F"/>
    <w:rsid w:val="00686629"/>
    <w:rsid w:val="00686B3A"/>
    <w:rsid w:val="00687975"/>
    <w:rsid w:val="006879DE"/>
    <w:rsid w:val="006909DB"/>
    <w:rsid w:val="00692E9D"/>
    <w:rsid w:val="00694623"/>
    <w:rsid w:val="00694F9D"/>
    <w:rsid w:val="0069524C"/>
    <w:rsid w:val="00695663"/>
    <w:rsid w:val="006A10E0"/>
    <w:rsid w:val="006A297D"/>
    <w:rsid w:val="006A2A1E"/>
    <w:rsid w:val="006A3E2C"/>
    <w:rsid w:val="006A4CBF"/>
    <w:rsid w:val="006A5837"/>
    <w:rsid w:val="006A6EB8"/>
    <w:rsid w:val="006A7D3F"/>
    <w:rsid w:val="006B2716"/>
    <w:rsid w:val="006B3629"/>
    <w:rsid w:val="006B40DD"/>
    <w:rsid w:val="006B67BB"/>
    <w:rsid w:val="006B7A40"/>
    <w:rsid w:val="006B7AE2"/>
    <w:rsid w:val="006C06A4"/>
    <w:rsid w:val="006C1185"/>
    <w:rsid w:val="006C1587"/>
    <w:rsid w:val="006C181E"/>
    <w:rsid w:val="006C27C7"/>
    <w:rsid w:val="006C36FC"/>
    <w:rsid w:val="006C50E3"/>
    <w:rsid w:val="006C53A2"/>
    <w:rsid w:val="006C61ED"/>
    <w:rsid w:val="006C6553"/>
    <w:rsid w:val="006C733D"/>
    <w:rsid w:val="006C769A"/>
    <w:rsid w:val="006D003C"/>
    <w:rsid w:val="006D012E"/>
    <w:rsid w:val="006D07AF"/>
    <w:rsid w:val="006D0EC6"/>
    <w:rsid w:val="006D29DC"/>
    <w:rsid w:val="006D2FB4"/>
    <w:rsid w:val="006D3149"/>
    <w:rsid w:val="006D3C77"/>
    <w:rsid w:val="006D40D6"/>
    <w:rsid w:val="006D4853"/>
    <w:rsid w:val="006D4A87"/>
    <w:rsid w:val="006D4DAA"/>
    <w:rsid w:val="006D70ED"/>
    <w:rsid w:val="006E0BDD"/>
    <w:rsid w:val="006E0D50"/>
    <w:rsid w:val="006E1610"/>
    <w:rsid w:val="006E1881"/>
    <w:rsid w:val="006E2962"/>
    <w:rsid w:val="006E3A4A"/>
    <w:rsid w:val="006E429A"/>
    <w:rsid w:val="006E4773"/>
    <w:rsid w:val="006E4B24"/>
    <w:rsid w:val="006E5BEB"/>
    <w:rsid w:val="006E672D"/>
    <w:rsid w:val="006E6EC4"/>
    <w:rsid w:val="006E7167"/>
    <w:rsid w:val="006E7465"/>
    <w:rsid w:val="006F05C7"/>
    <w:rsid w:val="006F0D82"/>
    <w:rsid w:val="006F1219"/>
    <w:rsid w:val="006F164D"/>
    <w:rsid w:val="006F305A"/>
    <w:rsid w:val="006F3C61"/>
    <w:rsid w:val="006F5337"/>
    <w:rsid w:val="006F6490"/>
    <w:rsid w:val="006F755F"/>
    <w:rsid w:val="0070007B"/>
    <w:rsid w:val="00700B84"/>
    <w:rsid w:val="00702098"/>
    <w:rsid w:val="00702B38"/>
    <w:rsid w:val="0070389D"/>
    <w:rsid w:val="00703ADF"/>
    <w:rsid w:val="00703C6D"/>
    <w:rsid w:val="00704777"/>
    <w:rsid w:val="00706633"/>
    <w:rsid w:val="00707889"/>
    <w:rsid w:val="00710743"/>
    <w:rsid w:val="007137A0"/>
    <w:rsid w:val="00714589"/>
    <w:rsid w:val="00715A1C"/>
    <w:rsid w:val="00715D88"/>
    <w:rsid w:val="007173BB"/>
    <w:rsid w:val="00717486"/>
    <w:rsid w:val="00717792"/>
    <w:rsid w:val="00717A33"/>
    <w:rsid w:val="00721C88"/>
    <w:rsid w:val="00721EFE"/>
    <w:rsid w:val="00722FCA"/>
    <w:rsid w:val="0072319F"/>
    <w:rsid w:val="00723767"/>
    <w:rsid w:val="007244B1"/>
    <w:rsid w:val="007255C0"/>
    <w:rsid w:val="007267A9"/>
    <w:rsid w:val="00727F5C"/>
    <w:rsid w:val="007308AD"/>
    <w:rsid w:val="00731309"/>
    <w:rsid w:val="00731BC6"/>
    <w:rsid w:val="00731C7F"/>
    <w:rsid w:val="00731E27"/>
    <w:rsid w:val="00733294"/>
    <w:rsid w:val="007342CC"/>
    <w:rsid w:val="007349B5"/>
    <w:rsid w:val="00735484"/>
    <w:rsid w:val="0074025A"/>
    <w:rsid w:val="00740843"/>
    <w:rsid w:val="00740EF3"/>
    <w:rsid w:val="00741324"/>
    <w:rsid w:val="007413A0"/>
    <w:rsid w:val="00741EFC"/>
    <w:rsid w:val="00742938"/>
    <w:rsid w:val="00742B00"/>
    <w:rsid w:val="00742B81"/>
    <w:rsid w:val="007440E5"/>
    <w:rsid w:val="00745ED5"/>
    <w:rsid w:val="00746E8B"/>
    <w:rsid w:val="0074764A"/>
    <w:rsid w:val="007476AC"/>
    <w:rsid w:val="00747F12"/>
    <w:rsid w:val="0075064C"/>
    <w:rsid w:val="00750E09"/>
    <w:rsid w:val="0075125E"/>
    <w:rsid w:val="007527BC"/>
    <w:rsid w:val="00752CCF"/>
    <w:rsid w:val="0075348D"/>
    <w:rsid w:val="00754AEF"/>
    <w:rsid w:val="0075574D"/>
    <w:rsid w:val="00755AA5"/>
    <w:rsid w:val="00755F9E"/>
    <w:rsid w:val="007623A7"/>
    <w:rsid w:val="007627B6"/>
    <w:rsid w:val="00762C23"/>
    <w:rsid w:val="00764247"/>
    <w:rsid w:val="0076491E"/>
    <w:rsid w:val="0076641F"/>
    <w:rsid w:val="0076666A"/>
    <w:rsid w:val="007670E2"/>
    <w:rsid w:val="00767B6F"/>
    <w:rsid w:val="007709FC"/>
    <w:rsid w:val="0077215A"/>
    <w:rsid w:val="0077272E"/>
    <w:rsid w:val="00775744"/>
    <w:rsid w:val="00775CAE"/>
    <w:rsid w:val="00776620"/>
    <w:rsid w:val="00776899"/>
    <w:rsid w:val="00776AF7"/>
    <w:rsid w:val="007770E6"/>
    <w:rsid w:val="00777444"/>
    <w:rsid w:val="0078002A"/>
    <w:rsid w:val="00780F5C"/>
    <w:rsid w:val="00781532"/>
    <w:rsid w:val="00781C77"/>
    <w:rsid w:val="007828C6"/>
    <w:rsid w:val="00782AF8"/>
    <w:rsid w:val="007838FD"/>
    <w:rsid w:val="00783A16"/>
    <w:rsid w:val="00784130"/>
    <w:rsid w:val="00785140"/>
    <w:rsid w:val="007851BA"/>
    <w:rsid w:val="00785A87"/>
    <w:rsid w:val="00785B09"/>
    <w:rsid w:val="00785E7F"/>
    <w:rsid w:val="00785F88"/>
    <w:rsid w:val="007901BD"/>
    <w:rsid w:val="00791229"/>
    <w:rsid w:val="00791E39"/>
    <w:rsid w:val="007938C3"/>
    <w:rsid w:val="00794A07"/>
    <w:rsid w:val="00794A64"/>
    <w:rsid w:val="00796476"/>
    <w:rsid w:val="00797D44"/>
    <w:rsid w:val="007A0C78"/>
    <w:rsid w:val="007A16FD"/>
    <w:rsid w:val="007A1C99"/>
    <w:rsid w:val="007A353E"/>
    <w:rsid w:val="007A4517"/>
    <w:rsid w:val="007A47A7"/>
    <w:rsid w:val="007A652A"/>
    <w:rsid w:val="007A69D7"/>
    <w:rsid w:val="007A6B29"/>
    <w:rsid w:val="007A7CA5"/>
    <w:rsid w:val="007A7E6D"/>
    <w:rsid w:val="007B02C2"/>
    <w:rsid w:val="007B083A"/>
    <w:rsid w:val="007B1EF9"/>
    <w:rsid w:val="007B203E"/>
    <w:rsid w:val="007B35E2"/>
    <w:rsid w:val="007B3B58"/>
    <w:rsid w:val="007B57EB"/>
    <w:rsid w:val="007B6053"/>
    <w:rsid w:val="007C1078"/>
    <w:rsid w:val="007C1A53"/>
    <w:rsid w:val="007C2B21"/>
    <w:rsid w:val="007C4B0C"/>
    <w:rsid w:val="007C5B6E"/>
    <w:rsid w:val="007D0584"/>
    <w:rsid w:val="007D0E4C"/>
    <w:rsid w:val="007D16FE"/>
    <w:rsid w:val="007D3D5E"/>
    <w:rsid w:val="007D40E0"/>
    <w:rsid w:val="007D4E96"/>
    <w:rsid w:val="007D54F7"/>
    <w:rsid w:val="007D6A5E"/>
    <w:rsid w:val="007D78D1"/>
    <w:rsid w:val="007E073C"/>
    <w:rsid w:val="007E16E7"/>
    <w:rsid w:val="007E281B"/>
    <w:rsid w:val="007E319A"/>
    <w:rsid w:val="007E4A02"/>
    <w:rsid w:val="007E6180"/>
    <w:rsid w:val="007E69B4"/>
    <w:rsid w:val="007E6B42"/>
    <w:rsid w:val="007E7698"/>
    <w:rsid w:val="007E7ADE"/>
    <w:rsid w:val="007F1090"/>
    <w:rsid w:val="007F275F"/>
    <w:rsid w:val="007F2C26"/>
    <w:rsid w:val="007F2CE6"/>
    <w:rsid w:val="007F2D50"/>
    <w:rsid w:val="007F2FF6"/>
    <w:rsid w:val="007F44DB"/>
    <w:rsid w:val="007F58A5"/>
    <w:rsid w:val="007F70D9"/>
    <w:rsid w:val="007F7FD9"/>
    <w:rsid w:val="00801B23"/>
    <w:rsid w:val="00801C75"/>
    <w:rsid w:val="00802965"/>
    <w:rsid w:val="00802B96"/>
    <w:rsid w:val="008030E6"/>
    <w:rsid w:val="00803979"/>
    <w:rsid w:val="00804C62"/>
    <w:rsid w:val="00804FAF"/>
    <w:rsid w:val="008052DF"/>
    <w:rsid w:val="00805567"/>
    <w:rsid w:val="00805625"/>
    <w:rsid w:val="008057EC"/>
    <w:rsid w:val="0080720B"/>
    <w:rsid w:val="00807928"/>
    <w:rsid w:val="00810214"/>
    <w:rsid w:val="008102E1"/>
    <w:rsid w:val="00810F8E"/>
    <w:rsid w:val="0081154F"/>
    <w:rsid w:val="008122E5"/>
    <w:rsid w:val="00812634"/>
    <w:rsid w:val="00812798"/>
    <w:rsid w:val="0081333A"/>
    <w:rsid w:val="00813EAA"/>
    <w:rsid w:val="00813F84"/>
    <w:rsid w:val="0081676C"/>
    <w:rsid w:val="00816E9A"/>
    <w:rsid w:val="0082127F"/>
    <w:rsid w:val="0082137E"/>
    <w:rsid w:val="00822BA7"/>
    <w:rsid w:val="00822D60"/>
    <w:rsid w:val="008237A9"/>
    <w:rsid w:val="00826266"/>
    <w:rsid w:val="00827EFD"/>
    <w:rsid w:val="00830452"/>
    <w:rsid w:val="008311ED"/>
    <w:rsid w:val="008326E5"/>
    <w:rsid w:val="00832A22"/>
    <w:rsid w:val="00834544"/>
    <w:rsid w:val="0083477B"/>
    <w:rsid w:val="00834DCB"/>
    <w:rsid w:val="00835A85"/>
    <w:rsid w:val="008360A8"/>
    <w:rsid w:val="00836B76"/>
    <w:rsid w:val="00837987"/>
    <w:rsid w:val="00837A11"/>
    <w:rsid w:val="00837DE4"/>
    <w:rsid w:val="0084106C"/>
    <w:rsid w:val="008412D0"/>
    <w:rsid w:val="00843CF0"/>
    <w:rsid w:val="008449A5"/>
    <w:rsid w:val="00844EF0"/>
    <w:rsid w:val="008450FA"/>
    <w:rsid w:val="008455B0"/>
    <w:rsid w:val="00845772"/>
    <w:rsid w:val="00846388"/>
    <w:rsid w:val="008500BA"/>
    <w:rsid w:val="00850A1A"/>
    <w:rsid w:val="00850D3E"/>
    <w:rsid w:val="0085112A"/>
    <w:rsid w:val="00851CFF"/>
    <w:rsid w:val="00852C64"/>
    <w:rsid w:val="00853B88"/>
    <w:rsid w:val="00854320"/>
    <w:rsid w:val="00854AE2"/>
    <w:rsid w:val="00855050"/>
    <w:rsid w:val="008556A1"/>
    <w:rsid w:val="00855967"/>
    <w:rsid w:val="0085694E"/>
    <w:rsid w:val="00856EC5"/>
    <w:rsid w:val="00856FC9"/>
    <w:rsid w:val="0085763E"/>
    <w:rsid w:val="0085764F"/>
    <w:rsid w:val="00860B4C"/>
    <w:rsid w:val="00860C6F"/>
    <w:rsid w:val="00861219"/>
    <w:rsid w:val="00861556"/>
    <w:rsid w:val="008619C0"/>
    <w:rsid w:val="00861B58"/>
    <w:rsid w:val="00862989"/>
    <w:rsid w:val="0086426C"/>
    <w:rsid w:val="00864777"/>
    <w:rsid w:val="0086527E"/>
    <w:rsid w:val="00865E08"/>
    <w:rsid w:val="00866589"/>
    <w:rsid w:val="00866665"/>
    <w:rsid w:val="00866BD7"/>
    <w:rsid w:val="00866EEF"/>
    <w:rsid w:val="008705FC"/>
    <w:rsid w:val="00870DF7"/>
    <w:rsid w:val="00870FA3"/>
    <w:rsid w:val="008713B2"/>
    <w:rsid w:val="00872841"/>
    <w:rsid w:val="00872B73"/>
    <w:rsid w:val="00872C13"/>
    <w:rsid w:val="00875C9E"/>
    <w:rsid w:val="008761DC"/>
    <w:rsid w:val="008800A8"/>
    <w:rsid w:val="00880150"/>
    <w:rsid w:val="00881301"/>
    <w:rsid w:val="00881C94"/>
    <w:rsid w:val="00883E60"/>
    <w:rsid w:val="0088731B"/>
    <w:rsid w:val="008902EF"/>
    <w:rsid w:val="00890709"/>
    <w:rsid w:val="00890A70"/>
    <w:rsid w:val="008914EC"/>
    <w:rsid w:val="00891A97"/>
    <w:rsid w:val="008924C5"/>
    <w:rsid w:val="008931D3"/>
    <w:rsid w:val="0089372F"/>
    <w:rsid w:val="008949FF"/>
    <w:rsid w:val="00895DD7"/>
    <w:rsid w:val="00896977"/>
    <w:rsid w:val="00896CF2"/>
    <w:rsid w:val="00897868"/>
    <w:rsid w:val="00897F78"/>
    <w:rsid w:val="008A09BA"/>
    <w:rsid w:val="008A10A3"/>
    <w:rsid w:val="008A1211"/>
    <w:rsid w:val="008A1718"/>
    <w:rsid w:val="008A18EE"/>
    <w:rsid w:val="008A214E"/>
    <w:rsid w:val="008A2879"/>
    <w:rsid w:val="008A3592"/>
    <w:rsid w:val="008A3642"/>
    <w:rsid w:val="008A3D41"/>
    <w:rsid w:val="008A5917"/>
    <w:rsid w:val="008A5BB8"/>
    <w:rsid w:val="008A5BE5"/>
    <w:rsid w:val="008A5C87"/>
    <w:rsid w:val="008A5EC3"/>
    <w:rsid w:val="008A6160"/>
    <w:rsid w:val="008A6448"/>
    <w:rsid w:val="008A6E98"/>
    <w:rsid w:val="008A733D"/>
    <w:rsid w:val="008B0BE3"/>
    <w:rsid w:val="008B0C38"/>
    <w:rsid w:val="008B1A7B"/>
    <w:rsid w:val="008B25F4"/>
    <w:rsid w:val="008B28A2"/>
    <w:rsid w:val="008B2FBE"/>
    <w:rsid w:val="008B3AC9"/>
    <w:rsid w:val="008B3D38"/>
    <w:rsid w:val="008B58AA"/>
    <w:rsid w:val="008B6031"/>
    <w:rsid w:val="008B6518"/>
    <w:rsid w:val="008B6AAD"/>
    <w:rsid w:val="008B7278"/>
    <w:rsid w:val="008C0559"/>
    <w:rsid w:val="008C0A7E"/>
    <w:rsid w:val="008C251A"/>
    <w:rsid w:val="008C363C"/>
    <w:rsid w:val="008C3862"/>
    <w:rsid w:val="008C3C0C"/>
    <w:rsid w:val="008C43C1"/>
    <w:rsid w:val="008C43E9"/>
    <w:rsid w:val="008C56D1"/>
    <w:rsid w:val="008C5788"/>
    <w:rsid w:val="008C69E1"/>
    <w:rsid w:val="008C6C17"/>
    <w:rsid w:val="008C7043"/>
    <w:rsid w:val="008C7407"/>
    <w:rsid w:val="008C7574"/>
    <w:rsid w:val="008C781B"/>
    <w:rsid w:val="008D0777"/>
    <w:rsid w:val="008D07FE"/>
    <w:rsid w:val="008D1276"/>
    <w:rsid w:val="008D1BC5"/>
    <w:rsid w:val="008D4536"/>
    <w:rsid w:val="008D4AE8"/>
    <w:rsid w:val="008D4CCC"/>
    <w:rsid w:val="008D52E8"/>
    <w:rsid w:val="008D6C2D"/>
    <w:rsid w:val="008D7C1A"/>
    <w:rsid w:val="008E2B68"/>
    <w:rsid w:val="008E338F"/>
    <w:rsid w:val="008E33D8"/>
    <w:rsid w:val="008E3FB4"/>
    <w:rsid w:val="008E4363"/>
    <w:rsid w:val="008E520A"/>
    <w:rsid w:val="008E5EEF"/>
    <w:rsid w:val="008E7F42"/>
    <w:rsid w:val="008F387A"/>
    <w:rsid w:val="008F3B7E"/>
    <w:rsid w:val="008F3EDD"/>
    <w:rsid w:val="008F4DE6"/>
    <w:rsid w:val="008F6F62"/>
    <w:rsid w:val="009001DE"/>
    <w:rsid w:val="009012F6"/>
    <w:rsid w:val="00901B4F"/>
    <w:rsid w:val="00901B95"/>
    <w:rsid w:val="00902070"/>
    <w:rsid w:val="00902878"/>
    <w:rsid w:val="00902E4D"/>
    <w:rsid w:val="00902F88"/>
    <w:rsid w:val="009031FC"/>
    <w:rsid w:val="0090373F"/>
    <w:rsid w:val="00903842"/>
    <w:rsid w:val="009038D8"/>
    <w:rsid w:val="00903C2B"/>
    <w:rsid w:val="00904496"/>
    <w:rsid w:val="00904F33"/>
    <w:rsid w:val="0090538F"/>
    <w:rsid w:val="00905C37"/>
    <w:rsid w:val="009079C4"/>
    <w:rsid w:val="009124C8"/>
    <w:rsid w:val="009131E6"/>
    <w:rsid w:val="009140F1"/>
    <w:rsid w:val="00914570"/>
    <w:rsid w:val="00915E1D"/>
    <w:rsid w:val="0091742D"/>
    <w:rsid w:val="0092215C"/>
    <w:rsid w:val="009228CD"/>
    <w:rsid w:val="00926139"/>
    <w:rsid w:val="00926B83"/>
    <w:rsid w:val="00926F45"/>
    <w:rsid w:val="00927632"/>
    <w:rsid w:val="00927C3B"/>
    <w:rsid w:val="0093020C"/>
    <w:rsid w:val="00930E76"/>
    <w:rsid w:val="00930EA5"/>
    <w:rsid w:val="009314F8"/>
    <w:rsid w:val="00931C20"/>
    <w:rsid w:val="009331B5"/>
    <w:rsid w:val="0093372A"/>
    <w:rsid w:val="0093386F"/>
    <w:rsid w:val="00933984"/>
    <w:rsid w:val="009342DD"/>
    <w:rsid w:val="00937AF5"/>
    <w:rsid w:val="00937FF9"/>
    <w:rsid w:val="00940D47"/>
    <w:rsid w:val="00941132"/>
    <w:rsid w:val="0094148D"/>
    <w:rsid w:val="00942A4C"/>
    <w:rsid w:val="00943988"/>
    <w:rsid w:val="00943B62"/>
    <w:rsid w:val="009440E5"/>
    <w:rsid w:val="00944EAE"/>
    <w:rsid w:val="009456B9"/>
    <w:rsid w:val="00945C2F"/>
    <w:rsid w:val="00946DD2"/>
    <w:rsid w:val="009471D8"/>
    <w:rsid w:val="00947454"/>
    <w:rsid w:val="00947CA4"/>
    <w:rsid w:val="0095009D"/>
    <w:rsid w:val="009509B3"/>
    <w:rsid w:val="009515FE"/>
    <w:rsid w:val="0095187A"/>
    <w:rsid w:val="00952510"/>
    <w:rsid w:val="0095692A"/>
    <w:rsid w:val="00956A91"/>
    <w:rsid w:val="009574F1"/>
    <w:rsid w:val="00957785"/>
    <w:rsid w:val="00957B7D"/>
    <w:rsid w:val="00957C1F"/>
    <w:rsid w:val="00961A5C"/>
    <w:rsid w:val="00961D89"/>
    <w:rsid w:val="00964540"/>
    <w:rsid w:val="0096563B"/>
    <w:rsid w:val="00965E94"/>
    <w:rsid w:val="009666C7"/>
    <w:rsid w:val="00966EFA"/>
    <w:rsid w:val="00967731"/>
    <w:rsid w:val="00967BC7"/>
    <w:rsid w:val="00970977"/>
    <w:rsid w:val="009712D6"/>
    <w:rsid w:val="009713F7"/>
    <w:rsid w:val="00971B14"/>
    <w:rsid w:val="009721D9"/>
    <w:rsid w:val="00972A02"/>
    <w:rsid w:val="0097486C"/>
    <w:rsid w:val="00976773"/>
    <w:rsid w:val="009804C3"/>
    <w:rsid w:val="00980707"/>
    <w:rsid w:val="00980DFC"/>
    <w:rsid w:val="00981ADF"/>
    <w:rsid w:val="00981C49"/>
    <w:rsid w:val="009835AA"/>
    <w:rsid w:val="009836FF"/>
    <w:rsid w:val="00984313"/>
    <w:rsid w:val="00987754"/>
    <w:rsid w:val="00987C00"/>
    <w:rsid w:val="009914EE"/>
    <w:rsid w:val="009916D5"/>
    <w:rsid w:val="00991B4F"/>
    <w:rsid w:val="00992D11"/>
    <w:rsid w:val="009930D8"/>
    <w:rsid w:val="00993527"/>
    <w:rsid w:val="00995961"/>
    <w:rsid w:val="00995D87"/>
    <w:rsid w:val="009968B0"/>
    <w:rsid w:val="00996924"/>
    <w:rsid w:val="00996996"/>
    <w:rsid w:val="0099735E"/>
    <w:rsid w:val="009979D1"/>
    <w:rsid w:val="009A62B6"/>
    <w:rsid w:val="009A6945"/>
    <w:rsid w:val="009A7FB0"/>
    <w:rsid w:val="009B053E"/>
    <w:rsid w:val="009B0A1E"/>
    <w:rsid w:val="009B10C5"/>
    <w:rsid w:val="009B1983"/>
    <w:rsid w:val="009B225B"/>
    <w:rsid w:val="009B22B7"/>
    <w:rsid w:val="009B27F7"/>
    <w:rsid w:val="009B2F07"/>
    <w:rsid w:val="009B31C7"/>
    <w:rsid w:val="009B33F5"/>
    <w:rsid w:val="009B3B43"/>
    <w:rsid w:val="009B3D26"/>
    <w:rsid w:val="009B4776"/>
    <w:rsid w:val="009B4CEB"/>
    <w:rsid w:val="009B4EBE"/>
    <w:rsid w:val="009B5713"/>
    <w:rsid w:val="009B6270"/>
    <w:rsid w:val="009B6CA4"/>
    <w:rsid w:val="009B71E1"/>
    <w:rsid w:val="009C08F8"/>
    <w:rsid w:val="009C1771"/>
    <w:rsid w:val="009C1C0F"/>
    <w:rsid w:val="009C2C16"/>
    <w:rsid w:val="009C3DCF"/>
    <w:rsid w:val="009C40E0"/>
    <w:rsid w:val="009C4127"/>
    <w:rsid w:val="009C4CEB"/>
    <w:rsid w:val="009C507B"/>
    <w:rsid w:val="009C5875"/>
    <w:rsid w:val="009C6505"/>
    <w:rsid w:val="009C6C2D"/>
    <w:rsid w:val="009C6EC3"/>
    <w:rsid w:val="009C6F14"/>
    <w:rsid w:val="009C7885"/>
    <w:rsid w:val="009D2161"/>
    <w:rsid w:val="009D2266"/>
    <w:rsid w:val="009D2FBC"/>
    <w:rsid w:val="009D4108"/>
    <w:rsid w:val="009D56CF"/>
    <w:rsid w:val="009D62E4"/>
    <w:rsid w:val="009D6560"/>
    <w:rsid w:val="009D7A74"/>
    <w:rsid w:val="009D7A7E"/>
    <w:rsid w:val="009E1604"/>
    <w:rsid w:val="009E2136"/>
    <w:rsid w:val="009E2D0C"/>
    <w:rsid w:val="009E310A"/>
    <w:rsid w:val="009E35A2"/>
    <w:rsid w:val="009E3E92"/>
    <w:rsid w:val="009E472C"/>
    <w:rsid w:val="009E5223"/>
    <w:rsid w:val="009E530B"/>
    <w:rsid w:val="009E530D"/>
    <w:rsid w:val="009E6F6A"/>
    <w:rsid w:val="009E7CB8"/>
    <w:rsid w:val="009E7DE4"/>
    <w:rsid w:val="009F0DEA"/>
    <w:rsid w:val="009F1504"/>
    <w:rsid w:val="009F2B07"/>
    <w:rsid w:val="009F3A3D"/>
    <w:rsid w:val="009F438A"/>
    <w:rsid w:val="009F6F1F"/>
    <w:rsid w:val="009F7402"/>
    <w:rsid w:val="009F7A86"/>
    <w:rsid w:val="00A007D5"/>
    <w:rsid w:val="00A00A0C"/>
    <w:rsid w:val="00A018FC"/>
    <w:rsid w:val="00A02348"/>
    <w:rsid w:val="00A02460"/>
    <w:rsid w:val="00A028F4"/>
    <w:rsid w:val="00A06EA0"/>
    <w:rsid w:val="00A07CB8"/>
    <w:rsid w:val="00A10051"/>
    <w:rsid w:val="00A10217"/>
    <w:rsid w:val="00A104AC"/>
    <w:rsid w:val="00A112D3"/>
    <w:rsid w:val="00A1312C"/>
    <w:rsid w:val="00A15595"/>
    <w:rsid w:val="00A156A5"/>
    <w:rsid w:val="00A15B33"/>
    <w:rsid w:val="00A2039A"/>
    <w:rsid w:val="00A209DE"/>
    <w:rsid w:val="00A2115F"/>
    <w:rsid w:val="00A21B82"/>
    <w:rsid w:val="00A21C7C"/>
    <w:rsid w:val="00A22118"/>
    <w:rsid w:val="00A22186"/>
    <w:rsid w:val="00A23FA2"/>
    <w:rsid w:val="00A240EB"/>
    <w:rsid w:val="00A24A0D"/>
    <w:rsid w:val="00A24CF4"/>
    <w:rsid w:val="00A25B42"/>
    <w:rsid w:val="00A25F48"/>
    <w:rsid w:val="00A25F69"/>
    <w:rsid w:val="00A266AE"/>
    <w:rsid w:val="00A278D5"/>
    <w:rsid w:val="00A30152"/>
    <w:rsid w:val="00A30424"/>
    <w:rsid w:val="00A30EC7"/>
    <w:rsid w:val="00A310E5"/>
    <w:rsid w:val="00A31501"/>
    <w:rsid w:val="00A31BFB"/>
    <w:rsid w:val="00A33C4F"/>
    <w:rsid w:val="00A34D25"/>
    <w:rsid w:val="00A354DF"/>
    <w:rsid w:val="00A362F2"/>
    <w:rsid w:val="00A3684C"/>
    <w:rsid w:val="00A37ABD"/>
    <w:rsid w:val="00A404F7"/>
    <w:rsid w:val="00A41163"/>
    <w:rsid w:val="00A448BF"/>
    <w:rsid w:val="00A460B4"/>
    <w:rsid w:val="00A465A6"/>
    <w:rsid w:val="00A4660C"/>
    <w:rsid w:val="00A46CA1"/>
    <w:rsid w:val="00A46CF6"/>
    <w:rsid w:val="00A47498"/>
    <w:rsid w:val="00A4799E"/>
    <w:rsid w:val="00A47ECA"/>
    <w:rsid w:val="00A5035F"/>
    <w:rsid w:val="00A50D65"/>
    <w:rsid w:val="00A51768"/>
    <w:rsid w:val="00A5214B"/>
    <w:rsid w:val="00A5252C"/>
    <w:rsid w:val="00A533F6"/>
    <w:rsid w:val="00A5569B"/>
    <w:rsid w:val="00A55A84"/>
    <w:rsid w:val="00A55B76"/>
    <w:rsid w:val="00A56135"/>
    <w:rsid w:val="00A561CF"/>
    <w:rsid w:val="00A56786"/>
    <w:rsid w:val="00A57230"/>
    <w:rsid w:val="00A60091"/>
    <w:rsid w:val="00A61D1D"/>
    <w:rsid w:val="00A631B9"/>
    <w:rsid w:val="00A63FB0"/>
    <w:rsid w:val="00A63FF6"/>
    <w:rsid w:val="00A64939"/>
    <w:rsid w:val="00A64D58"/>
    <w:rsid w:val="00A65663"/>
    <w:rsid w:val="00A65A0B"/>
    <w:rsid w:val="00A67B8E"/>
    <w:rsid w:val="00A67CBF"/>
    <w:rsid w:val="00A67ECF"/>
    <w:rsid w:val="00A67EF0"/>
    <w:rsid w:val="00A707D5"/>
    <w:rsid w:val="00A70CCB"/>
    <w:rsid w:val="00A743D3"/>
    <w:rsid w:val="00A752FC"/>
    <w:rsid w:val="00A76583"/>
    <w:rsid w:val="00A77536"/>
    <w:rsid w:val="00A809D6"/>
    <w:rsid w:val="00A80E30"/>
    <w:rsid w:val="00A80FCB"/>
    <w:rsid w:val="00A81D45"/>
    <w:rsid w:val="00A8256A"/>
    <w:rsid w:val="00A82E08"/>
    <w:rsid w:val="00A83442"/>
    <w:rsid w:val="00A842B2"/>
    <w:rsid w:val="00A84608"/>
    <w:rsid w:val="00A8491A"/>
    <w:rsid w:val="00A84F57"/>
    <w:rsid w:val="00A85447"/>
    <w:rsid w:val="00A8680F"/>
    <w:rsid w:val="00A87235"/>
    <w:rsid w:val="00A87DA1"/>
    <w:rsid w:val="00A87EA2"/>
    <w:rsid w:val="00A90D5F"/>
    <w:rsid w:val="00A90EF0"/>
    <w:rsid w:val="00A90FC9"/>
    <w:rsid w:val="00A91129"/>
    <w:rsid w:val="00A925D9"/>
    <w:rsid w:val="00A928E5"/>
    <w:rsid w:val="00A93D6F"/>
    <w:rsid w:val="00A958CF"/>
    <w:rsid w:val="00A960EA"/>
    <w:rsid w:val="00A96ED8"/>
    <w:rsid w:val="00AA14D0"/>
    <w:rsid w:val="00AA2652"/>
    <w:rsid w:val="00AA266A"/>
    <w:rsid w:val="00AA29E2"/>
    <w:rsid w:val="00AA485F"/>
    <w:rsid w:val="00AA4E94"/>
    <w:rsid w:val="00AA5592"/>
    <w:rsid w:val="00AA69D8"/>
    <w:rsid w:val="00AA7126"/>
    <w:rsid w:val="00AA7577"/>
    <w:rsid w:val="00AA7C05"/>
    <w:rsid w:val="00AB205D"/>
    <w:rsid w:val="00AB2992"/>
    <w:rsid w:val="00AB2B90"/>
    <w:rsid w:val="00AB31BA"/>
    <w:rsid w:val="00AB34E5"/>
    <w:rsid w:val="00AB47A2"/>
    <w:rsid w:val="00AC1B3F"/>
    <w:rsid w:val="00AC2638"/>
    <w:rsid w:val="00AC2847"/>
    <w:rsid w:val="00AC3FAE"/>
    <w:rsid w:val="00AC6870"/>
    <w:rsid w:val="00AC75EA"/>
    <w:rsid w:val="00AC76F5"/>
    <w:rsid w:val="00AC7C6E"/>
    <w:rsid w:val="00AC7D3B"/>
    <w:rsid w:val="00AD0196"/>
    <w:rsid w:val="00AD1859"/>
    <w:rsid w:val="00AD1BC6"/>
    <w:rsid w:val="00AD2D0B"/>
    <w:rsid w:val="00AD2DB5"/>
    <w:rsid w:val="00AD2FCD"/>
    <w:rsid w:val="00AD34BF"/>
    <w:rsid w:val="00AD4AED"/>
    <w:rsid w:val="00AD5012"/>
    <w:rsid w:val="00AD6D58"/>
    <w:rsid w:val="00AD7BE8"/>
    <w:rsid w:val="00AE04A7"/>
    <w:rsid w:val="00AE2355"/>
    <w:rsid w:val="00AE256B"/>
    <w:rsid w:val="00AE2A20"/>
    <w:rsid w:val="00AE30BD"/>
    <w:rsid w:val="00AE369F"/>
    <w:rsid w:val="00AE3731"/>
    <w:rsid w:val="00AE3E8A"/>
    <w:rsid w:val="00AE4728"/>
    <w:rsid w:val="00AE49FF"/>
    <w:rsid w:val="00AE4BA7"/>
    <w:rsid w:val="00AE5C5F"/>
    <w:rsid w:val="00AE5E79"/>
    <w:rsid w:val="00AE6217"/>
    <w:rsid w:val="00AE65EF"/>
    <w:rsid w:val="00AE6AE3"/>
    <w:rsid w:val="00AF00BD"/>
    <w:rsid w:val="00AF1D59"/>
    <w:rsid w:val="00AF4B4A"/>
    <w:rsid w:val="00AF6756"/>
    <w:rsid w:val="00AF693A"/>
    <w:rsid w:val="00B003AF"/>
    <w:rsid w:val="00B00DD8"/>
    <w:rsid w:val="00B02098"/>
    <w:rsid w:val="00B020D8"/>
    <w:rsid w:val="00B0327D"/>
    <w:rsid w:val="00B0367A"/>
    <w:rsid w:val="00B065D9"/>
    <w:rsid w:val="00B07DF1"/>
    <w:rsid w:val="00B105E2"/>
    <w:rsid w:val="00B1078F"/>
    <w:rsid w:val="00B11565"/>
    <w:rsid w:val="00B11A7C"/>
    <w:rsid w:val="00B123F1"/>
    <w:rsid w:val="00B126E6"/>
    <w:rsid w:val="00B1299A"/>
    <w:rsid w:val="00B1300F"/>
    <w:rsid w:val="00B13637"/>
    <w:rsid w:val="00B13905"/>
    <w:rsid w:val="00B14A6C"/>
    <w:rsid w:val="00B15AAB"/>
    <w:rsid w:val="00B16BC7"/>
    <w:rsid w:val="00B203FA"/>
    <w:rsid w:val="00B25061"/>
    <w:rsid w:val="00B253B9"/>
    <w:rsid w:val="00B25A7D"/>
    <w:rsid w:val="00B263D1"/>
    <w:rsid w:val="00B26AD1"/>
    <w:rsid w:val="00B26DDC"/>
    <w:rsid w:val="00B26F09"/>
    <w:rsid w:val="00B27998"/>
    <w:rsid w:val="00B3123F"/>
    <w:rsid w:val="00B31B74"/>
    <w:rsid w:val="00B31F13"/>
    <w:rsid w:val="00B326F7"/>
    <w:rsid w:val="00B33476"/>
    <w:rsid w:val="00B36754"/>
    <w:rsid w:val="00B377AD"/>
    <w:rsid w:val="00B404B4"/>
    <w:rsid w:val="00B404D3"/>
    <w:rsid w:val="00B40995"/>
    <w:rsid w:val="00B4120F"/>
    <w:rsid w:val="00B419C4"/>
    <w:rsid w:val="00B423FE"/>
    <w:rsid w:val="00B42D49"/>
    <w:rsid w:val="00B433B6"/>
    <w:rsid w:val="00B441A2"/>
    <w:rsid w:val="00B44A82"/>
    <w:rsid w:val="00B45B30"/>
    <w:rsid w:val="00B462D4"/>
    <w:rsid w:val="00B46E62"/>
    <w:rsid w:val="00B46EC5"/>
    <w:rsid w:val="00B477FE"/>
    <w:rsid w:val="00B50C89"/>
    <w:rsid w:val="00B52075"/>
    <w:rsid w:val="00B52239"/>
    <w:rsid w:val="00B52860"/>
    <w:rsid w:val="00B52CC0"/>
    <w:rsid w:val="00B53055"/>
    <w:rsid w:val="00B539F0"/>
    <w:rsid w:val="00B5459F"/>
    <w:rsid w:val="00B54A48"/>
    <w:rsid w:val="00B54E95"/>
    <w:rsid w:val="00B559C9"/>
    <w:rsid w:val="00B55F9E"/>
    <w:rsid w:val="00B605B8"/>
    <w:rsid w:val="00B60AD4"/>
    <w:rsid w:val="00B64741"/>
    <w:rsid w:val="00B648B7"/>
    <w:rsid w:val="00B64A04"/>
    <w:rsid w:val="00B64C35"/>
    <w:rsid w:val="00B64FFF"/>
    <w:rsid w:val="00B6530A"/>
    <w:rsid w:val="00B6547A"/>
    <w:rsid w:val="00B6621E"/>
    <w:rsid w:val="00B667AC"/>
    <w:rsid w:val="00B66B92"/>
    <w:rsid w:val="00B6703E"/>
    <w:rsid w:val="00B72929"/>
    <w:rsid w:val="00B72F0E"/>
    <w:rsid w:val="00B73895"/>
    <w:rsid w:val="00B73F1E"/>
    <w:rsid w:val="00B7400E"/>
    <w:rsid w:val="00B742D9"/>
    <w:rsid w:val="00B74991"/>
    <w:rsid w:val="00B752D5"/>
    <w:rsid w:val="00B75852"/>
    <w:rsid w:val="00B75A50"/>
    <w:rsid w:val="00B75B8A"/>
    <w:rsid w:val="00B75FC1"/>
    <w:rsid w:val="00B76687"/>
    <w:rsid w:val="00B773C5"/>
    <w:rsid w:val="00B77929"/>
    <w:rsid w:val="00B77FA0"/>
    <w:rsid w:val="00B80494"/>
    <w:rsid w:val="00B80EEC"/>
    <w:rsid w:val="00B821F4"/>
    <w:rsid w:val="00B82F88"/>
    <w:rsid w:val="00B83C3E"/>
    <w:rsid w:val="00B84EE9"/>
    <w:rsid w:val="00B86AD1"/>
    <w:rsid w:val="00B87D75"/>
    <w:rsid w:val="00B900F2"/>
    <w:rsid w:val="00B92239"/>
    <w:rsid w:val="00B94281"/>
    <w:rsid w:val="00B959F9"/>
    <w:rsid w:val="00B9641B"/>
    <w:rsid w:val="00B965C1"/>
    <w:rsid w:val="00B968BA"/>
    <w:rsid w:val="00BA0639"/>
    <w:rsid w:val="00BA0A73"/>
    <w:rsid w:val="00BA172E"/>
    <w:rsid w:val="00BA1C5B"/>
    <w:rsid w:val="00BA4215"/>
    <w:rsid w:val="00BA75CD"/>
    <w:rsid w:val="00BB0178"/>
    <w:rsid w:val="00BB1D8A"/>
    <w:rsid w:val="00BB2B05"/>
    <w:rsid w:val="00BB2B42"/>
    <w:rsid w:val="00BB2B82"/>
    <w:rsid w:val="00BB2C3D"/>
    <w:rsid w:val="00BB2F27"/>
    <w:rsid w:val="00BB3659"/>
    <w:rsid w:val="00BB42A0"/>
    <w:rsid w:val="00BB4835"/>
    <w:rsid w:val="00BB4B57"/>
    <w:rsid w:val="00BB5D23"/>
    <w:rsid w:val="00BB6017"/>
    <w:rsid w:val="00BB678D"/>
    <w:rsid w:val="00BB7FED"/>
    <w:rsid w:val="00BC03C3"/>
    <w:rsid w:val="00BC132D"/>
    <w:rsid w:val="00BC14EB"/>
    <w:rsid w:val="00BC254A"/>
    <w:rsid w:val="00BC289D"/>
    <w:rsid w:val="00BC331A"/>
    <w:rsid w:val="00BC42E6"/>
    <w:rsid w:val="00BC45D9"/>
    <w:rsid w:val="00BC51B6"/>
    <w:rsid w:val="00BC5614"/>
    <w:rsid w:val="00BC5E2A"/>
    <w:rsid w:val="00BD034C"/>
    <w:rsid w:val="00BD16BE"/>
    <w:rsid w:val="00BD32E8"/>
    <w:rsid w:val="00BD3B31"/>
    <w:rsid w:val="00BD7333"/>
    <w:rsid w:val="00BE00A5"/>
    <w:rsid w:val="00BE0B33"/>
    <w:rsid w:val="00BE134A"/>
    <w:rsid w:val="00BE16D0"/>
    <w:rsid w:val="00BE1945"/>
    <w:rsid w:val="00BE3520"/>
    <w:rsid w:val="00BE4E05"/>
    <w:rsid w:val="00BE5471"/>
    <w:rsid w:val="00BE54DC"/>
    <w:rsid w:val="00BE5559"/>
    <w:rsid w:val="00BE55E6"/>
    <w:rsid w:val="00BE592B"/>
    <w:rsid w:val="00BE74A7"/>
    <w:rsid w:val="00BE7CF6"/>
    <w:rsid w:val="00BE7D19"/>
    <w:rsid w:val="00BE7E7F"/>
    <w:rsid w:val="00BF2755"/>
    <w:rsid w:val="00BF2890"/>
    <w:rsid w:val="00BF3C81"/>
    <w:rsid w:val="00BF6518"/>
    <w:rsid w:val="00BF7537"/>
    <w:rsid w:val="00BF7C33"/>
    <w:rsid w:val="00BF7ED7"/>
    <w:rsid w:val="00C0058F"/>
    <w:rsid w:val="00C00EC4"/>
    <w:rsid w:val="00C018E6"/>
    <w:rsid w:val="00C0259B"/>
    <w:rsid w:val="00C02845"/>
    <w:rsid w:val="00C02A8D"/>
    <w:rsid w:val="00C02FDF"/>
    <w:rsid w:val="00C0480D"/>
    <w:rsid w:val="00C04D30"/>
    <w:rsid w:val="00C04F67"/>
    <w:rsid w:val="00C0622B"/>
    <w:rsid w:val="00C06F5F"/>
    <w:rsid w:val="00C07EB8"/>
    <w:rsid w:val="00C100F2"/>
    <w:rsid w:val="00C11D3A"/>
    <w:rsid w:val="00C11D71"/>
    <w:rsid w:val="00C12366"/>
    <w:rsid w:val="00C129A9"/>
    <w:rsid w:val="00C129E9"/>
    <w:rsid w:val="00C12D03"/>
    <w:rsid w:val="00C131C3"/>
    <w:rsid w:val="00C161E9"/>
    <w:rsid w:val="00C16F99"/>
    <w:rsid w:val="00C17024"/>
    <w:rsid w:val="00C177D8"/>
    <w:rsid w:val="00C17BC6"/>
    <w:rsid w:val="00C20E45"/>
    <w:rsid w:val="00C232BD"/>
    <w:rsid w:val="00C25887"/>
    <w:rsid w:val="00C25C27"/>
    <w:rsid w:val="00C27248"/>
    <w:rsid w:val="00C30868"/>
    <w:rsid w:val="00C31299"/>
    <w:rsid w:val="00C32079"/>
    <w:rsid w:val="00C32245"/>
    <w:rsid w:val="00C3253C"/>
    <w:rsid w:val="00C3281D"/>
    <w:rsid w:val="00C32992"/>
    <w:rsid w:val="00C32F84"/>
    <w:rsid w:val="00C36842"/>
    <w:rsid w:val="00C37B13"/>
    <w:rsid w:val="00C404A7"/>
    <w:rsid w:val="00C40744"/>
    <w:rsid w:val="00C40A64"/>
    <w:rsid w:val="00C41830"/>
    <w:rsid w:val="00C4280A"/>
    <w:rsid w:val="00C432BA"/>
    <w:rsid w:val="00C44955"/>
    <w:rsid w:val="00C4572F"/>
    <w:rsid w:val="00C457EF"/>
    <w:rsid w:val="00C46EDC"/>
    <w:rsid w:val="00C46FD3"/>
    <w:rsid w:val="00C47972"/>
    <w:rsid w:val="00C50199"/>
    <w:rsid w:val="00C505F1"/>
    <w:rsid w:val="00C506C3"/>
    <w:rsid w:val="00C5146A"/>
    <w:rsid w:val="00C536A7"/>
    <w:rsid w:val="00C5393C"/>
    <w:rsid w:val="00C54614"/>
    <w:rsid w:val="00C547BC"/>
    <w:rsid w:val="00C54A6B"/>
    <w:rsid w:val="00C55D22"/>
    <w:rsid w:val="00C55D63"/>
    <w:rsid w:val="00C55E3C"/>
    <w:rsid w:val="00C55F25"/>
    <w:rsid w:val="00C56643"/>
    <w:rsid w:val="00C56729"/>
    <w:rsid w:val="00C567CE"/>
    <w:rsid w:val="00C60175"/>
    <w:rsid w:val="00C60346"/>
    <w:rsid w:val="00C60765"/>
    <w:rsid w:val="00C60C6E"/>
    <w:rsid w:val="00C61669"/>
    <w:rsid w:val="00C61901"/>
    <w:rsid w:val="00C619EC"/>
    <w:rsid w:val="00C623E6"/>
    <w:rsid w:val="00C661A2"/>
    <w:rsid w:val="00C66298"/>
    <w:rsid w:val="00C66F91"/>
    <w:rsid w:val="00C67137"/>
    <w:rsid w:val="00C70A07"/>
    <w:rsid w:val="00C70F70"/>
    <w:rsid w:val="00C714B9"/>
    <w:rsid w:val="00C71E7A"/>
    <w:rsid w:val="00C723C2"/>
    <w:rsid w:val="00C80831"/>
    <w:rsid w:val="00C80E77"/>
    <w:rsid w:val="00C80F1C"/>
    <w:rsid w:val="00C81184"/>
    <w:rsid w:val="00C8180B"/>
    <w:rsid w:val="00C821BA"/>
    <w:rsid w:val="00C82512"/>
    <w:rsid w:val="00C8308E"/>
    <w:rsid w:val="00C83477"/>
    <w:rsid w:val="00C836AB"/>
    <w:rsid w:val="00C83CEA"/>
    <w:rsid w:val="00C83DA0"/>
    <w:rsid w:val="00C84BC6"/>
    <w:rsid w:val="00C851D1"/>
    <w:rsid w:val="00C86EBB"/>
    <w:rsid w:val="00C87556"/>
    <w:rsid w:val="00C90613"/>
    <w:rsid w:val="00C90D36"/>
    <w:rsid w:val="00C914A9"/>
    <w:rsid w:val="00C91AFF"/>
    <w:rsid w:val="00C91C50"/>
    <w:rsid w:val="00C93FDD"/>
    <w:rsid w:val="00C962E8"/>
    <w:rsid w:val="00C96B9E"/>
    <w:rsid w:val="00C97863"/>
    <w:rsid w:val="00CA04DC"/>
    <w:rsid w:val="00CA05B1"/>
    <w:rsid w:val="00CA0BDE"/>
    <w:rsid w:val="00CA368E"/>
    <w:rsid w:val="00CA53CF"/>
    <w:rsid w:val="00CA5B08"/>
    <w:rsid w:val="00CA7384"/>
    <w:rsid w:val="00CA7849"/>
    <w:rsid w:val="00CA7F5A"/>
    <w:rsid w:val="00CB1153"/>
    <w:rsid w:val="00CB1724"/>
    <w:rsid w:val="00CB32F5"/>
    <w:rsid w:val="00CB3ACA"/>
    <w:rsid w:val="00CB4FC8"/>
    <w:rsid w:val="00CB5A2D"/>
    <w:rsid w:val="00CB5EB0"/>
    <w:rsid w:val="00CB71D1"/>
    <w:rsid w:val="00CB79B5"/>
    <w:rsid w:val="00CB7D30"/>
    <w:rsid w:val="00CC0F8A"/>
    <w:rsid w:val="00CC2839"/>
    <w:rsid w:val="00CC4674"/>
    <w:rsid w:val="00CC4CAC"/>
    <w:rsid w:val="00CC4D34"/>
    <w:rsid w:val="00CC5035"/>
    <w:rsid w:val="00CC5C4A"/>
    <w:rsid w:val="00CC684B"/>
    <w:rsid w:val="00CC69E5"/>
    <w:rsid w:val="00CC79B0"/>
    <w:rsid w:val="00CD021A"/>
    <w:rsid w:val="00CD0A73"/>
    <w:rsid w:val="00CD1E62"/>
    <w:rsid w:val="00CD1FA2"/>
    <w:rsid w:val="00CD218E"/>
    <w:rsid w:val="00CD2C22"/>
    <w:rsid w:val="00CD2D40"/>
    <w:rsid w:val="00CD3A76"/>
    <w:rsid w:val="00CD3B49"/>
    <w:rsid w:val="00CD615A"/>
    <w:rsid w:val="00CE02CD"/>
    <w:rsid w:val="00CE187F"/>
    <w:rsid w:val="00CE1D81"/>
    <w:rsid w:val="00CE2AB0"/>
    <w:rsid w:val="00CE2B0F"/>
    <w:rsid w:val="00CE4949"/>
    <w:rsid w:val="00CE68DB"/>
    <w:rsid w:val="00CE73DF"/>
    <w:rsid w:val="00CE78B1"/>
    <w:rsid w:val="00CE7AFA"/>
    <w:rsid w:val="00CE7FAA"/>
    <w:rsid w:val="00CF0DC4"/>
    <w:rsid w:val="00CF0FC4"/>
    <w:rsid w:val="00CF1223"/>
    <w:rsid w:val="00CF25BB"/>
    <w:rsid w:val="00CF27A2"/>
    <w:rsid w:val="00CF2967"/>
    <w:rsid w:val="00CF31D1"/>
    <w:rsid w:val="00CF322A"/>
    <w:rsid w:val="00CF5125"/>
    <w:rsid w:val="00CF5FE9"/>
    <w:rsid w:val="00CF6DD3"/>
    <w:rsid w:val="00CF7512"/>
    <w:rsid w:val="00CF75B7"/>
    <w:rsid w:val="00CF75CA"/>
    <w:rsid w:val="00CF7762"/>
    <w:rsid w:val="00D00F8E"/>
    <w:rsid w:val="00D013D0"/>
    <w:rsid w:val="00D01C94"/>
    <w:rsid w:val="00D01FE9"/>
    <w:rsid w:val="00D021BB"/>
    <w:rsid w:val="00D0221F"/>
    <w:rsid w:val="00D03148"/>
    <w:rsid w:val="00D03635"/>
    <w:rsid w:val="00D03897"/>
    <w:rsid w:val="00D03EC8"/>
    <w:rsid w:val="00D045A1"/>
    <w:rsid w:val="00D046C1"/>
    <w:rsid w:val="00D059FE"/>
    <w:rsid w:val="00D06048"/>
    <w:rsid w:val="00D06693"/>
    <w:rsid w:val="00D06F28"/>
    <w:rsid w:val="00D072BB"/>
    <w:rsid w:val="00D07FD4"/>
    <w:rsid w:val="00D10AFB"/>
    <w:rsid w:val="00D11257"/>
    <w:rsid w:val="00D12448"/>
    <w:rsid w:val="00D12ABC"/>
    <w:rsid w:val="00D1366A"/>
    <w:rsid w:val="00D13ABF"/>
    <w:rsid w:val="00D13E73"/>
    <w:rsid w:val="00D140DE"/>
    <w:rsid w:val="00D14313"/>
    <w:rsid w:val="00D20402"/>
    <w:rsid w:val="00D214C0"/>
    <w:rsid w:val="00D21BE4"/>
    <w:rsid w:val="00D2251D"/>
    <w:rsid w:val="00D22FCA"/>
    <w:rsid w:val="00D236CC"/>
    <w:rsid w:val="00D238B7"/>
    <w:rsid w:val="00D23FDD"/>
    <w:rsid w:val="00D240F8"/>
    <w:rsid w:val="00D24AEC"/>
    <w:rsid w:val="00D24BF5"/>
    <w:rsid w:val="00D262C7"/>
    <w:rsid w:val="00D27901"/>
    <w:rsid w:val="00D3098B"/>
    <w:rsid w:val="00D31282"/>
    <w:rsid w:val="00D31A95"/>
    <w:rsid w:val="00D323D6"/>
    <w:rsid w:val="00D33159"/>
    <w:rsid w:val="00D33691"/>
    <w:rsid w:val="00D3381A"/>
    <w:rsid w:val="00D343B7"/>
    <w:rsid w:val="00D35D34"/>
    <w:rsid w:val="00D36724"/>
    <w:rsid w:val="00D368CA"/>
    <w:rsid w:val="00D371CC"/>
    <w:rsid w:val="00D3766D"/>
    <w:rsid w:val="00D3770E"/>
    <w:rsid w:val="00D407D9"/>
    <w:rsid w:val="00D41B18"/>
    <w:rsid w:val="00D43886"/>
    <w:rsid w:val="00D4389D"/>
    <w:rsid w:val="00D43AFC"/>
    <w:rsid w:val="00D43BC0"/>
    <w:rsid w:val="00D44233"/>
    <w:rsid w:val="00D447E8"/>
    <w:rsid w:val="00D453F8"/>
    <w:rsid w:val="00D4571E"/>
    <w:rsid w:val="00D46403"/>
    <w:rsid w:val="00D47AFC"/>
    <w:rsid w:val="00D47F8A"/>
    <w:rsid w:val="00D507B1"/>
    <w:rsid w:val="00D50AEB"/>
    <w:rsid w:val="00D51601"/>
    <w:rsid w:val="00D5233C"/>
    <w:rsid w:val="00D53F06"/>
    <w:rsid w:val="00D54099"/>
    <w:rsid w:val="00D54167"/>
    <w:rsid w:val="00D55CC4"/>
    <w:rsid w:val="00D5654E"/>
    <w:rsid w:val="00D5656B"/>
    <w:rsid w:val="00D56D29"/>
    <w:rsid w:val="00D56D49"/>
    <w:rsid w:val="00D61665"/>
    <w:rsid w:val="00D624E4"/>
    <w:rsid w:val="00D62D94"/>
    <w:rsid w:val="00D63F18"/>
    <w:rsid w:val="00D6595E"/>
    <w:rsid w:val="00D65FF7"/>
    <w:rsid w:val="00D66E42"/>
    <w:rsid w:val="00D7047F"/>
    <w:rsid w:val="00D70C2A"/>
    <w:rsid w:val="00D721E9"/>
    <w:rsid w:val="00D73257"/>
    <w:rsid w:val="00D74177"/>
    <w:rsid w:val="00D74465"/>
    <w:rsid w:val="00D7447B"/>
    <w:rsid w:val="00D747ED"/>
    <w:rsid w:val="00D74AD5"/>
    <w:rsid w:val="00D75D2A"/>
    <w:rsid w:val="00D77D3F"/>
    <w:rsid w:val="00D80DC4"/>
    <w:rsid w:val="00D842F7"/>
    <w:rsid w:val="00D84BF8"/>
    <w:rsid w:val="00D85DB3"/>
    <w:rsid w:val="00D86974"/>
    <w:rsid w:val="00D86A00"/>
    <w:rsid w:val="00D870F7"/>
    <w:rsid w:val="00D87560"/>
    <w:rsid w:val="00D875E8"/>
    <w:rsid w:val="00D918A0"/>
    <w:rsid w:val="00D9268C"/>
    <w:rsid w:val="00D932AF"/>
    <w:rsid w:val="00D93A5B"/>
    <w:rsid w:val="00D93B7B"/>
    <w:rsid w:val="00D94EDF"/>
    <w:rsid w:val="00D950A4"/>
    <w:rsid w:val="00DA04E1"/>
    <w:rsid w:val="00DA109B"/>
    <w:rsid w:val="00DA11A5"/>
    <w:rsid w:val="00DA186A"/>
    <w:rsid w:val="00DA1E95"/>
    <w:rsid w:val="00DA212E"/>
    <w:rsid w:val="00DA219A"/>
    <w:rsid w:val="00DA2763"/>
    <w:rsid w:val="00DA279B"/>
    <w:rsid w:val="00DA2BA1"/>
    <w:rsid w:val="00DA3A8C"/>
    <w:rsid w:val="00DA3ECE"/>
    <w:rsid w:val="00DA4033"/>
    <w:rsid w:val="00DA4C29"/>
    <w:rsid w:val="00DA5649"/>
    <w:rsid w:val="00DA5780"/>
    <w:rsid w:val="00DA61E4"/>
    <w:rsid w:val="00DA7778"/>
    <w:rsid w:val="00DB0445"/>
    <w:rsid w:val="00DB07A2"/>
    <w:rsid w:val="00DB0892"/>
    <w:rsid w:val="00DB0D18"/>
    <w:rsid w:val="00DB0D50"/>
    <w:rsid w:val="00DB253A"/>
    <w:rsid w:val="00DB2638"/>
    <w:rsid w:val="00DB2A67"/>
    <w:rsid w:val="00DB366E"/>
    <w:rsid w:val="00DB3B0F"/>
    <w:rsid w:val="00DB3CA3"/>
    <w:rsid w:val="00DB3FB9"/>
    <w:rsid w:val="00DB4519"/>
    <w:rsid w:val="00DB4B3F"/>
    <w:rsid w:val="00DB4C67"/>
    <w:rsid w:val="00DB4E4C"/>
    <w:rsid w:val="00DB5893"/>
    <w:rsid w:val="00DB58F0"/>
    <w:rsid w:val="00DB6153"/>
    <w:rsid w:val="00DB6793"/>
    <w:rsid w:val="00DB7137"/>
    <w:rsid w:val="00DB7C39"/>
    <w:rsid w:val="00DC0496"/>
    <w:rsid w:val="00DC0A90"/>
    <w:rsid w:val="00DC1896"/>
    <w:rsid w:val="00DC1DD1"/>
    <w:rsid w:val="00DC283F"/>
    <w:rsid w:val="00DC45A6"/>
    <w:rsid w:val="00DC48E3"/>
    <w:rsid w:val="00DC5619"/>
    <w:rsid w:val="00DC562D"/>
    <w:rsid w:val="00DC6360"/>
    <w:rsid w:val="00DC652D"/>
    <w:rsid w:val="00DC7B42"/>
    <w:rsid w:val="00DD0BC8"/>
    <w:rsid w:val="00DD136D"/>
    <w:rsid w:val="00DD1636"/>
    <w:rsid w:val="00DD1B28"/>
    <w:rsid w:val="00DD38B3"/>
    <w:rsid w:val="00DD3A94"/>
    <w:rsid w:val="00DD61C6"/>
    <w:rsid w:val="00DD6EDB"/>
    <w:rsid w:val="00DD78DA"/>
    <w:rsid w:val="00DE136B"/>
    <w:rsid w:val="00DE16C8"/>
    <w:rsid w:val="00DE1C19"/>
    <w:rsid w:val="00DE1F7E"/>
    <w:rsid w:val="00DE2C19"/>
    <w:rsid w:val="00DE2DE3"/>
    <w:rsid w:val="00DE2E84"/>
    <w:rsid w:val="00DE3BA7"/>
    <w:rsid w:val="00DE4380"/>
    <w:rsid w:val="00DE44D2"/>
    <w:rsid w:val="00DE47AF"/>
    <w:rsid w:val="00DE4BB0"/>
    <w:rsid w:val="00DE5C3C"/>
    <w:rsid w:val="00DE6BC5"/>
    <w:rsid w:val="00DE7A1F"/>
    <w:rsid w:val="00DF17D9"/>
    <w:rsid w:val="00DF1A3E"/>
    <w:rsid w:val="00DF216E"/>
    <w:rsid w:val="00DF2EAD"/>
    <w:rsid w:val="00DF32FD"/>
    <w:rsid w:val="00DF52F0"/>
    <w:rsid w:val="00DF7E07"/>
    <w:rsid w:val="00E00AD4"/>
    <w:rsid w:val="00E00DC4"/>
    <w:rsid w:val="00E011EF"/>
    <w:rsid w:val="00E01BB7"/>
    <w:rsid w:val="00E02D64"/>
    <w:rsid w:val="00E03525"/>
    <w:rsid w:val="00E06094"/>
    <w:rsid w:val="00E068CF"/>
    <w:rsid w:val="00E06DCE"/>
    <w:rsid w:val="00E12DA7"/>
    <w:rsid w:val="00E141A9"/>
    <w:rsid w:val="00E141E9"/>
    <w:rsid w:val="00E15F2A"/>
    <w:rsid w:val="00E17D02"/>
    <w:rsid w:val="00E20129"/>
    <w:rsid w:val="00E2088D"/>
    <w:rsid w:val="00E20ACE"/>
    <w:rsid w:val="00E21005"/>
    <w:rsid w:val="00E24453"/>
    <w:rsid w:val="00E2446E"/>
    <w:rsid w:val="00E246A2"/>
    <w:rsid w:val="00E24730"/>
    <w:rsid w:val="00E24FD4"/>
    <w:rsid w:val="00E255C3"/>
    <w:rsid w:val="00E26260"/>
    <w:rsid w:val="00E26CE2"/>
    <w:rsid w:val="00E26E2C"/>
    <w:rsid w:val="00E2701C"/>
    <w:rsid w:val="00E27806"/>
    <w:rsid w:val="00E325FE"/>
    <w:rsid w:val="00E330B3"/>
    <w:rsid w:val="00E34E0D"/>
    <w:rsid w:val="00E34F28"/>
    <w:rsid w:val="00E351B5"/>
    <w:rsid w:val="00E36FE5"/>
    <w:rsid w:val="00E37432"/>
    <w:rsid w:val="00E405D2"/>
    <w:rsid w:val="00E41343"/>
    <w:rsid w:val="00E4230A"/>
    <w:rsid w:val="00E43CC6"/>
    <w:rsid w:val="00E43DFE"/>
    <w:rsid w:val="00E441CE"/>
    <w:rsid w:val="00E455F1"/>
    <w:rsid w:val="00E45D10"/>
    <w:rsid w:val="00E47267"/>
    <w:rsid w:val="00E47D53"/>
    <w:rsid w:val="00E50290"/>
    <w:rsid w:val="00E50EA3"/>
    <w:rsid w:val="00E511AB"/>
    <w:rsid w:val="00E528EF"/>
    <w:rsid w:val="00E5290D"/>
    <w:rsid w:val="00E52B40"/>
    <w:rsid w:val="00E52CEB"/>
    <w:rsid w:val="00E53778"/>
    <w:rsid w:val="00E53AD2"/>
    <w:rsid w:val="00E54A36"/>
    <w:rsid w:val="00E54EFD"/>
    <w:rsid w:val="00E551A3"/>
    <w:rsid w:val="00E553A6"/>
    <w:rsid w:val="00E555A8"/>
    <w:rsid w:val="00E5637D"/>
    <w:rsid w:val="00E570B8"/>
    <w:rsid w:val="00E60243"/>
    <w:rsid w:val="00E608EA"/>
    <w:rsid w:val="00E60C60"/>
    <w:rsid w:val="00E61F17"/>
    <w:rsid w:val="00E620DA"/>
    <w:rsid w:val="00E62329"/>
    <w:rsid w:val="00E62C06"/>
    <w:rsid w:val="00E63E98"/>
    <w:rsid w:val="00E6431E"/>
    <w:rsid w:val="00E67173"/>
    <w:rsid w:val="00E7048E"/>
    <w:rsid w:val="00E73E7E"/>
    <w:rsid w:val="00E7519D"/>
    <w:rsid w:val="00E7553F"/>
    <w:rsid w:val="00E7576E"/>
    <w:rsid w:val="00E75F48"/>
    <w:rsid w:val="00E75F52"/>
    <w:rsid w:val="00E77DFF"/>
    <w:rsid w:val="00E813DC"/>
    <w:rsid w:val="00E81D59"/>
    <w:rsid w:val="00E8372B"/>
    <w:rsid w:val="00E844B3"/>
    <w:rsid w:val="00E8456A"/>
    <w:rsid w:val="00E8577E"/>
    <w:rsid w:val="00E85957"/>
    <w:rsid w:val="00E85A3E"/>
    <w:rsid w:val="00E85D92"/>
    <w:rsid w:val="00E85E3A"/>
    <w:rsid w:val="00E863A1"/>
    <w:rsid w:val="00E87A37"/>
    <w:rsid w:val="00E900C5"/>
    <w:rsid w:val="00E91394"/>
    <w:rsid w:val="00E91819"/>
    <w:rsid w:val="00E94AEA"/>
    <w:rsid w:val="00E94E7A"/>
    <w:rsid w:val="00E95184"/>
    <w:rsid w:val="00E957ED"/>
    <w:rsid w:val="00E95A2D"/>
    <w:rsid w:val="00E95EFA"/>
    <w:rsid w:val="00E96284"/>
    <w:rsid w:val="00E965FD"/>
    <w:rsid w:val="00E97CFC"/>
    <w:rsid w:val="00EA1071"/>
    <w:rsid w:val="00EA39E9"/>
    <w:rsid w:val="00EA471A"/>
    <w:rsid w:val="00EA4A92"/>
    <w:rsid w:val="00EA5877"/>
    <w:rsid w:val="00EA5EA9"/>
    <w:rsid w:val="00EA6237"/>
    <w:rsid w:val="00EA6BA8"/>
    <w:rsid w:val="00EA7877"/>
    <w:rsid w:val="00EA7F00"/>
    <w:rsid w:val="00EB051A"/>
    <w:rsid w:val="00EB25DB"/>
    <w:rsid w:val="00EB2E69"/>
    <w:rsid w:val="00EB4796"/>
    <w:rsid w:val="00EB54D4"/>
    <w:rsid w:val="00EB55C2"/>
    <w:rsid w:val="00EB6BA4"/>
    <w:rsid w:val="00EB6FA9"/>
    <w:rsid w:val="00EB745F"/>
    <w:rsid w:val="00EB7DE9"/>
    <w:rsid w:val="00EC043D"/>
    <w:rsid w:val="00EC0F59"/>
    <w:rsid w:val="00EC25A8"/>
    <w:rsid w:val="00EC2610"/>
    <w:rsid w:val="00EC3070"/>
    <w:rsid w:val="00EC6674"/>
    <w:rsid w:val="00EC6E50"/>
    <w:rsid w:val="00EC73A8"/>
    <w:rsid w:val="00ED0276"/>
    <w:rsid w:val="00ED05E8"/>
    <w:rsid w:val="00ED0D68"/>
    <w:rsid w:val="00ED1460"/>
    <w:rsid w:val="00ED324A"/>
    <w:rsid w:val="00ED37EE"/>
    <w:rsid w:val="00ED41B3"/>
    <w:rsid w:val="00ED41BA"/>
    <w:rsid w:val="00ED448F"/>
    <w:rsid w:val="00ED4CE2"/>
    <w:rsid w:val="00ED5471"/>
    <w:rsid w:val="00ED5E17"/>
    <w:rsid w:val="00ED64D2"/>
    <w:rsid w:val="00ED70F0"/>
    <w:rsid w:val="00EE1ED1"/>
    <w:rsid w:val="00EE27EE"/>
    <w:rsid w:val="00EE2D55"/>
    <w:rsid w:val="00EE3901"/>
    <w:rsid w:val="00EE3F40"/>
    <w:rsid w:val="00EE3FE5"/>
    <w:rsid w:val="00EE5CE7"/>
    <w:rsid w:val="00EE68A3"/>
    <w:rsid w:val="00EE6A21"/>
    <w:rsid w:val="00EE6DC9"/>
    <w:rsid w:val="00EE797A"/>
    <w:rsid w:val="00EE7AAB"/>
    <w:rsid w:val="00EF0087"/>
    <w:rsid w:val="00EF0171"/>
    <w:rsid w:val="00EF120A"/>
    <w:rsid w:val="00EF24CA"/>
    <w:rsid w:val="00EF25A1"/>
    <w:rsid w:val="00EF296B"/>
    <w:rsid w:val="00EF2DB5"/>
    <w:rsid w:val="00EF35C1"/>
    <w:rsid w:val="00EF3FB2"/>
    <w:rsid w:val="00EF421B"/>
    <w:rsid w:val="00EF54D4"/>
    <w:rsid w:val="00EF734F"/>
    <w:rsid w:val="00F0013F"/>
    <w:rsid w:val="00F01BC6"/>
    <w:rsid w:val="00F021E5"/>
    <w:rsid w:val="00F02EB9"/>
    <w:rsid w:val="00F036D8"/>
    <w:rsid w:val="00F04450"/>
    <w:rsid w:val="00F04C6C"/>
    <w:rsid w:val="00F04EBA"/>
    <w:rsid w:val="00F04EFF"/>
    <w:rsid w:val="00F05DFC"/>
    <w:rsid w:val="00F06008"/>
    <w:rsid w:val="00F0642F"/>
    <w:rsid w:val="00F07283"/>
    <w:rsid w:val="00F073D1"/>
    <w:rsid w:val="00F073EF"/>
    <w:rsid w:val="00F10855"/>
    <w:rsid w:val="00F1307E"/>
    <w:rsid w:val="00F14831"/>
    <w:rsid w:val="00F14935"/>
    <w:rsid w:val="00F17BD1"/>
    <w:rsid w:val="00F17E1B"/>
    <w:rsid w:val="00F20F87"/>
    <w:rsid w:val="00F21652"/>
    <w:rsid w:val="00F224F1"/>
    <w:rsid w:val="00F228DC"/>
    <w:rsid w:val="00F2319F"/>
    <w:rsid w:val="00F2323E"/>
    <w:rsid w:val="00F23667"/>
    <w:rsid w:val="00F24447"/>
    <w:rsid w:val="00F24BFB"/>
    <w:rsid w:val="00F27769"/>
    <w:rsid w:val="00F31DFD"/>
    <w:rsid w:val="00F327AE"/>
    <w:rsid w:val="00F33001"/>
    <w:rsid w:val="00F35940"/>
    <w:rsid w:val="00F35AE7"/>
    <w:rsid w:val="00F35CF8"/>
    <w:rsid w:val="00F374D6"/>
    <w:rsid w:val="00F40013"/>
    <w:rsid w:val="00F403A9"/>
    <w:rsid w:val="00F40BED"/>
    <w:rsid w:val="00F40F5F"/>
    <w:rsid w:val="00F42739"/>
    <w:rsid w:val="00F439D4"/>
    <w:rsid w:val="00F444F1"/>
    <w:rsid w:val="00F47F5F"/>
    <w:rsid w:val="00F50EC3"/>
    <w:rsid w:val="00F51942"/>
    <w:rsid w:val="00F51D3E"/>
    <w:rsid w:val="00F52642"/>
    <w:rsid w:val="00F52FA6"/>
    <w:rsid w:val="00F538DD"/>
    <w:rsid w:val="00F5448A"/>
    <w:rsid w:val="00F54E7F"/>
    <w:rsid w:val="00F552CD"/>
    <w:rsid w:val="00F5533B"/>
    <w:rsid w:val="00F55F74"/>
    <w:rsid w:val="00F56871"/>
    <w:rsid w:val="00F57A11"/>
    <w:rsid w:val="00F60691"/>
    <w:rsid w:val="00F613D7"/>
    <w:rsid w:val="00F6175F"/>
    <w:rsid w:val="00F623B7"/>
    <w:rsid w:val="00F62FCE"/>
    <w:rsid w:val="00F630F3"/>
    <w:rsid w:val="00F631FA"/>
    <w:rsid w:val="00F63698"/>
    <w:rsid w:val="00F63845"/>
    <w:rsid w:val="00F63EA5"/>
    <w:rsid w:val="00F644B3"/>
    <w:rsid w:val="00F6478F"/>
    <w:rsid w:val="00F65145"/>
    <w:rsid w:val="00F65744"/>
    <w:rsid w:val="00F659BB"/>
    <w:rsid w:val="00F65DEA"/>
    <w:rsid w:val="00F66397"/>
    <w:rsid w:val="00F66725"/>
    <w:rsid w:val="00F66836"/>
    <w:rsid w:val="00F70746"/>
    <w:rsid w:val="00F708B9"/>
    <w:rsid w:val="00F70B68"/>
    <w:rsid w:val="00F70B7C"/>
    <w:rsid w:val="00F7101B"/>
    <w:rsid w:val="00F714E5"/>
    <w:rsid w:val="00F736B0"/>
    <w:rsid w:val="00F7395D"/>
    <w:rsid w:val="00F740BF"/>
    <w:rsid w:val="00F74A09"/>
    <w:rsid w:val="00F74FCC"/>
    <w:rsid w:val="00F75223"/>
    <w:rsid w:val="00F76464"/>
    <w:rsid w:val="00F7711F"/>
    <w:rsid w:val="00F80467"/>
    <w:rsid w:val="00F80E03"/>
    <w:rsid w:val="00F811C6"/>
    <w:rsid w:val="00F828DC"/>
    <w:rsid w:val="00F829DD"/>
    <w:rsid w:val="00F82ACC"/>
    <w:rsid w:val="00F8367A"/>
    <w:rsid w:val="00F84B7B"/>
    <w:rsid w:val="00F84D5D"/>
    <w:rsid w:val="00F8593D"/>
    <w:rsid w:val="00F85B00"/>
    <w:rsid w:val="00F870E0"/>
    <w:rsid w:val="00F87272"/>
    <w:rsid w:val="00F900EF"/>
    <w:rsid w:val="00F91B72"/>
    <w:rsid w:val="00F91F6F"/>
    <w:rsid w:val="00F92141"/>
    <w:rsid w:val="00F9230A"/>
    <w:rsid w:val="00F9255A"/>
    <w:rsid w:val="00F9388C"/>
    <w:rsid w:val="00F94460"/>
    <w:rsid w:val="00F94F11"/>
    <w:rsid w:val="00F95E98"/>
    <w:rsid w:val="00F965D4"/>
    <w:rsid w:val="00F97806"/>
    <w:rsid w:val="00FA0F78"/>
    <w:rsid w:val="00FA1A98"/>
    <w:rsid w:val="00FA1DA3"/>
    <w:rsid w:val="00FA238D"/>
    <w:rsid w:val="00FA2A53"/>
    <w:rsid w:val="00FA2B0F"/>
    <w:rsid w:val="00FA2E66"/>
    <w:rsid w:val="00FA5260"/>
    <w:rsid w:val="00FB09C1"/>
    <w:rsid w:val="00FB0E4B"/>
    <w:rsid w:val="00FB0F59"/>
    <w:rsid w:val="00FB1D2B"/>
    <w:rsid w:val="00FB1FA9"/>
    <w:rsid w:val="00FB2DE0"/>
    <w:rsid w:val="00FB334C"/>
    <w:rsid w:val="00FB3418"/>
    <w:rsid w:val="00FB3910"/>
    <w:rsid w:val="00FB42CD"/>
    <w:rsid w:val="00FB5462"/>
    <w:rsid w:val="00FB5474"/>
    <w:rsid w:val="00FB5D1E"/>
    <w:rsid w:val="00FB66B8"/>
    <w:rsid w:val="00FB67BB"/>
    <w:rsid w:val="00FB746A"/>
    <w:rsid w:val="00FB74E3"/>
    <w:rsid w:val="00FB750F"/>
    <w:rsid w:val="00FB7F96"/>
    <w:rsid w:val="00FC1499"/>
    <w:rsid w:val="00FC5A83"/>
    <w:rsid w:val="00FC64E3"/>
    <w:rsid w:val="00FC6999"/>
    <w:rsid w:val="00FC78D5"/>
    <w:rsid w:val="00FC7B94"/>
    <w:rsid w:val="00FC7F52"/>
    <w:rsid w:val="00FD0E35"/>
    <w:rsid w:val="00FD2125"/>
    <w:rsid w:val="00FD2126"/>
    <w:rsid w:val="00FD24EF"/>
    <w:rsid w:val="00FD274A"/>
    <w:rsid w:val="00FD38BF"/>
    <w:rsid w:val="00FD41F2"/>
    <w:rsid w:val="00FD54B7"/>
    <w:rsid w:val="00FD5CED"/>
    <w:rsid w:val="00FD6D5B"/>
    <w:rsid w:val="00FD7CA7"/>
    <w:rsid w:val="00FE0C6D"/>
    <w:rsid w:val="00FE1814"/>
    <w:rsid w:val="00FE2D3E"/>
    <w:rsid w:val="00FE2FB5"/>
    <w:rsid w:val="00FE3686"/>
    <w:rsid w:val="00FE3DD7"/>
    <w:rsid w:val="00FE40A7"/>
    <w:rsid w:val="00FE49A8"/>
    <w:rsid w:val="00FE4D1F"/>
    <w:rsid w:val="00FE5238"/>
    <w:rsid w:val="00FE6263"/>
    <w:rsid w:val="00FE7812"/>
    <w:rsid w:val="00FF08FA"/>
    <w:rsid w:val="00FF0F75"/>
    <w:rsid w:val="00FF23AC"/>
    <w:rsid w:val="00FF2418"/>
    <w:rsid w:val="00FF2788"/>
    <w:rsid w:val="00FF2BB2"/>
    <w:rsid w:val="00FF3A20"/>
    <w:rsid w:val="00FF49FD"/>
    <w:rsid w:val="00FF5044"/>
    <w:rsid w:val="00FF53A0"/>
    <w:rsid w:val="00FF64F9"/>
    <w:rsid w:val="00FF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D0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824A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824A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824A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824A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EF24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B559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B559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559C9"/>
    <w:pPr>
      <w:ind w:left="720"/>
      <w:contextualSpacing/>
    </w:pPr>
  </w:style>
  <w:style w:type="paragraph" w:customStyle="1" w:styleId="ConsPlusCell">
    <w:name w:val="ConsPlusCell"/>
    <w:link w:val="ConsPlusCell0"/>
    <w:uiPriority w:val="99"/>
    <w:rsid w:val="00B559C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Cell0">
    <w:name w:val="ConsPlusCell Знак"/>
    <w:basedOn w:val="DefaultParagraphFont"/>
    <w:link w:val="ConsPlusCell"/>
    <w:uiPriority w:val="99"/>
    <w:locked/>
    <w:rsid w:val="00B559C9"/>
    <w:rPr>
      <w:rFonts w:ascii="Arial" w:hAnsi="Arial" w:cs="Arial"/>
      <w:lang w:val="ru-RU" w:eastAsia="ru-RU" w:bidi="ar-SA"/>
    </w:rPr>
  </w:style>
  <w:style w:type="paragraph" w:customStyle="1" w:styleId="a0">
    <w:name w:val="СписокТабл"/>
    <w:basedOn w:val="ConsPlusCell"/>
    <w:uiPriority w:val="99"/>
    <w:rsid w:val="00B559C9"/>
    <w:pPr>
      <w:jc w:val="center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10">
    <w:name w:val="Поле1"/>
    <w:basedOn w:val="Normal"/>
    <w:uiPriority w:val="99"/>
    <w:rsid w:val="00B559C9"/>
    <w:pPr>
      <w:widowControl w:val="0"/>
      <w:tabs>
        <w:tab w:val="right" w:pos="14570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Табл.№стр"/>
    <w:basedOn w:val="Normal"/>
    <w:uiPriority w:val="99"/>
    <w:rsid w:val="00B559C9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a1">
    <w:name w:val="Табл.Заг"/>
    <w:basedOn w:val="Normal"/>
    <w:uiPriority w:val="99"/>
    <w:rsid w:val="00B559C9"/>
    <w:pPr>
      <w:keepNext/>
      <w:keepLines/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table" w:customStyle="1" w:styleId="2">
    <w:name w:val="Сетка таблицы2"/>
    <w:uiPriority w:val="99"/>
    <w:rsid w:val="00B559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">
    <w:name w:val="Основной текст_"/>
    <w:basedOn w:val="DefaultParagraphFont"/>
    <w:link w:val="11"/>
    <w:uiPriority w:val="99"/>
    <w:locked/>
    <w:rsid w:val="00B559C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Normal"/>
    <w:link w:val="a2"/>
    <w:uiPriority w:val="99"/>
    <w:rsid w:val="00B559C9"/>
    <w:pPr>
      <w:shd w:val="clear" w:color="auto" w:fill="FFFFFF"/>
      <w:spacing w:before="360" w:after="240" w:line="240" w:lineRule="atLeast"/>
    </w:pPr>
    <w:rPr>
      <w:rFonts w:ascii="Times New Roman" w:hAnsi="Times New Roman"/>
      <w:sz w:val="28"/>
      <w:szCs w:val="2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59C9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55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14EB4"/>
    <w:rPr>
      <w:rFonts w:ascii="Times New Roman" w:hAnsi="Times New Roman"/>
      <w:sz w:val="0"/>
      <w:szCs w:val="0"/>
    </w:rPr>
  </w:style>
  <w:style w:type="paragraph" w:styleId="Header">
    <w:name w:val="header"/>
    <w:basedOn w:val="Normal"/>
    <w:link w:val="HeaderChar"/>
    <w:uiPriority w:val="99"/>
    <w:rsid w:val="00B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559C9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B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559C9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FCBBA40B09A4FB587F1D177046B1E8FF004F6AE02E0A0D2F12F857B102R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1595</Words>
  <Characters>9097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</dc:title>
  <dc:subject/>
  <dc:creator>Администратор</dc:creator>
  <cp:keywords/>
  <dc:description/>
  <cp:lastModifiedBy>Vladislava</cp:lastModifiedBy>
  <cp:revision>2</cp:revision>
  <cp:lastPrinted>2017-02-03T10:11:00Z</cp:lastPrinted>
  <dcterms:created xsi:type="dcterms:W3CDTF">2017-02-28T11:57:00Z</dcterms:created>
  <dcterms:modified xsi:type="dcterms:W3CDTF">2017-02-28T11:57:00Z</dcterms:modified>
</cp:coreProperties>
</file>