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A" w:rsidRDefault="003235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</w:pPr>
      <w:r>
        <w:t>Зарегистрировано в Минюсте России 19 октября 2015 г. N 39362</w:t>
      </w:r>
    </w:p>
    <w:p w:rsidR="003235DA" w:rsidRDefault="00323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235DA" w:rsidRDefault="003235DA">
      <w:pPr>
        <w:pStyle w:val="ConsPlusTitle"/>
        <w:jc w:val="center"/>
      </w:pPr>
    </w:p>
    <w:p w:rsidR="003235DA" w:rsidRDefault="003235DA">
      <w:pPr>
        <w:pStyle w:val="ConsPlusTitle"/>
        <w:jc w:val="center"/>
      </w:pPr>
      <w:r>
        <w:t>ПРИКАЗ</w:t>
      </w:r>
    </w:p>
    <w:p w:rsidR="003235DA" w:rsidRDefault="003235DA">
      <w:pPr>
        <w:pStyle w:val="ConsPlusTitle"/>
        <w:jc w:val="center"/>
      </w:pPr>
      <w:r>
        <w:t>от 6 октября 2015 г. N 691н</w:t>
      </w:r>
    </w:p>
    <w:p w:rsidR="003235DA" w:rsidRDefault="003235DA">
      <w:pPr>
        <w:pStyle w:val="ConsPlusTitle"/>
        <w:jc w:val="center"/>
      </w:pPr>
    </w:p>
    <w:p w:rsidR="003235DA" w:rsidRDefault="003235DA">
      <w:pPr>
        <w:pStyle w:val="ConsPlusTitle"/>
        <w:jc w:val="center"/>
      </w:pPr>
      <w:r>
        <w:t>ОБ УТВЕРЖДЕНИИ ПРОФЕССИОНАЛЬНОГО СТАНДАРТА</w:t>
      </w:r>
    </w:p>
    <w:p w:rsidR="003235DA" w:rsidRDefault="003235DA">
      <w:pPr>
        <w:pStyle w:val="ConsPlusTitle"/>
        <w:jc w:val="center"/>
      </w:pPr>
      <w:r>
        <w:t>"СПЕЦИАЛИСТ ПО УПРАВЛЕНИЮ ПЕРСОНАЛОМ"</w:t>
      </w: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235DA" w:rsidRDefault="003235DA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управлению персоналом".</w:t>
      </w: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right"/>
      </w:pPr>
      <w:r>
        <w:t>Министр</w:t>
      </w:r>
    </w:p>
    <w:p w:rsidR="003235DA" w:rsidRDefault="003235DA">
      <w:pPr>
        <w:pStyle w:val="ConsPlusNormal"/>
        <w:jc w:val="right"/>
      </w:pPr>
      <w:r>
        <w:t>М.А.ТОПИЛИН</w:t>
      </w: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right"/>
      </w:pPr>
      <w:r>
        <w:t>Утвержден</w:t>
      </w:r>
    </w:p>
    <w:p w:rsidR="003235DA" w:rsidRDefault="003235DA">
      <w:pPr>
        <w:pStyle w:val="ConsPlusNormal"/>
        <w:jc w:val="right"/>
      </w:pPr>
      <w:r>
        <w:t>приказом Министерства труда</w:t>
      </w:r>
    </w:p>
    <w:p w:rsidR="003235DA" w:rsidRDefault="003235DA">
      <w:pPr>
        <w:pStyle w:val="ConsPlusNormal"/>
        <w:jc w:val="right"/>
      </w:pPr>
      <w:r>
        <w:t>и социальной защиты</w:t>
      </w:r>
    </w:p>
    <w:p w:rsidR="003235DA" w:rsidRDefault="003235DA">
      <w:pPr>
        <w:pStyle w:val="ConsPlusNormal"/>
        <w:jc w:val="right"/>
      </w:pPr>
      <w:r>
        <w:t>Российской Федерации</w:t>
      </w:r>
    </w:p>
    <w:p w:rsidR="003235DA" w:rsidRDefault="003235DA">
      <w:pPr>
        <w:pStyle w:val="ConsPlusNormal"/>
        <w:jc w:val="right"/>
      </w:pPr>
      <w:r>
        <w:t>от 6 октября 2015 г. N 691н</w:t>
      </w: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235DA" w:rsidRDefault="003235DA">
      <w:pPr>
        <w:sectPr w:rsidR="003235DA" w:rsidSect="000846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5DA" w:rsidRDefault="003235DA">
      <w:pPr>
        <w:pStyle w:val="ConsPlusTitle"/>
        <w:jc w:val="center"/>
      </w:pPr>
    </w:p>
    <w:p w:rsidR="003235DA" w:rsidRDefault="003235DA">
      <w:pPr>
        <w:pStyle w:val="ConsPlusTitle"/>
        <w:jc w:val="center"/>
      </w:pPr>
      <w:r>
        <w:t>СПЕЦИАЛИСТ ПО УПРАВЛЕНИЮ ПЕРСОНАЛОМ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05"/>
        <w:gridCol w:w="2094"/>
      </w:tblGrid>
      <w:tr w:rsidR="003235DA" w:rsidRPr="007E3494"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  <w:jc w:val="center"/>
            </w:pPr>
            <w:r>
              <w:t>559</w:t>
            </w: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center"/>
      </w:pPr>
      <w:r>
        <w:t>I. Общие сведения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53"/>
        <w:gridCol w:w="224"/>
        <w:gridCol w:w="1428"/>
      </w:tblGrid>
      <w:tr w:rsidR="003235DA" w:rsidRPr="007E3494">
        <w:tc>
          <w:tcPr>
            <w:tcW w:w="8053" w:type="dxa"/>
            <w:tcBorders>
              <w:top w:val="nil"/>
              <w:left w:val="nil"/>
              <w:right w:val="nil"/>
            </w:tcBorders>
          </w:tcPr>
          <w:p w:rsidR="003235DA" w:rsidRDefault="003235DA">
            <w:pPr>
              <w:pStyle w:val="ConsPlusNormal"/>
            </w:pPr>
            <w:r>
              <w:t>Управление персоналом организации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3235DA" w:rsidRDefault="003235DA">
            <w:pPr>
              <w:pStyle w:val="ConsPlusNormal"/>
              <w:jc w:val="center"/>
            </w:pPr>
            <w:r>
              <w:t>07.003</w:t>
            </w:r>
          </w:p>
        </w:tc>
      </w:tr>
      <w:tr w:rsidR="003235DA" w:rsidRPr="007E3494">
        <w:tblPrEx>
          <w:tblBorders>
            <w:right w:val="none" w:sz="0" w:space="0" w:color="auto"/>
          </w:tblBorders>
        </w:tblPrEx>
        <w:tc>
          <w:tcPr>
            <w:tcW w:w="8053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Основная цель вида профессиональной деятельности: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91"/>
      </w:tblGrid>
      <w:tr w:rsidR="003235DA" w:rsidRPr="007E3494">
        <w:tc>
          <w:tcPr>
            <w:tcW w:w="9691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  <w:jc w:val="both"/>
            </w:pPr>
            <w: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Группа занятий: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1"/>
        <w:gridCol w:w="3637"/>
        <w:gridCol w:w="1329"/>
        <w:gridCol w:w="3276"/>
      </w:tblGrid>
      <w:tr w:rsidR="003235DA" w:rsidRPr="007E3494">
        <w:tc>
          <w:tcPr>
            <w:tcW w:w="1421" w:type="dxa"/>
          </w:tcPr>
          <w:p w:rsidR="003235DA" w:rsidRDefault="003235D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3637" w:type="dxa"/>
          </w:tcPr>
          <w:p w:rsidR="003235DA" w:rsidRDefault="003235DA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1329" w:type="dxa"/>
          </w:tcPr>
          <w:p w:rsidR="003235DA" w:rsidRDefault="003235D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276" w:type="dxa"/>
          </w:tcPr>
          <w:p w:rsidR="003235DA" w:rsidRDefault="003235DA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3235DA" w:rsidRPr="007E3494">
        <w:tc>
          <w:tcPr>
            <w:tcW w:w="1421" w:type="dxa"/>
          </w:tcPr>
          <w:p w:rsidR="003235DA" w:rsidRDefault="003235D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3637" w:type="dxa"/>
          </w:tcPr>
          <w:p w:rsidR="003235DA" w:rsidRDefault="003235DA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  <w:tc>
          <w:tcPr>
            <w:tcW w:w="1329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327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21" w:type="dxa"/>
            <w:tcBorders>
              <w:bottom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 xml:space="preserve">(код ОКЗ </w:t>
            </w:r>
            <w:hyperlink w:anchor="P229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37" w:type="dxa"/>
            <w:tcBorders>
              <w:bottom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9" w:type="dxa"/>
            <w:tcBorders>
              <w:bottom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276" w:type="dxa"/>
            <w:tcBorders>
              <w:bottom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Отнесение к видам экономической деятельности: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1"/>
        <w:gridCol w:w="8242"/>
      </w:tblGrid>
      <w:tr w:rsidR="003235DA" w:rsidRPr="007E3494">
        <w:tc>
          <w:tcPr>
            <w:tcW w:w="1421" w:type="dxa"/>
          </w:tcPr>
          <w:p w:rsidR="003235DA" w:rsidRDefault="003235D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78.30</w:t>
              </w:r>
            </w:hyperlink>
          </w:p>
        </w:tc>
        <w:tc>
          <w:tcPr>
            <w:tcW w:w="8242" w:type="dxa"/>
          </w:tcPr>
          <w:p w:rsidR="003235DA" w:rsidRDefault="003235DA">
            <w:pPr>
              <w:pStyle w:val="ConsPlusNormal"/>
            </w:pPr>
            <w:r>
              <w:t>Деятельность по подбору персонала прочая</w:t>
            </w:r>
          </w:p>
        </w:tc>
      </w:tr>
      <w:tr w:rsidR="003235DA" w:rsidRPr="007E34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 xml:space="preserve">(код ОКВЭД </w:t>
            </w:r>
            <w:hyperlink w:anchor="P229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242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center"/>
      </w:pPr>
      <w:r>
        <w:t>II. Описание трудовых функций,</w:t>
      </w:r>
    </w:p>
    <w:p w:rsidR="003235DA" w:rsidRDefault="003235DA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3235DA" w:rsidRDefault="003235DA">
      <w:pPr>
        <w:pStyle w:val="ConsPlusNormal"/>
        <w:jc w:val="center"/>
      </w:pPr>
      <w:r>
        <w:t>вида профессиональной деятельности)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2131"/>
        <w:gridCol w:w="980"/>
        <w:gridCol w:w="4003"/>
        <w:gridCol w:w="954"/>
        <w:gridCol w:w="1080"/>
      </w:tblGrid>
      <w:tr w:rsidR="003235DA" w:rsidRPr="007E3494">
        <w:tc>
          <w:tcPr>
            <w:tcW w:w="3602" w:type="dxa"/>
            <w:gridSpan w:val="3"/>
          </w:tcPr>
          <w:p w:rsidR="003235DA" w:rsidRDefault="003235D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37" w:type="dxa"/>
            <w:gridSpan w:val="3"/>
          </w:tcPr>
          <w:p w:rsidR="003235DA" w:rsidRDefault="003235D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235DA" w:rsidRPr="007E3494">
        <w:tc>
          <w:tcPr>
            <w:tcW w:w="491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1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3235DA" w:rsidRDefault="003235D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235DA" w:rsidRPr="007E3494">
        <w:tc>
          <w:tcPr>
            <w:tcW w:w="491" w:type="dxa"/>
            <w:vMerge w:val="restart"/>
          </w:tcPr>
          <w:p w:rsidR="003235DA" w:rsidRDefault="003235DA">
            <w:pPr>
              <w:pStyle w:val="ConsPlusNormal"/>
            </w:pPr>
            <w:r>
              <w:t>A</w:t>
            </w:r>
          </w:p>
        </w:tc>
        <w:tc>
          <w:tcPr>
            <w:tcW w:w="2131" w:type="dxa"/>
            <w:vMerge w:val="restart"/>
          </w:tcPr>
          <w:p w:rsidR="003235DA" w:rsidRDefault="003235DA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980" w:type="dxa"/>
            <w:vMerge w:val="restart"/>
          </w:tcPr>
          <w:p w:rsidR="003235DA" w:rsidRDefault="003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5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5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5</w:t>
            </w:r>
          </w:p>
        </w:tc>
      </w:tr>
      <w:tr w:rsidR="003235DA" w:rsidRPr="007E3494">
        <w:tc>
          <w:tcPr>
            <w:tcW w:w="491" w:type="dxa"/>
            <w:vMerge w:val="restart"/>
          </w:tcPr>
          <w:p w:rsidR="003235DA" w:rsidRDefault="003235DA">
            <w:pPr>
              <w:pStyle w:val="ConsPlusNormal"/>
            </w:pPr>
            <w:r>
              <w:t>B</w:t>
            </w:r>
          </w:p>
        </w:tc>
        <w:tc>
          <w:tcPr>
            <w:tcW w:w="2131" w:type="dxa"/>
            <w:vMerge w:val="restart"/>
          </w:tcPr>
          <w:p w:rsidR="003235DA" w:rsidRDefault="003235DA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980" w:type="dxa"/>
            <w:vMerge w:val="restart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 w:val="restart"/>
          </w:tcPr>
          <w:p w:rsidR="003235DA" w:rsidRDefault="003235DA">
            <w:pPr>
              <w:pStyle w:val="ConsPlusNormal"/>
            </w:pPr>
            <w:r>
              <w:t>C</w:t>
            </w:r>
          </w:p>
        </w:tc>
        <w:tc>
          <w:tcPr>
            <w:tcW w:w="2131" w:type="dxa"/>
            <w:vMerge w:val="restart"/>
          </w:tcPr>
          <w:p w:rsidR="003235DA" w:rsidRDefault="003235DA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980" w:type="dxa"/>
            <w:vMerge w:val="restart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 w:val="restart"/>
          </w:tcPr>
          <w:p w:rsidR="003235DA" w:rsidRDefault="003235DA">
            <w:pPr>
              <w:pStyle w:val="ConsPlusNormal"/>
            </w:pPr>
            <w:r>
              <w:t>D</w:t>
            </w:r>
          </w:p>
        </w:tc>
        <w:tc>
          <w:tcPr>
            <w:tcW w:w="2131" w:type="dxa"/>
            <w:vMerge w:val="restart"/>
          </w:tcPr>
          <w:p w:rsidR="003235DA" w:rsidRDefault="003235DA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980" w:type="dxa"/>
            <w:vMerge w:val="restart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 w:val="restart"/>
          </w:tcPr>
          <w:p w:rsidR="003235DA" w:rsidRDefault="003235DA">
            <w:pPr>
              <w:pStyle w:val="ConsPlusNormal"/>
            </w:pPr>
            <w:r>
              <w:t>E</w:t>
            </w:r>
          </w:p>
        </w:tc>
        <w:tc>
          <w:tcPr>
            <w:tcW w:w="2131" w:type="dxa"/>
            <w:vMerge w:val="restart"/>
          </w:tcPr>
          <w:p w:rsidR="003235DA" w:rsidRDefault="003235DA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980" w:type="dxa"/>
            <w:vMerge w:val="restart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 w:val="restart"/>
          </w:tcPr>
          <w:p w:rsidR="003235DA" w:rsidRDefault="003235DA">
            <w:pPr>
              <w:pStyle w:val="ConsPlusNormal"/>
            </w:pPr>
            <w:r>
              <w:t>F</w:t>
            </w:r>
          </w:p>
        </w:tc>
        <w:tc>
          <w:tcPr>
            <w:tcW w:w="2131" w:type="dxa"/>
            <w:vMerge w:val="restart"/>
          </w:tcPr>
          <w:p w:rsidR="003235DA" w:rsidRDefault="003235DA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980" w:type="dxa"/>
            <w:vMerge w:val="restart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  <w:tr w:rsidR="003235DA" w:rsidRPr="007E3494">
        <w:tc>
          <w:tcPr>
            <w:tcW w:w="491" w:type="dxa"/>
            <w:vMerge w:val="restart"/>
          </w:tcPr>
          <w:p w:rsidR="003235DA" w:rsidRDefault="003235DA">
            <w:pPr>
              <w:pStyle w:val="ConsPlusNormal"/>
            </w:pPr>
            <w:r>
              <w:t>G</w:t>
            </w:r>
          </w:p>
        </w:tc>
        <w:tc>
          <w:tcPr>
            <w:tcW w:w="2131" w:type="dxa"/>
            <w:vMerge w:val="restart"/>
          </w:tcPr>
          <w:p w:rsidR="003235DA" w:rsidRDefault="003235DA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980" w:type="dxa"/>
            <w:vMerge w:val="restart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  <w:tr w:rsidR="003235DA" w:rsidRPr="007E3494">
        <w:tc>
          <w:tcPr>
            <w:tcW w:w="491" w:type="dxa"/>
            <w:vMerge w:val="restart"/>
          </w:tcPr>
          <w:p w:rsidR="003235DA" w:rsidRDefault="003235DA">
            <w:pPr>
              <w:pStyle w:val="ConsPlusNormal"/>
            </w:pPr>
            <w:r>
              <w:t>H</w:t>
            </w:r>
          </w:p>
        </w:tc>
        <w:tc>
          <w:tcPr>
            <w:tcW w:w="2131" w:type="dxa"/>
            <w:vMerge w:val="restart"/>
          </w:tcPr>
          <w:p w:rsidR="003235DA" w:rsidRDefault="003235DA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980" w:type="dxa"/>
            <w:vMerge w:val="restart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  <w:tr w:rsidR="003235DA" w:rsidRPr="007E3494">
        <w:tc>
          <w:tcPr>
            <w:tcW w:w="491" w:type="dxa"/>
            <w:vMerge/>
          </w:tcPr>
          <w:p w:rsidR="003235DA" w:rsidRPr="007E3494" w:rsidRDefault="003235DA"/>
        </w:tc>
        <w:tc>
          <w:tcPr>
            <w:tcW w:w="2131" w:type="dxa"/>
            <w:vMerge/>
          </w:tcPr>
          <w:p w:rsidR="003235DA" w:rsidRPr="007E3494" w:rsidRDefault="003235DA"/>
        </w:tc>
        <w:tc>
          <w:tcPr>
            <w:tcW w:w="980" w:type="dxa"/>
            <w:vMerge/>
          </w:tcPr>
          <w:p w:rsidR="003235DA" w:rsidRPr="007E3494" w:rsidRDefault="003235DA"/>
        </w:tc>
        <w:tc>
          <w:tcPr>
            <w:tcW w:w="4003" w:type="dxa"/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54" w:type="dxa"/>
          </w:tcPr>
          <w:p w:rsidR="003235DA" w:rsidRDefault="003235DA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080" w:type="dxa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center"/>
      </w:pPr>
      <w:r>
        <w:t>III. Характеристика обобщенных трудовых функций</w:t>
      </w: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3.1. Обобщенная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4132"/>
        <w:gridCol w:w="879"/>
        <w:gridCol w:w="994"/>
        <w:gridCol w:w="1679"/>
        <w:gridCol w:w="360"/>
      </w:tblGrid>
      <w:tr w:rsidR="003235DA" w:rsidRPr="007E3494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5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6"/>
        <w:gridCol w:w="7009"/>
      </w:tblGrid>
      <w:tr w:rsidR="003235DA" w:rsidRPr="007E3494"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Специалист по кадровому делопроизводству</w:t>
            </w:r>
          </w:p>
          <w:p w:rsidR="003235DA" w:rsidRDefault="003235DA">
            <w:pPr>
              <w:pStyle w:val="ConsPlusNormal"/>
            </w:pPr>
            <w:r>
              <w:t>Специалист по документационному обеспечению работы с персоналом</w:t>
            </w:r>
          </w:p>
          <w:p w:rsidR="003235DA" w:rsidRDefault="003235DA">
            <w:pPr>
              <w:pStyle w:val="ConsPlusNormal"/>
            </w:pPr>
            <w:r>
              <w:t>Специалист по документационному обеспечению персонала</w:t>
            </w:r>
          </w:p>
          <w:p w:rsidR="003235DA" w:rsidRDefault="003235DA">
            <w:pPr>
              <w:pStyle w:val="ConsPlusNormal"/>
            </w:pPr>
            <w:r>
              <w:t>Специалист по персоналу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7115"/>
      </w:tblGrid>
      <w:tr w:rsidR="003235DA" w:rsidRPr="007E3494">
        <w:tc>
          <w:tcPr>
            <w:tcW w:w="2520" w:type="dxa"/>
          </w:tcPr>
          <w:p w:rsidR="003235DA" w:rsidRDefault="003235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5" w:type="dxa"/>
          </w:tcPr>
          <w:p w:rsidR="003235DA" w:rsidRDefault="003235D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</w:t>
            </w:r>
          </w:p>
          <w:p w:rsidR="003235DA" w:rsidRDefault="003235D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3235DA" w:rsidRPr="007E3494">
        <w:tc>
          <w:tcPr>
            <w:tcW w:w="2520" w:type="dxa"/>
          </w:tcPr>
          <w:p w:rsidR="003235DA" w:rsidRDefault="003235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5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520" w:type="dxa"/>
          </w:tcPr>
          <w:p w:rsidR="003235DA" w:rsidRDefault="003235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5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520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Дополнительные характеристики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0"/>
        <w:gridCol w:w="1036"/>
        <w:gridCol w:w="5809"/>
      </w:tblGrid>
      <w:tr w:rsidR="003235DA" w:rsidRPr="007E3494">
        <w:tc>
          <w:tcPr>
            <w:tcW w:w="2790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36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09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35DA" w:rsidRPr="007E3494">
        <w:tc>
          <w:tcPr>
            <w:tcW w:w="2790" w:type="dxa"/>
            <w:vMerge w:val="restart"/>
          </w:tcPr>
          <w:p w:rsidR="003235DA" w:rsidRDefault="003235DA">
            <w:pPr>
              <w:pStyle w:val="ConsPlusNormal"/>
            </w:pPr>
            <w:r>
              <w:t>ОКЗ</w:t>
            </w:r>
          </w:p>
        </w:tc>
        <w:tc>
          <w:tcPr>
            <w:tcW w:w="1036" w:type="dxa"/>
          </w:tcPr>
          <w:p w:rsidR="003235DA" w:rsidRDefault="003235D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809" w:type="dxa"/>
          </w:tcPr>
          <w:p w:rsidR="003235DA" w:rsidRDefault="003235DA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3235DA" w:rsidRPr="007E3494">
        <w:tc>
          <w:tcPr>
            <w:tcW w:w="2790" w:type="dxa"/>
            <w:vMerge/>
          </w:tcPr>
          <w:p w:rsidR="003235DA" w:rsidRPr="007E3494" w:rsidRDefault="003235DA"/>
        </w:tc>
        <w:tc>
          <w:tcPr>
            <w:tcW w:w="1036" w:type="dxa"/>
          </w:tcPr>
          <w:p w:rsidR="003235DA" w:rsidRDefault="003235D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809" w:type="dxa"/>
          </w:tcPr>
          <w:p w:rsidR="003235DA" w:rsidRDefault="003235DA">
            <w:pPr>
              <w:pStyle w:val="ConsPlusNormal"/>
              <w:jc w:val="center"/>
            </w:pPr>
            <w:r>
              <w:t>Специалисты кадровых служб и учреждений занятости</w:t>
            </w:r>
          </w:p>
        </w:tc>
      </w:tr>
      <w:tr w:rsidR="003235DA" w:rsidRPr="007E3494">
        <w:tc>
          <w:tcPr>
            <w:tcW w:w="2790" w:type="dxa"/>
            <w:vMerge w:val="restart"/>
          </w:tcPr>
          <w:p w:rsidR="003235DA" w:rsidRDefault="003235DA">
            <w:pPr>
              <w:pStyle w:val="ConsPlusNormal"/>
            </w:pPr>
            <w:r>
              <w:t xml:space="preserve">ЕКС </w:t>
            </w:r>
            <w:hyperlink w:anchor="P230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3235DA" w:rsidRDefault="003235DA">
            <w:pPr>
              <w:pStyle w:val="ConsPlusNormal"/>
            </w:pPr>
            <w:r>
              <w:t>Специалист по кадрам</w:t>
            </w:r>
          </w:p>
        </w:tc>
      </w:tr>
      <w:tr w:rsidR="003235DA" w:rsidRPr="007E3494">
        <w:tc>
          <w:tcPr>
            <w:tcW w:w="2790" w:type="dxa"/>
            <w:vMerge/>
          </w:tcPr>
          <w:p w:rsidR="003235DA" w:rsidRPr="007E3494" w:rsidRDefault="003235DA"/>
        </w:tc>
        <w:tc>
          <w:tcPr>
            <w:tcW w:w="103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3235DA" w:rsidRDefault="003235DA">
            <w:pPr>
              <w:pStyle w:val="ConsPlusNormal"/>
            </w:pPr>
            <w:r>
              <w:t>Инспектор по кадрам</w:t>
            </w:r>
          </w:p>
        </w:tc>
      </w:tr>
      <w:tr w:rsidR="003235DA" w:rsidRPr="007E3494">
        <w:tc>
          <w:tcPr>
            <w:tcW w:w="2790" w:type="dxa"/>
            <w:vMerge w:val="restart"/>
          </w:tcPr>
          <w:p w:rsidR="003235DA" w:rsidRDefault="003235DA">
            <w:pPr>
              <w:pStyle w:val="ConsPlusNormal"/>
            </w:pPr>
            <w:r>
              <w:t xml:space="preserve">ОКПДТР </w:t>
            </w:r>
            <w:hyperlink w:anchor="P23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36" w:type="dxa"/>
          </w:tcPr>
          <w:p w:rsidR="003235DA" w:rsidRDefault="003235D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809" w:type="dxa"/>
          </w:tcPr>
          <w:p w:rsidR="003235DA" w:rsidRDefault="003235DA">
            <w:pPr>
              <w:pStyle w:val="ConsPlusNormal"/>
            </w:pPr>
            <w:r>
              <w:t>Экономист по труду</w:t>
            </w:r>
          </w:p>
        </w:tc>
      </w:tr>
      <w:tr w:rsidR="003235DA" w:rsidRPr="007E3494">
        <w:tc>
          <w:tcPr>
            <w:tcW w:w="2790" w:type="dxa"/>
            <w:vMerge/>
          </w:tcPr>
          <w:p w:rsidR="003235DA" w:rsidRPr="007E3494" w:rsidRDefault="003235DA"/>
        </w:tc>
        <w:tc>
          <w:tcPr>
            <w:tcW w:w="1036" w:type="dxa"/>
          </w:tcPr>
          <w:p w:rsidR="003235DA" w:rsidRDefault="003235D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809" w:type="dxa"/>
          </w:tcPr>
          <w:p w:rsidR="003235DA" w:rsidRDefault="003235DA">
            <w:pPr>
              <w:pStyle w:val="ConsPlusNormal"/>
            </w:pPr>
            <w:r>
              <w:t>Инспектор по кадрам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3.1.1.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5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6"/>
        <w:gridCol w:w="7475"/>
      </w:tblGrid>
      <w:tr w:rsidR="003235DA" w:rsidRPr="007E3494">
        <w:tc>
          <w:tcPr>
            <w:tcW w:w="2146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Обработка и анализ поступающей документации по персоналу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3235DA" w:rsidRPr="007E3494">
        <w:tc>
          <w:tcPr>
            <w:tcW w:w="2146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персоналу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документы и переносить информацию в базы данных и отчеты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146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3235DA" w:rsidRPr="007E3494">
        <w:tc>
          <w:tcPr>
            <w:tcW w:w="2146" w:type="dxa"/>
            <w:vMerge/>
          </w:tcPr>
          <w:p w:rsidR="003235DA" w:rsidRPr="007E3494" w:rsidRDefault="003235DA"/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146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3.1.2.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5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системы движения документов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Сбор и проверка личных документов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Выдача работнику кадровых документов о его трудовой деятельности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Ведение учета рабочего времени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проекты кадровых документов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кадровые документы и переносить информацию в базы данных и отчеты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Контролировать присутствие работников на рабочем месте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3.1.3.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5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документооборота по учету и движению кадров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Постановка на учет организации в государственных органах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уведомлений, отчетной и статистической информации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Структура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3.2. Обобщенная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5"/>
        <w:gridCol w:w="6406"/>
      </w:tblGrid>
      <w:tr w:rsidR="003235DA" w:rsidRPr="007E3494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Специалист по подбору персонала</w:t>
            </w:r>
          </w:p>
          <w:p w:rsidR="003235DA" w:rsidRDefault="003235DA">
            <w:pPr>
              <w:pStyle w:val="ConsPlusNormal"/>
            </w:pPr>
            <w:r>
              <w:t>Специалист по персоналу</w:t>
            </w:r>
          </w:p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917"/>
      </w:tblGrid>
      <w:tr w:rsidR="003235DA" w:rsidRPr="007E3494">
        <w:tc>
          <w:tcPr>
            <w:tcW w:w="2721" w:type="dxa"/>
          </w:tcPr>
          <w:p w:rsidR="003235DA" w:rsidRDefault="003235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</w:pPr>
            <w:r>
              <w:t>Высшее образование - бакалавриат</w:t>
            </w:r>
          </w:p>
          <w:p w:rsidR="003235DA" w:rsidRDefault="003235D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3235DA" w:rsidRPr="007E3494">
        <w:tc>
          <w:tcPr>
            <w:tcW w:w="2721" w:type="dxa"/>
          </w:tcPr>
          <w:p w:rsidR="003235DA" w:rsidRDefault="003235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721" w:type="dxa"/>
          </w:tcPr>
          <w:p w:rsidR="003235DA" w:rsidRDefault="003235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721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Дополнительные характеристики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3211"/>
        <w:gridCol w:w="926"/>
        <w:gridCol w:w="6197"/>
      </w:tblGrid>
      <w:tr w:rsidR="003235DA" w:rsidRPr="007E3494">
        <w:tc>
          <w:tcPr>
            <w:tcW w:w="3211" w:type="dxa"/>
            <w:gridSpan w:val="2"/>
          </w:tcPr>
          <w:p w:rsidR="003235DA" w:rsidRDefault="003235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97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35DA" w:rsidRPr="007E3494">
        <w:tc>
          <w:tcPr>
            <w:tcW w:w="3211" w:type="dxa"/>
            <w:gridSpan w:val="2"/>
            <w:vMerge w:val="restart"/>
          </w:tcPr>
          <w:p w:rsidR="003235DA" w:rsidRDefault="003235DA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6197" w:type="dxa"/>
          </w:tcPr>
          <w:p w:rsidR="003235DA" w:rsidRDefault="003235DA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3235DA" w:rsidRPr="007E3494">
        <w:tc>
          <w:tcPr>
            <w:tcW w:w="3211" w:type="dxa"/>
            <w:gridSpan w:val="2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6197" w:type="dxa"/>
          </w:tcPr>
          <w:p w:rsidR="003235DA" w:rsidRDefault="003235DA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3235DA" w:rsidRPr="007E3494">
        <w:tc>
          <w:tcPr>
            <w:tcW w:w="3211" w:type="dxa"/>
            <w:gridSpan w:val="2"/>
            <w:vMerge w:val="restart"/>
          </w:tcPr>
          <w:p w:rsidR="003235DA" w:rsidRDefault="003235DA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3235DA" w:rsidRDefault="003235DA">
            <w:pPr>
              <w:pStyle w:val="ConsPlusNormal"/>
            </w:pPr>
            <w:r>
              <w:t>Специалист по кадрам</w:t>
            </w:r>
          </w:p>
        </w:tc>
      </w:tr>
      <w:tr w:rsidR="003235DA" w:rsidRPr="007E3494">
        <w:tc>
          <w:tcPr>
            <w:tcW w:w="3211" w:type="dxa"/>
            <w:gridSpan w:val="2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  <w:tr w:rsidR="003235DA" w:rsidRPr="007E3494">
        <w:trPr>
          <w:gridBefore w:val="1"/>
        </w:trPr>
        <w:tc>
          <w:tcPr>
            <w:tcW w:w="3211" w:type="dxa"/>
            <w:vMerge w:val="restart"/>
          </w:tcPr>
          <w:p w:rsidR="003235DA" w:rsidRDefault="003235DA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6197" w:type="dxa"/>
          </w:tcPr>
          <w:p w:rsidR="003235DA" w:rsidRDefault="003235DA">
            <w:pPr>
              <w:pStyle w:val="ConsPlusNormal"/>
            </w:pPr>
            <w:r>
              <w:t>Экономист по труду</w:t>
            </w:r>
          </w:p>
        </w:tc>
      </w:tr>
      <w:tr w:rsidR="003235DA" w:rsidRPr="007E3494">
        <w:trPr>
          <w:gridBefore w:val="1"/>
        </w:trPr>
        <w:tc>
          <w:tcPr>
            <w:tcW w:w="3211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6197" w:type="dxa"/>
          </w:tcPr>
          <w:p w:rsidR="003235DA" w:rsidRDefault="003235DA">
            <w:pPr>
              <w:pStyle w:val="ConsPlusNormal"/>
            </w:pPr>
            <w:r>
              <w:t>Инспектор по кадрам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3.2.1.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планов, стратегии и структуры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особенностей организации работы и производства на конкретных рабочих местах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рынка труда по организации работы на аналогичном производстве и рабочих местах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Консультировать по вопросам рынка труда в части обеспечения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определения перспективной и текущей потребности в кадрах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работ на различных участках производства, организации, отрасли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подбора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3.2.2.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Выбор способов и методов привлечения персонала в соответствии с утвержденными планами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Проверка информации о кандидатах на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критерии поиска, привлечения, подбора и отбора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Использовать средства обеспечения персоналом, включая сопровождение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Консультировать по вопросам привлечения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методики поиска, привлечения, подбора и отбора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экономики, организации труда 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акты организации, регулирующие порядок обеспечения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3.2.3.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Ведение информации о вакантных должностях (профессиях, специальностях) и кандидатах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конкурсов и оформления конкурсной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акты организации, регулирующие порядок подбора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3.3. Обобщенная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4132"/>
        <w:gridCol w:w="879"/>
        <w:gridCol w:w="994"/>
        <w:gridCol w:w="1679"/>
        <w:gridCol w:w="360"/>
      </w:tblGrid>
      <w:tr w:rsidR="003235DA" w:rsidRPr="007E3494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Специалист по оценке и аттестации персонала</w:t>
            </w:r>
          </w:p>
          <w:p w:rsidR="003235DA" w:rsidRDefault="003235DA">
            <w:pPr>
              <w:pStyle w:val="ConsPlusNormal"/>
            </w:pPr>
            <w:r>
              <w:t>Специалист по персоналу</w:t>
            </w:r>
          </w:p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Высшее образование - бакалавриат</w:t>
            </w:r>
          </w:p>
          <w:p w:rsidR="003235DA" w:rsidRDefault="003235D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Дополнительные характеристики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077"/>
        <w:gridCol w:w="5613"/>
      </w:tblGrid>
      <w:tr w:rsidR="003235DA" w:rsidRPr="007E3494">
        <w:tc>
          <w:tcPr>
            <w:tcW w:w="2948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35DA" w:rsidRPr="007E3494">
        <w:tc>
          <w:tcPr>
            <w:tcW w:w="2948" w:type="dxa"/>
            <w:vMerge w:val="restart"/>
          </w:tcPr>
          <w:p w:rsidR="003235DA" w:rsidRDefault="003235DA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3235DA" w:rsidRDefault="003235D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613" w:type="dxa"/>
          </w:tcPr>
          <w:p w:rsidR="003235DA" w:rsidRDefault="003235DA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3235DA" w:rsidRPr="007E3494">
        <w:tc>
          <w:tcPr>
            <w:tcW w:w="2948" w:type="dxa"/>
            <w:vMerge/>
          </w:tcPr>
          <w:p w:rsidR="003235DA" w:rsidRPr="007E3494" w:rsidRDefault="003235DA"/>
        </w:tc>
        <w:tc>
          <w:tcPr>
            <w:tcW w:w="1077" w:type="dxa"/>
          </w:tcPr>
          <w:p w:rsidR="003235DA" w:rsidRDefault="003235D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613" w:type="dxa"/>
          </w:tcPr>
          <w:p w:rsidR="003235DA" w:rsidRDefault="003235DA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3235DA" w:rsidRPr="007E3494">
        <w:tc>
          <w:tcPr>
            <w:tcW w:w="2948" w:type="dxa"/>
          </w:tcPr>
          <w:p w:rsidR="003235DA" w:rsidRDefault="003235DA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  <w:tr w:rsidR="003235DA" w:rsidRPr="007E3494">
        <w:tc>
          <w:tcPr>
            <w:tcW w:w="2948" w:type="dxa"/>
            <w:vMerge w:val="restart"/>
          </w:tcPr>
          <w:p w:rsidR="003235DA" w:rsidRDefault="003235DA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3235DA" w:rsidRDefault="003235D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613" w:type="dxa"/>
          </w:tcPr>
          <w:p w:rsidR="003235DA" w:rsidRDefault="003235DA">
            <w:pPr>
              <w:pStyle w:val="ConsPlusNormal"/>
            </w:pPr>
            <w:r>
              <w:t>Экономист по труду</w:t>
            </w:r>
          </w:p>
        </w:tc>
      </w:tr>
      <w:tr w:rsidR="003235DA" w:rsidRPr="007E3494">
        <w:tc>
          <w:tcPr>
            <w:tcW w:w="2948" w:type="dxa"/>
            <w:vMerge/>
          </w:tcPr>
          <w:p w:rsidR="003235DA" w:rsidRPr="007E3494" w:rsidRDefault="003235DA"/>
        </w:tc>
        <w:tc>
          <w:tcPr>
            <w:tcW w:w="1077" w:type="dxa"/>
          </w:tcPr>
          <w:p w:rsidR="003235DA" w:rsidRDefault="003235D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613" w:type="dxa"/>
          </w:tcPr>
          <w:p w:rsidR="003235DA" w:rsidRDefault="003235DA">
            <w:pPr>
              <w:pStyle w:val="ConsPlusNormal"/>
            </w:pPr>
            <w:r>
              <w:t>Инспектор по кадрам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3.3.1.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плана оценки персонала в соответствии с целями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Определение ресурсов, выбор средств и методов проведения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Проведение оценки персонала в соответствии с планами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Консультирование персонала по вопросам оценки, включая оценку затрат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результатов оценки персонала, подготовка рекомендаций руководству и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параметры и критерии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и применять средства и методы проведения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Выделять (определять) группы персонала для проведения оценки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интенсивность труда и зоны повышения эффективности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мотивационные факторы проведения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организационное сопровождение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сохранность конфиденциальной информации при проведении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условия для заключения договоров на услуги по проведению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Систематизировать, обобщать и анализировать результаты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рекомендации по развитию персонала на основе проведенной оценки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определения профессиональных знаний, умений и компетенций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оценки личностных качеств и характеристик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3.3.2.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917"/>
      </w:tblGrid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Сопровождение процесса аттестации и работы аттестационной комиссии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параметры и критерии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и применять средства и методы аттестации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Выделять группы персонала для проведения аттестации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документационное сопровождение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Пользоваться информационными ресурсами и базами данных по проведению аттестации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и технология проведения аттестации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определения и оценки профессиональных знаний, умений и компетенций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721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3.3.3.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917"/>
      </w:tblGrid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Организационное сопровождение мероприятий по оценке персонала и его аттестации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Оформление процесса и результатов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Информирование персонала о результатах оценки и аттестации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развитию персонала по результатам оценки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документационное сопровождение оценки и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правила, процедуры и порядки проведения оценки и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721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3.4. Обобщенная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4132"/>
        <w:gridCol w:w="879"/>
        <w:gridCol w:w="994"/>
        <w:gridCol w:w="1679"/>
        <w:gridCol w:w="360"/>
      </w:tblGrid>
      <w:tr w:rsidR="003235DA" w:rsidRPr="007E3494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Специалист по развитию и обучению персонала</w:t>
            </w:r>
          </w:p>
          <w:p w:rsidR="003235DA" w:rsidRDefault="003235DA">
            <w:pPr>
              <w:pStyle w:val="ConsPlusNormal"/>
            </w:pPr>
            <w:r>
              <w:t>Специалист по развитию карьеры персонала</w:t>
            </w:r>
          </w:p>
          <w:p w:rsidR="003235DA" w:rsidRDefault="003235DA">
            <w:pPr>
              <w:pStyle w:val="ConsPlusNormal"/>
            </w:pPr>
            <w:r>
              <w:t>Специалист по персоналу</w:t>
            </w:r>
          </w:p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Высшее образование</w:t>
            </w:r>
          </w:p>
          <w:p w:rsidR="003235DA" w:rsidRDefault="003235D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Дополнительные характеристики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926"/>
        <w:gridCol w:w="5726"/>
      </w:tblGrid>
      <w:tr w:rsidR="003235DA" w:rsidRPr="007E3494">
        <w:tc>
          <w:tcPr>
            <w:tcW w:w="3005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35DA" w:rsidRPr="007E3494">
        <w:tc>
          <w:tcPr>
            <w:tcW w:w="3005" w:type="dxa"/>
            <w:vMerge w:val="restart"/>
          </w:tcPr>
          <w:p w:rsidR="003235DA" w:rsidRDefault="003235DA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26" w:type="dxa"/>
          </w:tcPr>
          <w:p w:rsidR="003235DA" w:rsidRDefault="003235DA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3235DA" w:rsidRPr="007E3494">
        <w:tc>
          <w:tcPr>
            <w:tcW w:w="3005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26" w:type="dxa"/>
          </w:tcPr>
          <w:p w:rsidR="003235DA" w:rsidRDefault="003235DA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3235DA" w:rsidRPr="007E3494">
        <w:tc>
          <w:tcPr>
            <w:tcW w:w="3005" w:type="dxa"/>
          </w:tcPr>
          <w:p w:rsidR="003235DA" w:rsidRDefault="003235DA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  <w:tr w:rsidR="003235DA" w:rsidRPr="007E3494">
        <w:tc>
          <w:tcPr>
            <w:tcW w:w="3005" w:type="dxa"/>
            <w:vMerge w:val="restart"/>
          </w:tcPr>
          <w:p w:rsidR="003235DA" w:rsidRDefault="003235DA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26" w:type="dxa"/>
          </w:tcPr>
          <w:p w:rsidR="003235DA" w:rsidRDefault="003235DA">
            <w:pPr>
              <w:pStyle w:val="ConsPlusNormal"/>
            </w:pPr>
            <w:r>
              <w:t>Экономист по труду</w:t>
            </w:r>
          </w:p>
        </w:tc>
      </w:tr>
      <w:tr w:rsidR="003235DA" w:rsidRPr="007E3494">
        <w:tc>
          <w:tcPr>
            <w:tcW w:w="3005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26" w:type="dxa"/>
          </w:tcPr>
          <w:p w:rsidR="003235DA" w:rsidRDefault="003235DA">
            <w:pPr>
              <w:pStyle w:val="ConsPlusNormal"/>
            </w:pPr>
            <w:r>
              <w:t>Инспектор по кадрам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3.4.1.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структуры, планов и вакансий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особенностей работы на различных участках производства и конкретных рабочих местах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планов профессиональной карьеры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Формирование кадрового резерва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мероприятий по развитию и построению профессиональной карьеры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уровень общего развития и профессиональной квалификации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критерии формирования кадрового резерва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индивидуальные планы карьерного развития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Система, способы, методы, инструменты построения профессиональной карьеры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определения и оценки личностных и профессиональных компетенций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формирования и контроля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профессиональной ориентации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3.4.2.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рынка образовательных услуг и потребностей организации в обучении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мероприятий по обучению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обучения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эффективности мероприятий по обучению персонала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рынок образовательных услуг и готовить предложения по поставщикам услуг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обучающие мероприятия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и комплектовать учебно-методические документы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оценку эффективности обучения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Методы, инструменты исследования потребности в обучении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Методология обучения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ведения учета и отчетности по подготовке и повышению квалификации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законодательства об образовании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обучение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3.4.3.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успешных корпоративных практик по организации адаптации и стажировке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планов адаптации, стажировки персонала с оценкой затрат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мероприятий по адаптации, стажировке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совершенствованию системы адаптации, стажировки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эффективности мероприятий по адаптации и стажировке персонала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группы персонала для стажировки и адаптации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рабочие места для проведения стажировки и адаптации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Согласовывать мероприятия адаптации и стажировки с возможностями производства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анализ и оценку результатов адаптации и стажировок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оценку эффективности мероприятий по адаптации и стажировке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Внедрять системы вовлечения работников в корпоративную культуру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Использовать информационные системы и базы данных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адаптации и стажировок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составления смет затрат на адаптацию и стажировку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ведения учета и отчетности по адаптации и стажировке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адаптацию и стажировку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3.4.4.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3.5. Обобщенная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4132"/>
        <w:gridCol w:w="879"/>
        <w:gridCol w:w="994"/>
        <w:gridCol w:w="1679"/>
        <w:gridCol w:w="360"/>
      </w:tblGrid>
      <w:tr w:rsidR="003235DA" w:rsidRPr="007E3494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  <w:jc w:val="both"/>
            </w:pPr>
            <w:r>
              <w:t>Специалист по нормированию и оплате труда</w:t>
            </w:r>
          </w:p>
          <w:p w:rsidR="003235DA" w:rsidRDefault="003235DA">
            <w:pPr>
              <w:pStyle w:val="ConsPlusNormal"/>
              <w:jc w:val="both"/>
            </w:pPr>
            <w:r>
              <w:t>Специалист по организации и оплате труда</w:t>
            </w:r>
          </w:p>
          <w:p w:rsidR="003235DA" w:rsidRDefault="003235DA">
            <w:pPr>
              <w:pStyle w:val="ConsPlusNormal"/>
              <w:jc w:val="both"/>
            </w:pPr>
            <w:r>
              <w:t>Специалист по компенсациям и льготам</w:t>
            </w:r>
          </w:p>
          <w:p w:rsidR="003235DA" w:rsidRDefault="003235DA">
            <w:pPr>
              <w:pStyle w:val="ConsPlusNormal"/>
              <w:jc w:val="both"/>
            </w:pPr>
            <w:r>
              <w:t>Специалист по персоналу</w:t>
            </w:r>
          </w:p>
          <w:p w:rsidR="003235DA" w:rsidRDefault="003235DA">
            <w:pPr>
              <w:pStyle w:val="ConsPlusNormal"/>
              <w:jc w:val="both"/>
            </w:pPr>
            <w:r>
              <w:t>Менеджер по персоналу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Высшее образование</w:t>
            </w:r>
          </w:p>
          <w:p w:rsidR="003235DA" w:rsidRDefault="003235D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Дополнительные характеристики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922"/>
        <w:gridCol w:w="5783"/>
      </w:tblGrid>
      <w:tr w:rsidR="003235DA" w:rsidRPr="007E3494">
        <w:tc>
          <w:tcPr>
            <w:tcW w:w="2948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2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35DA" w:rsidRPr="007E3494">
        <w:tc>
          <w:tcPr>
            <w:tcW w:w="2948" w:type="dxa"/>
            <w:vMerge w:val="restart"/>
          </w:tcPr>
          <w:p w:rsidR="003235DA" w:rsidRDefault="003235DA">
            <w:pPr>
              <w:pStyle w:val="ConsPlusNormal"/>
            </w:pPr>
            <w:r>
              <w:t>ОКЗ</w:t>
            </w:r>
          </w:p>
        </w:tc>
        <w:tc>
          <w:tcPr>
            <w:tcW w:w="922" w:type="dxa"/>
          </w:tcPr>
          <w:p w:rsidR="003235DA" w:rsidRDefault="003235D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83" w:type="dxa"/>
          </w:tcPr>
          <w:p w:rsidR="003235DA" w:rsidRDefault="003235DA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3235DA" w:rsidRPr="007E3494">
        <w:tc>
          <w:tcPr>
            <w:tcW w:w="2948" w:type="dxa"/>
            <w:vMerge/>
          </w:tcPr>
          <w:p w:rsidR="003235DA" w:rsidRPr="007E3494" w:rsidRDefault="003235DA"/>
        </w:tc>
        <w:tc>
          <w:tcPr>
            <w:tcW w:w="922" w:type="dxa"/>
          </w:tcPr>
          <w:p w:rsidR="003235DA" w:rsidRDefault="003235D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83" w:type="dxa"/>
          </w:tcPr>
          <w:p w:rsidR="003235DA" w:rsidRDefault="003235DA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3235DA" w:rsidRPr="007E3494">
        <w:tc>
          <w:tcPr>
            <w:tcW w:w="2948" w:type="dxa"/>
            <w:vMerge w:val="restart"/>
          </w:tcPr>
          <w:p w:rsidR="003235DA" w:rsidRDefault="003235DA">
            <w:pPr>
              <w:pStyle w:val="ConsPlusNormal"/>
            </w:pPr>
            <w:r>
              <w:t>ЕКС</w:t>
            </w:r>
          </w:p>
        </w:tc>
        <w:tc>
          <w:tcPr>
            <w:tcW w:w="922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3235DA" w:rsidRDefault="003235DA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3235DA" w:rsidRPr="007E3494">
        <w:tc>
          <w:tcPr>
            <w:tcW w:w="2948" w:type="dxa"/>
            <w:vMerge/>
          </w:tcPr>
          <w:p w:rsidR="003235DA" w:rsidRPr="007E3494" w:rsidRDefault="003235DA"/>
        </w:tc>
        <w:tc>
          <w:tcPr>
            <w:tcW w:w="922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3235DA" w:rsidRDefault="003235DA">
            <w:pPr>
              <w:pStyle w:val="ConsPlusNormal"/>
            </w:pPr>
            <w:r>
              <w:t>Техник по труду</w:t>
            </w:r>
          </w:p>
        </w:tc>
      </w:tr>
      <w:tr w:rsidR="003235DA" w:rsidRPr="007E3494">
        <w:tc>
          <w:tcPr>
            <w:tcW w:w="2948" w:type="dxa"/>
            <w:vMerge/>
          </w:tcPr>
          <w:p w:rsidR="003235DA" w:rsidRPr="007E3494" w:rsidRDefault="003235DA"/>
        </w:tc>
        <w:tc>
          <w:tcPr>
            <w:tcW w:w="922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3235DA" w:rsidRDefault="003235DA">
            <w:pPr>
              <w:pStyle w:val="ConsPlusNormal"/>
            </w:pPr>
            <w:r>
              <w:t>Экономист по труду</w:t>
            </w:r>
          </w:p>
        </w:tc>
      </w:tr>
      <w:tr w:rsidR="003235DA" w:rsidRPr="007E3494">
        <w:tc>
          <w:tcPr>
            <w:tcW w:w="2948" w:type="dxa"/>
            <w:vMerge/>
          </w:tcPr>
          <w:p w:rsidR="003235DA" w:rsidRPr="007E3494" w:rsidRDefault="003235DA"/>
        </w:tc>
        <w:tc>
          <w:tcPr>
            <w:tcW w:w="922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  <w:tr w:rsidR="003235DA" w:rsidRPr="007E3494">
        <w:tc>
          <w:tcPr>
            <w:tcW w:w="2948" w:type="dxa"/>
            <w:vMerge w:val="restart"/>
          </w:tcPr>
          <w:p w:rsidR="003235DA" w:rsidRDefault="003235DA">
            <w:pPr>
              <w:pStyle w:val="ConsPlusNormal"/>
            </w:pPr>
            <w:r>
              <w:t>ОКПДТР</w:t>
            </w:r>
          </w:p>
        </w:tc>
        <w:tc>
          <w:tcPr>
            <w:tcW w:w="922" w:type="dxa"/>
          </w:tcPr>
          <w:p w:rsidR="003235DA" w:rsidRDefault="003235D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83" w:type="dxa"/>
          </w:tcPr>
          <w:p w:rsidR="003235DA" w:rsidRDefault="003235DA">
            <w:pPr>
              <w:pStyle w:val="ConsPlusNormal"/>
            </w:pPr>
            <w:r>
              <w:t>Экономист по труду</w:t>
            </w:r>
          </w:p>
        </w:tc>
      </w:tr>
      <w:tr w:rsidR="003235DA" w:rsidRPr="007E3494">
        <w:tc>
          <w:tcPr>
            <w:tcW w:w="2948" w:type="dxa"/>
            <w:vMerge/>
          </w:tcPr>
          <w:p w:rsidR="003235DA" w:rsidRPr="007E3494" w:rsidRDefault="003235DA"/>
        </w:tc>
        <w:tc>
          <w:tcPr>
            <w:tcW w:w="922" w:type="dxa"/>
          </w:tcPr>
          <w:p w:rsidR="003235DA" w:rsidRDefault="003235D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83" w:type="dxa"/>
          </w:tcPr>
          <w:p w:rsidR="003235DA" w:rsidRDefault="003235DA">
            <w:pPr>
              <w:pStyle w:val="ConsPlusNormal"/>
            </w:pPr>
            <w:r>
              <w:t>Инспектор по кадрам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3.5.1.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917"/>
      </w:tblGrid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труда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Внедрять методы рациональной организации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состояние нормирования труда, качество норм, показателей по труду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Методы учета и анализа показателей по труду и оплате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Методы нормирования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Межотраслевые и отраслевые нормативы трудовых затрат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Современные формы, системы оплаты и учета производительности труда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721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3.5.2.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успешных корпоративных практик по организации системы оплаты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системы оплаты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Внедрение системы оплаты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совершенствованию системы оплаты труда персонала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Применять технологии материальной мотивации в управлении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мониторинг заработной платы на рынке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оплате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прогнозы развития оплаты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Формы и системы заработной платы, порядок составления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 и фондов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определения численности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учета и анализа показателей по труду и заработной плате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оплату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3.5.3.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Оформление документов по вопросам оплаты 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вопросам оплаты 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3.6. Обобщенная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4132"/>
        <w:gridCol w:w="879"/>
        <w:gridCol w:w="994"/>
        <w:gridCol w:w="1679"/>
        <w:gridCol w:w="360"/>
      </w:tblGrid>
      <w:tr w:rsidR="003235DA" w:rsidRPr="007E3494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Специалист по социальным программам</w:t>
            </w:r>
          </w:p>
          <w:p w:rsidR="003235DA" w:rsidRDefault="003235DA">
            <w:pPr>
              <w:pStyle w:val="ConsPlusNormal"/>
            </w:pPr>
            <w:r>
              <w:t>Специалист по работе с представительными органами работников</w:t>
            </w:r>
          </w:p>
          <w:p w:rsidR="003235DA" w:rsidRDefault="003235DA">
            <w:pPr>
              <w:pStyle w:val="ConsPlusNormal"/>
            </w:pPr>
            <w:r>
              <w:t>Специалист по корпоративной социальной политике</w:t>
            </w:r>
          </w:p>
          <w:p w:rsidR="003235DA" w:rsidRDefault="003235DA">
            <w:pPr>
              <w:pStyle w:val="ConsPlusNormal"/>
            </w:pPr>
            <w:r>
              <w:t>Специалист по персоналу</w:t>
            </w:r>
          </w:p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Высшее образование</w:t>
            </w:r>
          </w:p>
          <w:p w:rsidR="003235DA" w:rsidRDefault="003235D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Дополнительные характеристики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6"/>
        <w:gridCol w:w="926"/>
        <w:gridCol w:w="5499"/>
      </w:tblGrid>
      <w:tr w:rsidR="003235DA" w:rsidRPr="007E3494">
        <w:tc>
          <w:tcPr>
            <w:tcW w:w="3216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35DA" w:rsidRPr="007E3494">
        <w:tc>
          <w:tcPr>
            <w:tcW w:w="3216" w:type="dxa"/>
            <w:vMerge w:val="restart"/>
          </w:tcPr>
          <w:p w:rsidR="003235DA" w:rsidRDefault="003235DA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3235DA" w:rsidRPr="007E3494">
        <w:tc>
          <w:tcPr>
            <w:tcW w:w="3216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3235DA" w:rsidRPr="007E3494">
        <w:tc>
          <w:tcPr>
            <w:tcW w:w="3216" w:type="dxa"/>
            <w:vMerge w:val="restart"/>
          </w:tcPr>
          <w:p w:rsidR="003235DA" w:rsidRDefault="003235DA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Специалист по кадрам</w:t>
            </w:r>
          </w:p>
        </w:tc>
      </w:tr>
      <w:tr w:rsidR="003235DA" w:rsidRPr="007E3494">
        <w:tc>
          <w:tcPr>
            <w:tcW w:w="3216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  <w:tr w:rsidR="003235DA" w:rsidRPr="007E3494">
        <w:tc>
          <w:tcPr>
            <w:tcW w:w="3216" w:type="dxa"/>
            <w:vMerge w:val="restart"/>
          </w:tcPr>
          <w:p w:rsidR="003235DA" w:rsidRDefault="003235DA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Экономист по труду</w:t>
            </w:r>
          </w:p>
        </w:tc>
      </w:tr>
      <w:tr w:rsidR="003235DA" w:rsidRPr="007E3494">
        <w:tc>
          <w:tcPr>
            <w:tcW w:w="3216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Инспектор по кадрам</w:t>
            </w:r>
          </w:p>
        </w:tc>
      </w:tr>
      <w:tr w:rsidR="003235DA" w:rsidRPr="007E3494">
        <w:tc>
          <w:tcPr>
            <w:tcW w:w="3216" w:type="dxa"/>
          </w:tcPr>
          <w:p w:rsidR="003235DA" w:rsidRDefault="003235DA">
            <w:pPr>
              <w:pStyle w:val="ConsPlusNormal"/>
            </w:pPr>
            <w:r>
              <w:t>ОКСО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3.6.1.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917"/>
      </w:tblGrid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корпоративных социальных программ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системы выплат работникам социальных льгот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721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и методы разработки планов и программ социального развития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721" w:type="dxa"/>
            <w:vMerge/>
          </w:tcPr>
          <w:p w:rsidR="003235DA" w:rsidRPr="007E3494" w:rsidRDefault="003235DA"/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721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3.6.2.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5"/>
        <w:gridCol w:w="7030"/>
      </w:tblGrid>
      <w:tr w:rsidR="003235DA" w:rsidRPr="007E3494">
        <w:tc>
          <w:tcPr>
            <w:tcW w:w="264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Оценка удовлетворенности персонала корпоративной социальной политикой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Оценка эффективности мероприятий корпоративной социальной политики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3235DA" w:rsidRPr="007E3494">
        <w:tc>
          <w:tcPr>
            <w:tcW w:w="264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Рассчитывать затраты на проведение специализированных социальных программ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мониторинг успешных корпоративных социальных программ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мероприятия в соответствии с корпоративной социальной политикой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эффективность мероприятий реализуемой корпоративной социальной политики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4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Вопросы управления социальным развитием организации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методы,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акты организации, регулирующие порядок внедрения социальной политики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45" w:type="dxa"/>
            <w:vMerge/>
          </w:tcPr>
          <w:p w:rsidR="003235DA" w:rsidRPr="007E3494" w:rsidRDefault="003235DA"/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4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3.6.3.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6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Документационное оформление результатов корпоративной социальной политики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развитию корпоративной социальной политики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правила, порядки, процедуры корпоративной социальной политики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3.7. Обобщенная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4132"/>
        <w:gridCol w:w="879"/>
        <w:gridCol w:w="994"/>
        <w:gridCol w:w="1679"/>
        <w:gridCol w:w="360"/>
      </w:tblGrid>
      <w:tr w:rsidR="003235DA" w:rsidRPr="007E3494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Руководитель структурного подразделения</w:t>
            </w:r>
          </w:p>
          <w:p w:rsidR="003235DA" w:rsidRDefault="003235DA">
            <w:pPr>
              <w:pStyle w:val="ConsPlusNormal"/>
            </w:pPr>
            <w:r>
              <w:t>Начальник структурного подразделения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3235DA" w:rsidRDefault="003235D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Не менее пяти лет в области управления персоналом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Дополнительные характеристики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1"/>
        <w:gridCol w:w="926"/>
        <w:gridCol w:w="5499"/>
      </w:tblGrid>
      <w:tr w:rsidR="003235DA" w:rsidRPr="007E3494">
        <w:tc>
          <w:tcPr>
            <w:tcW w:w="3221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35DA" w:rsidRPr="007E3494">
        <w:tc>
          <w:tcPr>
            <w:tcW w:w="3221" w:type="dxa"/>
          </w:tcPr>
          <w:p w:rsidR="003235DA" w:rsidRDefault="003235DA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3235DA" w:rsidRPr="007E3494">
        <w:tc>
          <w:tcPr>
            <w:tcW w:w="3221" w:type="dxa"/>
            <w:vMerge w:val="restart"/>
          </w:tcPr>
          <w:p w:rsidR="003235DA" w:rsidRDefault="003235DA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Начальник отдела кадров</w:t>
            </w:r>
          </w:p>
        </w:tc>
      </w:tr>
      <w:tr w:rsidR="003235DA" w:rsidRPr="007E3494">
        <w:tc>
          <w:tcPr>
            <w:tcW w:w="3221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Начальник отдела организации и оплаты труда</w:t>
            </w:r>
          </w:p>
        </w:tc>
      </w:tr>
      <w:tr w:rsidR="003235DA" w:rsidRPr="007E3494">
        <w:tc>
          <w:tcPr>
            <w:tcW w:w="3221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Начальник отдела подготовки кадров</w:t>
            </w:r>
          </w:p>
        </w:tc>
      </w:tr>
      <w:tr w:rsidR="003235DA" w:rsidRPr="007E3494">
        <w:tc>
          <w:tcPr>
            <w:tcW w:w="3221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Начальник отдела социального развития</w:t>
            </w:r>
          </w:p>
        </w:tc>
      </w:tr>
      <w:tr w:rsidR="003235DA" w:rsidRPr="007E3494">
        <w:tc>
          <w:tcPr>
            <w:tcW w:w="3221" w:type="dxa"/>
            <w:vMerge/>
          </w:tcPr>
          <w:p w:rsidR="003235DA" w:rsidRPr="007E3494" w:rsidRDefault="003235DA"/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Заведующий (начальник) отделом кадров</w:t>
            </w:r>
          </w:p>
        </w:tc>
      </w:tr>
      <w:tr w:rsidR="003235DA" w:rsidRPr="007E3494">
        <w:tc>
          <w:tcPr>
            <w:tcW w:w="3221" w:type="dxa"/>
          </w:tcPr>
          <w:p w:rsidR="003235DA" w:rsidRDefault="003235DA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3235DA" w:rsidRDefault="003235D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3.7.1.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Постановка оперативных целей по вопросам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планов, программ и процедур в управлении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предложений по структуре подразделения и потребности в персонале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предложений о затратах и формированию бюджета на персонал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работу персонала структурного подразделения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проектные предложения и мероприятия по эффективной работе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Внедрять стратегию по управлению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и проводить корпоративные мероприятия с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Методы, способы и инструменты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 стандартов по бизнес-процессам, профессиям, нормам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по защите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3.7.2.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Планирование деятельности подразделения 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Оперативное управление персоналом подразделения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Расчет затрат по подразделению и подготовка предложений для формирования бюджета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стандартов деятельности подразделения и унификация процессов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Проведение инструктажа по охране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Формирование отчетов о работе структурного подразделения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Применять методы оперативного управления персоналом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 планы деятельности структурного подразделения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аудит результатов работы с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Теории управления персоналом и его мотивации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Формы и методы оценки персонала и результатов их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оперативного управления персоналом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Теории и методы управления развитием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урегулирования трудовых споров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Требования и правила проведения аудита работы с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 кадровых документов и придания им юридической силы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 в части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3.7.3.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системы анализа и контроля работы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формированию бюджета на персонал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программы достижения целей и оперативного решения задач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Контролировать расходование бюджетов на персонал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Контролировать исполнение договоров поставщиков услуг по вопросам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проведения аудита и контроллинга оперативных управленческих процессов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Формы и системы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документационного обеспечения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документы организации в области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3.8. Обобщенная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4132"/>
        <w:gridCol w:w="879"/>
        <w:gridCol w:w="994"/>
        <w:gridCol w:w="1679"/>
        <w:gridCol w:w="360"/>
      </w:tblGrid>
      <w:tr w:rsidR="003235DA" w:rsidRPr="007E3494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Вице-президент по управлению персоналом</w:t>
            </w:r>
          </w:p>
          <w:p w:rsidR="003235DA" w:rsidRDefault="003235DA">
            <w:pPr>
              <w:pStyle w:val="ConsPlusNormal"/>
            </w:pPr>
            <w:r>
              <w:t>Директор по персоналу</w:t>
            </w:r>
          </w:p>
          <w:p w:rsidR="003235DA" w:rsidRDefault="003235DA">
            <w:pPr>
              <w:pStyle w:val="ConsPlusNormal"/>
            </w:pPr>
            <w:r>
              <w:t>Директор по управлению персоналом</w:t>
            </w:r>
          </w:p>
          <w:p w:rsidR="003235DA" w:rsidRDefault="003235DA">
            <w:pPr>
              <w:pStyle w:val="ConsPlusNormal"/>
            </w:pPr>
            <w:r>
              <w:t>Заместитель генерального директора по управлению персоналом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3235DA" w:rsidRDefault="003235D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Не менее пяти лет в области управления персоналом на руководящих должностях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Дополнительные характеристики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0"/>
        <w:gridCol w:w="917"/>
        <w:gridCol w:w="5499"/>
      </w:tblGrid>
      <w:tr w:rsidR="003235DA" w:rsidRPr="007E3494">
        <w:tc>
          <w:tcPr>
            <w:tcW w:w="3230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17" w:type="dxa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35DA" w:rsidRPr="007E3494">
        <w:tc>
          <w:tcPr>
            <w:tcW w:w="3230" w:type="dxa"/>
          </w:tcPr>
          <w:p w:rsidR="003235DA" w:rsidRDefault="003235DA">
            <w:pPr>
              <w:pStyle w:val="ConsPlusNormal"/>
            </w:pPr>
            <w:r>
              <w:t>ОКЗ</w:t>
            </w:r>
          </w:p>
        </w:tc>
        <w:tc>
          <w:tcPr>
            <w:tcW w:w="917" w:type="dxa"/>
          </w:tcPr>
          <w:p w:rsidR="003235DA" w:rsidRDefault="003235D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3235DA" w:rsidRPr="007E3494">
        <w:tc>
          <w:tcPr>
            <w:tcW w:w="3230" w:type="dxa"/>
          </w:tcPr>
          <w:p w:rsidR="003235DA" w:rsidRDefault="003235DA">
            <w:pPr>
              <w:pStyle w:val="ConsPlusNormal"/>
            </w:pPr>
            <w:r>
              <w:t>ЕКС</w:t>
            </w:r>
          </w:p>
        </w:tc>
        <w:tc>
          <w:tcPr>
            <w:tcW w:w="917" w:type="dxa"/>
          </w:tcPr>
          <w:p w:rsidR="003235DA" w:rsidRDefault="003235DA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Заместитель директора по управлению персоналом</w:t>
            </w:r>
          </w:p>
        </w:tc>
      </w:tr>
      <w:tr w:rsidR="003235DA" w:rsidRPr="007E3494">
        <w:tc>
          <w:tcPr>
            <w:tcW w:w="3230" w:type="dxa"/>
          </w:tcPr>
          <w:p w:rsidR="003235DA" w:rsidRDefault="003235DA">
            <w:pPr>
              <w:pStyle w:val="ConsPlusNormal"/>
            </w:pPr>
            <w:r>
              <w:t>ОКПДТР</w:t>
            </w:r>
          </w:p>
        </w:tc>
        <w:tc>
          <w:tcPr>
            <w:tcW w:w="917" w:type="dxa"/>
          </w:tcPr>
          <w:p w:rsidR="003235DA" w:rsidRDefault="003235D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3235DA" w:rsidRDefault="003235DA">
            <w:pPr>
              <w:pStyle w:val="ConsPlusNormal"/>
            </w:pPr>
            <w:r>
              <w:t>Менеджер по персоналу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3.8.1.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Постановка стратегических целей в управлении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Формирование системы оплаты и организации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Формирование бюджета на персонал, технологий аудита работы с персоналом и контроллинга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стратегии и политики в управлении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и анализировать внутренние коммуникации, моделировать поведение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аудит и контроллинг в области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Разрабатывать корпоративные социальные программы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проведения аудитов, контроллинга управленческих процессов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 стандартов по бизнес-процессам, профессиям, нормы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анализа социальных программ и определения их экономической эффективности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и методы формирования и контроля бюджетов на персонал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Цели, стратегия и кадровая политика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социологии, психологии и экономики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управления социальным развитием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3.8.2.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Внедрение политик, планов, программ, процедур и технологий по управлению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Внедрение и поддержание системы организации труда и оплаты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проведения аудита и контроллинга в управлении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Согласование условий заключаемых договоров по вопросам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Формирование бюджета на персонал, технологий аудита работы с персоналом и контроллинга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Применение к работникам мер поощрения и дисциплинарного взыскания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Формировать планы и мероприятия по управлению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Рассчитывать бюджет в области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Контролировать и корректировать исполнение поручений и задач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аудит и контроллинг в области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Формировать и проводить социальную политику и социальные программы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Организация управления развитием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Теории управления организацией, политика и стратегия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оценки, результатов и эффективности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внедрения системы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работы по профориентации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Теории и методы формированию бренда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Методики разработки и внедрения локальных нормативных актов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трудовых договоров, регулирования трудовых споров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 проведения аудита и контроллинга в управлении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Технологии, стандартизация, унификация, автоматизация процессов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в области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3.8.3. Трудовая функция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4227"/>
        <w:gridCol w:w="770"/>
        <w:gridCol w:w="1036"/>
        <w:gridCol w:w="1666"/>
        <w:gridCol w:w="308"/>
      </w:tblGrid>
      <w:tr w:rsidR="003235DA" w:rsidRPr="007E3494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3235DA" w:rsidRDefault="003235DA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7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2"/>
        <w:gridCol w:w="1274"/>
        <w:gridCol w:w="602"/>
        <w:gridCol w:w="1665"/>
        <w:gridCol w:w="1246"/>
        <w:gridCol w:w="2156"/>
      </w:tblGrid>
      <w:tr w:rsidR="003235DA" w:rsidRPr="007E3494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3235DA" w:rsidRDefault="003235DA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235DA" w:rsidRDefault="003235D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3235DA" w:rsidRDefault="003235D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3235DA" w:rsidRDefault="003235DA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3235DA" w:rsidRDefault="003235DA">
            <w:pPr>
              <w:pStyle w:val="ConsPlusNormal"/>
            </w:pPr>
          </w:p>
        </w:tc>
      </w:tr>
      <w:tr w:rsidR="003235DA" w:rsidRPr="007E3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3235DA" w:rsidRDefault="003235D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3"/>
      </w:tblGrid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Применять методы анализа бизнес-процессов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Определять программы достижения целей и решения задач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аудит системы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контроллинг системы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Контролировать бюджет на персонал и управление расходами на персонал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3235DA" w:rsidRPr="007E3494">
        <w:tc>
          <w:tcPr>
            <w:tcW w:w="2665" w:type="dxa"/>
            <w:vMerge w:val="restart"/>
          </w:tcPr>
          <w:p w:rsidR="003235DA" w:rsidRDefault="003235D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Бюджетное проектирование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нормы труда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Кадровая политика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3235DA" w:rsidRPr="007E3494">
        <w:tc>
          <w:tcPr>
            <w:tcW w:w="2665" w:type="dxa"/>
            <w:vMerge/>
          </w:tcPr>
          <w:p w:rsidR="003235DA" w:rsidRPr="007E3494" w:rsidRDefault="003235DA"/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3235DA" w:rsidRPr="007E3494">
        <w:tc>
          <w:tcPr>
            <w:tcW w:w="2665" w:type="dxa"/>
          </w:tcPr>
          <w:p w:rsidR="003235DA" w:rsidRDefault="003235D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3235DA" w:rsidRDefault="003235DA">
            <w:pPr>
              <w:pStyle w:val="ConsPlusNormal"/>
              <w:jc w:val="both"/>
            </w:pPr>
            <w:r>
              <w:t>-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center"/>
      </w:pPr>
      <w:r>
        <w:t>IV. Сведения об организациях - разработчиках</w:t>
      </w:r>
    </w:p>
    <w:p w:rsidR="003235DA" w:rsidRDefault="003235DA">
      <w:pPr>
        <w:pStyle w:val="ConsPlusNormal"/>
        <w:jc w:val="center"/>
      </w:pPr>
      <w:r>
        <w:t>профессионального стандарта</w:t>
      </w: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4.1. Ответственная организация-разработчик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3235DA" w:rsidRPr="007E3494">
        <w:tc>
          <w:tcPr>
            <w:tcW w:w="9638" w:type="dxa"/>
          </w:tcPr>
          <w:p w:rsidR="003235DA" w:rsidRDefault="003235DA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3235DA" w:rsidRPr="007E3494">
        <w:tc>
          <w:tcPr>
            <w:tcW w:w="9638" w:type="dxa"/>
          </w:tcPr>
          <w:p w:rsidR="003235DA" w:rsidRDefault="003235DA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  <w:r>
        <w:t>4.2. Наименования организаций-разработчиков</w:t>
      </w:r>
    </w:p>
    <w:p w:rsidR="003235DA" w:rsidRDefault="003235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1"/>
      </w:tblGrid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Ассоциация (Союз) "Ассоциация консультантов по подбору персонала",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Группа HeadHunter,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ЗАО "КРОК ИНКОРПОРЕЙТЕД,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Информационно-аналитический центр "Кадровый Дозор",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МГО "ОПОРА РОССИИ",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Международная ассоциация делового сотрудничества,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НОЧУ ДПО "Институт профессионального кадровика",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НП "Ассоциация Европейского бизнеса",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НП "ВКК - Национальный союз кадровиков",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НП "Международный альянс "Трудовая миграция",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НП МНО "Ассоциация менеджеров России",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НП СУРЭ "Национальная конфедерация "Развитие человеческого капитала",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ОАО "ВДНХ" (ГАО ВВЦ),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ОАО "Газпром нефть-Новосибирск", город Новосибирск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ОАО "Объединенная судостроительная корпорация",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ОАО "РЖД",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ОАО "Сахалин Энерджи Инвестмент Компани", город Южно-Сахалинск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ОАО "Татнефть" имени В.Д. Шашина, город Казань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ОАО "Научно-производственное объединение "Наука",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ООО "LG Electronics Rus",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ООО "Бизнес Психологи SHL Russia &amp; CIS НП",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ООО "ИТ-СК",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ООО "Лукойл-Инжиниринг",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ООО "ОКБ Зенит",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ООО "Петролиум Трейдинг",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ООО "Полиграф-защита",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ООО "Центр кадровых технологий - Обучение. Стажировки. Трудоустройство",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Российское представительство "Coleman Services UK" ("Коулмэн Сервисиз"),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ФГБОУ ВПО МСУ,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ФГБОУ ВПО МЭСИ,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ФГУП "Почта России", город Москва</w:t>
            </w:r>
          </w:p>
        </w:tc>
      </w:tr>
      <w:tr w:rsidR="003235DA" w:rsidRPr="007E3494">
        <w:tc>
          <w:tcPr>
            <w:tcW w:w="567" w:type="dxa"/>
          </w:tcPr>
          <w:p w:rsidR="003235DA" w:rsidRDefault="003235DA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071" w:type="dxa"/>
          </w:tcPr>
          <w:p w:rsidR="003235DA" w:rsidRDefault="003235DA">
            <w:pPr>
              <w:pStyle w:val="ConsPlusNormal"/>
            </w:pPr>
            <w:r>
              <w:t>ФК "Уралсиб", город Москва</w:t>
            </w:r>
          </w:p>
        </w:tc>
      </w:tr>
    </w:tbl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ind w:firstLine="540"/>
        <w:jc w:val="both"/>
      </w:pPr>
      <w:r>
        <w:t>--------------------------------</w:t>
      </w:r>
    </w:p>
    <w:p w:rsidR="003235DA" w:rsidRDefault="003235DA">
      <w:pPr>
        <w:pStyle w:val="ConsPlusNormal"/>
        <w:ind w:firstLine="540"/>
        <w:jc w:val="both"/>
      </w:pPr>
      <w:bookmarkStart w:id="1" w:name="P2298"/>
      <w:bookmarkEnd w:id="1"/>
      <w:r>
        <w:t xml:space="preserve">&lt;1&gt;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235DA" w:rsidRDefault="003235DA">
      <w:pPr>
        <w:pStyle w:val="ConsPlusNormal"/>
        <w:ind w:firstLine="540"/>
        <w:jc w:val="both"/>
      </w:pPr>
      <w:bookmarkStart w:id="2" w:name="P2299"/>
      <w:bookmarkEnd w:id="2"/>
      <w:r>
        <w:t xml:space="preserve">&lt;2&gt;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235DA" w:rsidRDefault="003235DA">
      <w:pPr>
        <w:pStyle w:val="ConsPlusNormal"/>
        <w:ind w:firstLine="540"/>
        <w:jc w:val="both"/>
      </w:pPr>
      <w:bookmarkStart w:id="3" w:name="P2300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3235DA" w:rsidRDefault="003235DA">
      <w:pPr>
        <w:pStyle w:val="ConsPlusNormal"/>
        <w:ind w:firstLine="540"/>
        <w:jc w:val="both"/>
      </w:pPr>
      <w:bookmarkStart w:id="4" w:name="P2301"/>
      <w:bookmarkEnd w:id="4"/>
      <w:r>
        <w:t xml:space="preserve">&lt;4&gt;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jc w:val="both"/>
      </w:pPr>
    </w:p>
    <w:p w:rsidR="003235DA" w:rsidRDefault="00323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5DA" w:rsidRDefault="003235DA"/>
    <w:sectPr w:rsidR="003235DA" w:rsidSect="00FF1A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66B"/>
    <w:rsid w:val="00056528"/>
    <w:rsid w:val="00084698"/>
    <w:rsid w:val="003235DA"/>
    <w:rsid w:val="006D166B"/>
    <w:rsid w:val="007E3494"/>
    <w:rsid w:val="00971964"/>
    <w:rsid w:val="00A93680"/>
    <w:rsid w:val="00FA01BA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166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D16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166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D16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D16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D16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D166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FA3A036CDDF63B215C232B510DB7D99C951B252B817BF0565D26E092BFD20FLBI" TargetMode="External"/><Relationship Id="rId13" Type="http://schemas.openxmlformats.org/officeDocument/2006/relationships/hyperlink" Target="consultantplus://offline/ref=5DE668EECDC2F32F7B9BFA3A036CDDF63B235C2D24500DB7D99C951B252B817BF0565D26E094BBD60FL8I" TargetMode="External"/><Relationship Id="rId18" Type="http://schemas.openxmlformats.org/officeDocument/2006/relationships/hyperlink" Target="consultantplus://offline/ref=5DE668EECDC2F32F7B9BFA3A036CDDF63B215C232B510DB7D99C951B252B817BF0565D26E092BAD40FLDI" TargetMode="External"/><Relationship Id="rId26" Type="http://schemas.openxmlformats.org/officeDocument/2006/relationships/hyperlink" Target="consultantplus://offline/ref=5DE668EECDC2F32F7B9BFA3A036CDDF63B215C232B510DB7D99C951B252B817BF0565D26E092BAD40FLDI" TargetMode="External"/><Relationship Id="rId39" Type="http://schemas.openxmlformats.org/officeDocument/2006/relationships/hyperlink" Target="consultantplus://offline/ref=5DE668EECDC2F32F7B9BFA3A036CDDF63B285F232E570DB7D99C951B2502L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E668EECDC2F32F7B9BFA3A036CDDF63B235C2D24500DB7D99C951B252B817BF0565D26E094BBD60FL8I" TargetMode="External"/><Relationship Id="rId34" Type="http://schemas.openxmlformats.org/officeDocument/2006/relationships/hyperlink" Target="consultantplus://offline/ref=5DE668EECDC2F32F7B9BFA3A036CDDF63B215C232B510DB7D99C951B252B817BF0565D26E092B8D40FL2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5DE668EECDC2F32F7B9BFA3A036CDDF63B215C232B510DB7D99C951B252B817BF0565D26E092BAD40FLDI" TargetMode="External"/><Relationship Id="rId12" Type="http://schemas.openxmlformats.org/officeDocument/2006/relationships/hyperlink" Target="consultantplus://offline/ref=5DE668EECDC2F32F7B9BFA3A036CDDF63B235C2D24500DB7D99C951B252B817BF0565D26E095BDD70FL3I" TargetMode="External"/><Relationship Id="rId17" Type="http://schemas.openxmlformats.org/officeDocument/2006/relationships/hyperlink" Target="consultantplus://offline/ref=5DE668EECDC2F32F7B9BFA3A036CDDF63B235C2D24500DB7D99C951B252B817BF0565D26E094BBD60FL8I" TargetMode="External"/><Relationship Id="rId25" Type="http://schemas.openxmlformats.org/officeDocument/2006/relationships/hyperlink" Target="consultantplus://offline/ref=5DE668EECDC2F32F7B9BFA3A036CDDF63B235C2D24500DB7D99C951B252B817BF0565D26E094BBD60FL8I" TargetMode="External"/><Relationship Id="rId33" Type="http://schemas.openxmlformats.org/officeDocument/2006/relationships/hyperlink" Target="consultantplus://offline/ref=5DE668EECDC2F32F7B9BFA3A036CDDF63B235C2D24500DB7D99C951B252B817BF0565D26E094BBD60FL8I" TargetMode="External"/><Relationship Id="rId38" Type="http://schemas.openxmlformats.org/officeDocument/2006/relationships/hyperlink" Target="consultantplus://offline/ref=5DE668EECDC2F32F7B9BFA3A036CDDF63B215C232B510DB7D99C951B2502L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E668EECDC2F32F7B9BFA3A036CDDF63B235C2D24500DB7D99C951B252B817BF0565D26E095BDD70FL3I" TargetMode="External"/><Relationship Id="rId20" Type="http://schemas.openxmlformats.org/officeDocument/2006/relationships/hyperlink" Target="consultantplus://offline/ref=5DE668EECDC2F32F7B9BFA3A036CDDF63B235C2D24500DB7D99C951B252B817BF0565D26E095BDD70FL3I" TargetMode="External"/><Relationship Id="rId29" Type="http://schemas.openxmlformats.org/officeDocument/2006/relationships/hyperlink" Target="consultantplus://offline/ref=5DE668EECDC2F32F7B9BFA3A036CDDF63B235C2D24500DB7D99C951B252B817BF0565D26E094BBD60FL8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668EECDC2F32F7B9BFA3A036CDDF63B215C232B510DB7D99C951B252B817BF0565D26E092B8D40FL2I" TargetMode="External"/><Relationship Id="rId11" Type="http://schemas.openxmlformats.org/officeDocument/2006/relationships/hyperlink" Target="consultantplus://offline/ref=5DE668EECDC2F32F7B9BFA3A036CDDF63B215C232B510DB7D99C951B252B817BF0565D26E092BFD20FLBI" TargetMode="External"/><Relationship Id="rId24" Type="http://schemas.openxmlformats.org/officeDocument/2006/relationships/hyperlink" Target="consultantplus://offline/ref=5DE668EECDC2F32F7B9BFA3A036CDDF63B235C2D24500DB7D99C951B252B817BF0565D26E095BDD70FL3I" TargetMode="External"/><Relationship Id="rId32" Type="http://schemas.openxmlformats.org/officeDocument/2006/relationships/hyperlink" Target="consultantplus://offline/ref=5DE668EECDC2F32F7B9BFA3A036CDDF63B235C2D24500DB7D99C951B252B817BF0565D26E095BDD70FL3I" TargetMode="External"/><Relationship Id="rId37" Type="http://schemas.openxmlformats.org/officeDocument/2006/relationships/hyperlink" Target="consultantplus://offline/ref=5DE668EECDC2F32F7B9BFA3A036CDDF63B235C2D24500DB7D99C951B252B817BF0565D26E095BFDA0FL3I" TargetMode="External"/><Relationship Id="rId40" Type="http://schemas.openxmlformats.org/officeDocument/2006/relationships/hyperlink" Target="consultantplus://offline/ref=5DE668EECDC2F32F7B9BFA3A036CDDF63B235C2D24500DB7D99C951B252B817BF0565D26E092B9D30FLBI" TargetMode="External"/><Relationship Id="rId5" Type="http://schemas.openxmlformats.org/officeDocument/2006/relationships/hyperlink" Target="consultantplus://offline/ref=5DE668EECDC2F32F7B9BFA3A036CDDF63B26502428570DB7D99C951B252B817BF0565D02LEI" TargetMode="External"/><Relationship Id="rId15" Type="http://schemas.openxmlformats.org/officeDocument/2006/relationships/hyperlink" Target="consultantplus://offline/ref=5DE668EECDC2F32F7B9BFA3A036CDDF63B215C232B510DB7D99C951B252B817BF0565D26E092BFD20FLBI" TargetMode="External"/><Relationship Id="rId23" Type="http://schemas.openxmlformats.org/officeDocument/2006/relationships/hyperlink" Target="consultantplus://offline/ref=5DE668EECDC2F32F7B9BFA3A036CDDF63B215C232B510DB7D99C951B252B817BF0565D26E092BFD20FLBI" TargetMode="External"/><Relationship Id="rId28" Type="http://schemas.openxmlformats.org/officeDocument/2006/relationships/hyperlink" Target="consultantplus://offline/ref=5DE668EECDC2F32F7B9BFA3A036CDDF63B235C2D24500DB7D99C951B252B817BF0565D26E095BDD70FL3I" TargetMode="External"/><Relationship Id="rId36" Type="http://schemas.openxmlformats.org/officeDocument/2006/relationships/hyperlink" Target="consultantplus://offline/ref=5DE668EECDC2F32F7B9BFA3A036CDDF63B215C232B510DB7D99C951B252B817BF0565D26E092B8D40FL2I" TargetMode="External"/><Relationship Id="rId10" Type="http://schemas.openxmlformats.org/officeDocument/2006/relationships/hyperlink" Target="consultantplus://offline/ref=5DE668EECDC2F32F7B9BFA3A036CDDF63B215C232B510DB7D99C951B252B817BF0565D26E092BAD40FLDI" TargetMode="External"/><Relationship Id="rId19" Type="http://schemas.openxmlformats.org/officeDocument/2006/relationships/hyperlink" Target="consultantplus://offline/ref=5DE668EECDC2F32F7B9BFA3A036CDDF63B215C232B510DB7D99C951B252B817BF0565D26E092BFD20FLBI" TargetMode="External"/><Relationship Id="rId31" Type="http://schemas.openxmlformats.org/officeDocument/2006/relationships/hyperlink" Target="consultantplus://offline/ref=5DE668EECDC2F32F7B9BFA3A036CDDF63B215C232B510DB7D99C951B252B817BF0565D26E092BFD20FL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E668EECDC2F32F7B9BFA3A036CDDF63B285F232E570DB7D99C951B252B817BF0565D26E097B8D30FLDI" TargetMode="External"/><Relationship Id="rId14" Type="http://schemas.openxmlformats.org/officeDocument/2006/relationships/hyperlink" Target="consultantplus://offline/ref=5DE668EECDC2F32F7B9BFA3A036CDDF63B215C232B510DB7D99C951B252B817BF0565D26E092BAD40FLDI" TargetMode="External"/><Relationship Id="rId22" Type="http://schemas.openxmlformats.org/officeDocument/2006/relationships/hyperlink" Target="consultantplus://offline/ref=5DE668EECDC2F32F7B9BFA3A036CDDF63B215C232B510DB7D99C951B252B817BF0565D26E092BAD40FLDI" TargetMode="External"/><Relationship Id="rId27" Type="http://schemas.openxmlformats.org/officeDocument/2006/relationships/hyperlink" Target="consultantplus://offline/ref=5DE668EECDC2F32F7B9BFA3A036CDDF63B215C232B510DB7D99C951B252B817BF0565D26E092BFD20FLBI" TargetMode="External"/><Relationship Id="rId30" Type="http://schemas.openxmlformats.org/officeDocument/2006/relationships/hyperlink" Target="consultantplus://offline/ref=5DE668EECDC2F32F7B9BFA3A036CDDF63B215C232B510DB7D99C951B252B817BF0565D26E092BAD40FLDI" TargetMode="External"/><Relationship Id="rId35" Type="http://schemas.openxmlformats.org/officeDocument/2006/relationships/hyperlink" Target="consultantplus://offline/ref=5DE668EECDC2F32F7B9BFA3A036CDDF63B235C2D24500DB7D99C951B252B817BF0565D26E095BFDA0FL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104</Pages>
  <Words>16429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Pc3</dc:creator>
  <cp:keywords/>
  <dc:description/>
  <cp:lastModifiedBy>Vladislava</cp:lastModifiedBy>
  <cp:revision>2</cp:revision>
  <dcterms:created xsi:type="dcterms:W3CDTF">2015-12-01T09:18:00Z</dcterms:created>
  <dcterms:modified xsi:type="dcterms:W3CDTF">2015-12-01T09:18:00Z</dcterms:modified>
</cp:coreProperties>
</file>